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46" w:rsidRDefault="00E83446"/>
    <w:p w:rsidR="00E83446" w:rsidRDefault="00E83446"/>
    <w:p w:rsidR="00E83446" w:rsidRDefault="00E83446">
      <w:pPr>
        <w:spacing w:before="960"/>
        <w:jc w:val="center"/>
        <w:rPr>
          <w:b/>
          <w:bCs/>
          <w:sz w:val="32"/>
          <w:szCs w:val="32"/>
        </w:rPr>
      </w:pPr>
      <w:r>
        <w:rPr>
          <w:b/>
          <w:bCs/>
          <w:sz w:val="32"/>
          <w:szCs w:val="32"/>
        </w:rPr>
        <w:t>Е Ж Е К В А Р Т А Л Ь Н Ы Й  О Т Ч Е Т</w:t>
      </w:r>
    </w:p>
    <w:p w:rsidR="00E83446" w:rsidRDefault="00E83446">
      <w:pPr>
        <w:spacing w:before="600"/>
        <w:jc w:val="center"/>
        <w:rPr>
          <w:b/>
          <w:bCs/>
          <w:i/>
          <w:iCs/>
          <w:sz w:val="32"/>
          <w:szCs w:val="32"/>
        </w:rPr>
      </w:pPr>
      <w:r>
        <w:rPr>
          <w:b/>
          <w:bCs/>
          <w:i/>
          <w:iCs/>
          <w:sz w:val="32"/>
          <w:szCs w:val="32"/>
        </w:rPr>
        <w:t>Открытое акционерное общество ''Долгопрудненское научно-производственное предприятие''</w:t>
      </w:r>
    </w:p>
    <w:p w:rsidR="00E83446" w:rsidRDefault="00E83446">
      <w:pPr>
        <w:spacing w:before="120"/>
        <w:jc w:val="center"/>
        <w:rPr>
          <w:b/>
          <w:bCs/>
          <w:i/>
          <w:iCs/>
          <w:sz w:val="28"/>
          <w:szCs w:val="28"/>
        </w:rPr>
      </w:pPr>
      <w:r>
        <w:rPr>
          <w:b/>
          <w:bCs/>
          <w:i/>
          <w:iCs/>
          <w:sz w:val="28"/>
          <w:szCs w:val="28"/>
        </w:rPr>
        <w:t>Код эмитента: 05098-A</w:t>
      </w:r>
    </w:p>
    <w:p w:rsidR="00E83446" w:rsidRDefault="00E83446">
      <w:pPr>
        <w:spacing w:before="360"/>
        <w:jc w:val="center"/>
        <w:rPr>
          <w:b/>
          <w:bCs/>
          <w:sz w:val="32"/>
          <w:szCs w:val="32"/>
        </w:rPr>
      </w:pPr>
      <w:r>
        <w:rPr>
          <w:b/>
          <w:bCs/>
          <w:sz w:val="32"/>
          <w:szCs w:val="32"/>
        </w:rPr>
        <w:t>за 4 квартал 2011 г.</w:t>
      </w:r>
    </w:p>
    <w:p w:rsidR="00E83446" w:rsidRDefault="00E83446">
      <w:pPr>
        <w:spacing w:before="840"/>
        <w:rPr>
          <w:sz w:val="24"/>
          <w:szCs w:val="24"/>
        </w:rPr>
      </w:pPr>
      <w:r>
        <w:rPr>
          <w:sz w:val="24"/>
          <w:szCs w:val="24"/>
        </w:rPr>
        <w:t>Место нахождения эмитента:</w:t>
      </w:r>
      <w:r>
        <w:rPr>
          <w:b/>
          <w:bCs/>
          <w:sz w:val="24"/>
          <w:szCs w:val="24"/>
        </w:rPr>
        <w:t xml:space="preserve"> 141700 Россия, г. Долгопрудный, площадь Собина д.1</w:t>
      </w:r>
    </w:p>
    <w:p w:rsidR="00E83446" w:rsidRDefault="00E83446">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E83446" w:rsidRDefault="00E83446"/>
    <w:tbl>
      <w:tblPr>
        <w:tblW w:w="0" w:type="auto"/>
        <w:tblLayout w:type="fixed"/>
        <w:tblCellMar>
          <w:left w:w="72" w:type="dxa"/>
          <w:right w:w="72" w:type="dxa"/>
        </w:tblCellMar>
        <w:tblLook w:val="0000"/>
      </w:tblPr>
      <w:tblGrid>
        <w:gridCol w:w="5572"/>
        <w:gridCol w:w="3680"/>
      </w:tblGrid>
      <w:tr w:rsidR="00E83446" w:rsidRPr="00D537E0">
        <w:tc>
          <w:tcPr>
            <w:tcW w:w="5572" w:type="dxa"/>
            <w:tcBorders>
              <w:top w:val="single" w:sz="6" w:space="0" w:color="auto"/>
              <w:left w:val="single" w:sz="6" w:space="0" w:color="auto"/>
              <w:bottom w:val="nil"/>
              <w:right w:val="nil"/>
            </w:tcBorders>
          </w:tcPr>
          <w:p w:rsidR="00E83446" w:rsidRPr="00D537E0" w:rsidRDefault="00E83446">
            <w:pPr>
              <w:spacing w:before="200"/>
            </w:pPr>
            <w:r w:rsidRPr="00D537E0">
              <w:t>Генеральный директор</w:t>
            </w:r>
          </w:p>
          <w:p w:rsidR="00E83446" w:rsidRPr="00D537E0" w:rsidRDefault="00E83446">
            <w:pPr>
              <w:spacing w:before="200"/>
            </w:pPr>
            <w:r w:rsidRPr="00D537E0">
              <w:t>Дата: 13 февраля 2012 г.</w:t>
            </w:r>
          </w:p>
        </w:tc>
        <w:tc>
          <w:tcPr>
            <w:tcW w:w="3680" w:type="dxa"/>
            <w:tcBorders>
              <w:top w:val="single" w:sz="6" w:space="0" w:color="auto"/>
              <w:left w:val="nil"/>
              <w:bottom w:val="nil"/>
              <w:right w:val="single" w:sz="6" w:space="0" w:color="auto"/>
            </w:tcBorders>
          </w:tcPr>
          <w:p w:rsidR="00E83446" w:rsidRPr="00D537E0" w:rsidRDefault="00E83446">
            <w:pPr>
              <w:spacing w:before="200"/>
            </w:pPr>
          </w:p>
          <w:p w:rsidR="00E83446" w:rsidRPr="00D537E0" w:rsidRDefault="00E83446">
            <w:pPr>
              <w:spacing w:before="200" w:after="200"/>
              <w:jc w:val="center"/>
              <w:rPr>
                <w:sz w:val="24"/>
                <w:szCs w:val="24"/>
              </w:rPr>
            </w:pPr>
            <w:r w:rsidRPr="00D537E0">
              <w:rPr>
                <w:sz w:val="24"/>
                <w:szCs w:val="24"/>
              </w:rPr>
              <w:t>____________ Г.П.Ежов</w:t>
            </w:r>
            <w:r w:rsidRPr="00D537E0">
              <w:rPr>
                <w:sz w:val="24"/>
                <w:szCs w:val="24"/>
              </w:rPr>
              <w:br/>
              <w:t>подпись</w:t>
            </w:r>
          </w:p>
        </w:tc>
      </w:tr>
      <w:tr w:rsidR="00E83446" w:rsidRPr="00D537E0">
        <w:tc>
          <w:tcPr>
            <w:tcW w:w="5572" w:type="dxa"/>
            <w:tcBorders>
              <w:top w:val="nil"/>
              <w:left w:val="single" w:sz="6" w:space="0" w:color="auto"/>
              <w:bottom w:val="single" w:sz="6" w:space="0" w:color="auto"/>
              <w:right w:val="nil"/>
            </w:tcBorders>
          </w:tcPr>
          <w:p w:rsidR="00E83446" w:rsidRPr="00D537E0" w:rsidRDefault="00E83446">
            <w:pPr>
              <w:spacing w:before="200"/>
            </w:pPr>
            <w:r w:rsidRPr="00D537E0">
              <w:t>Главный бухгалтер</w:t>
            </w:r>
          </w:p>
          <w:p w:rsidR="00E83446" w:rsidRPr="00D537E0" w:rsidRDefault="00E83446">
            <w:pPr>
              <w:spacing w:before="200"/>
            </w:pPr>
            <w:r w:rsidRPr="00D537E0">
              <w:t>Дата: 13 февраля 2012 г.</w:t>
            </w:r>
          </w:p>
        </w:tc>
        <w:tc>
          <w:tcPr>
            <w:tcW w:w="3680" w:type="dxa"/>
            <w:tcBorders>
              <w:top w:val="nil"/>
              <w:left w:val="nil"/>
              <w:bottom w:val="single" w:sz="6" w:space="0" w:color="auto"/>
              <w:right w:val="single" w:sz="6" w:space="0" w:color="auto"/>
            </w:tcBorders>
          </w:tcPr>
          <w:p w:rsidR="00E83446" w:rsidRPr="00D537E0" w:rsidRDefault="00E83446">
            <w:pPr>
              <w:spacing w:before="200"/>
            </w:pPr>
          </w:p>
          <w:p w:rsidR="00E83446" w:rsidRPr="00D537E0" w:rsidRDefault="00E83446">
            <w:pPr>
              <w:spacing w:before="200" w:after="200"/>
              <w:jc w:val="center"/>
              <w:rPr>
                <w:sz w:val="24"/>
                <w:szCs w:val="24"/>
              </w:rPr>
            </w:pPr>
            <w:r w:rsidRPr="00D537E0">
              <w:rPr>
                <w:sz w:val="24"/>
                <w:szCs w:val="24"/>
              </w:rPr>
              <w:t>____________ А.А. Жуков</w:t>
            </w:r>
            <w:r w:rsidRPr="00D537E0">
              <w:rPr>
                <w:sz w:val="24"/>
                <w:szCs w:val="24"/>
              </w:rPr>
              <w:br/>
              <w:t>подпись</w:t>
            </w:r>
          </w:p>
        </w:tc>
      </w:tr>
    </w:tbl>
    <w:p w:rsidR="00E83446" w:rsidRDefault="00E83446"/>
    <w:p w:rsidR="00E83446" w:rsidRDefault="00E83446"/>
    <w:tbl>
      <w:tblPr>
        <w:tblW w:w="0" w:type="auto"/>
        <w:tblLayout w:type="fixed"/>
        <w:tblCellMar>
          <w:left w:w="72" w:type="dxa"/>
          <w:right w:w="72" w:type="dxa"/>
        </w:tblCellMar>
        <w:tblLook w:val="0000"/>
      </w:tblPr>
      <w:tblGrid>
        <w:gridCol w:w="9252"/>
        <w:gridCol w:w="360"/>
      </w:tblGrid>
      <w:tr w:rsidR="00E83446" w:rsidRPr="00D537E0">
        <w:tc>
          <w:tcPr>
            <w:tcW w:w="9252" w:type="dxa"/>
            <w:tcBorders>
              <w:top w:val="single" w:sz="6" w:space="0" w:color="auto"/>
              <w:left w:val="single" w:sz="6" w:space="0" w:color="auto"/>
              <w:bottom w:val="single" w:sz="6" w:space="0" w:color="auto"/>
              <w:right w:val="single" w:sz="6" w:space="0" w:color="auto"/>
            </w:tcBorders>
          </w:tcPr>
          <w:p w:rsidR="00E83446" w:rsidRPr="00D537E0" w:rsidRDefault="00E83446">
            <w:pPr>
              <w:spacing w:before="40"/>
            </w:pPr>
            <w:r w:rsidRPr="00D537E0">
              <w:t>Контактное лицо:</w:t>
            </w:r>
            <w:r w:rsidRPr="00D537E0">
              <w:rPr>
                <w:b/>
                <w:bCs/>
              </w:rPr>
              <w:t xml:space="preserve"> Муратова Елена Георгиевна, Начальник бюро</w:t>
            </w:r>
          </w:p>
          <w:p w:rsidR="00E83446" w:rsidRPr="00D537E0" w:rsidRDefault="00E83446">
            <w:pPr>
              <w:spacing w:before="40"/>
            </w:pPr>
            <w:r w:rsidRPr="00D537E0">
              <w:t>Телефон:</w:t>
            </w:r>
            <w:r w:rsidRPr="00D537E0">
              <w:rPr>
                <w:b/>
                <w:bCs/>
              </w:rPr>
              <w:t xml:space="preserve"> (495) 408-4590</w:t>
            </w:r>
          </w:p>
          <w:p w:rsidR="00E83446" w:rsidRPr="00D537E0" w:rsidRDefault="00E83446">
            <w:pPr>
              <w:spacing w:before="40"/>
            </w:pPr>
            <w:r w:rsidRPr="00D537E0">
              <w:t>Факс:</w:t>
            </w:r>
            <w:r w:rsidRPr="00D537E0">
              <w:rPr>
                <w:b/>
                <w:bCs/>
              </w:rPr>
              <w:t xml:space="preserve"> (495) 408-4590</w:t>
            </w:r>
          </w:p>
          <w:p w:rsidR="00E83446" w:rsidRPr="00D537E0" w:rsidRDefault="00E83446">
            <w:pPr>
              <w:spacing w:before="40"/>
            </w:pPr>
            <w:r w:rsidRPr="00D537E0">
              <w:t>Адрес электронной почты:</w:t>
            </w:r>
            <w:r w:rsidRPr="00D537E0">
              <w:rPr>
                <w:b/>
                <w:bCs/>
              </w:rPr>
              <w:t xml:space="preserve"> mail@dnpp.biz</w:t>
            </w:r>
          </w:p>
          <w:p w:rsidR="00E83446" w:rsidRPr="00D537E0" w:rsidRDefault="00E83446">
            <w:pPr>
              <w:spacing w:before="40"/>
              <w:rPr>
                <w:b/>
                <w:bCs/>
              </w:rPr>
            </w:pPr>
            <w:r w:rsidRPr="00D537E0">
              <w:t>Адрес страницы (страниц) в сети Интернет, на которой раскрывается информация, содержащаяся в настоящем ежеквартальном отчете:</w:t>
            </w:r>
            <w:r w:rsidRPr="00D537E0">
              <w:rPr>
                <w:b/>
                <w:bCs/>
              </w:rPr>
              <w:t xml:space="preserve"> www.oboronregistr.ru</w:t>
            </w:r>
          </w:p>
        </w:tc>
        <w:tc>
          <w:tcPr>
            <w:tcW w:w="360" w:type="dxa"/>
          </w:tcPr>
          <w:p w:rsidR="00E83446" w:rsidRPr="00D537E0" w:rsidRDefault="00E83446">
            <w:pPr>
              <w:spacing w:before="40"/>
            </w:pPr>
          </w:p>
        </w:tc>
      </w:tr>
    </w:tbl>
    <w:p w:rsidR="00E83446" w:rsidRDefault="00E83446"/>
    <w:p w:rsidR="00E83446" w:rsidRDefault="00E83446">
      <w:pPr>
        <w:pStyle w:val="Heading1"/>
      </w:pPr>
      <w:r>
        <w:br w:type="page"/>
        <w:t>Оглавление</w:t>
      </w:r>
    </w:p>
    <w:p w:rsidR="00E83446" w:rsidRDefault="00E83446">
      <w:r>
        <w:fldChar w:fldCharType="begin"/>
      </w:r>
      <w:r>
        <w:instrText>TOC</w:instrText>
      </w:r>
      <w:r>
        <w:fldChar w:fldCharType="separate"/>
      </w:r>
      <w: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E83446" w:rsidRDefault="00E83446">
      <w:r>
        <w:t xml:space="preserve">1.1. </w:t>
      </w:r>
      <w:r>
        <w:br/>
        <w:t>Лица, входящие в состав органов управления эмитента</w:t>
      </w:r>
    </w:p>
    <w:p w:rsidR="00E83446" w:rsidRDefault="00E83446">
      <w:r>
        <w:t xml:space="preserve">1.2. </w:t>
      </w:r>
      <w:r>
        <w:br/>
        <w:t>Сведения о банковских счетах эмитента</w:t>
      </w:r>
    </w:p>
    <w:p w:rsidR="00E83446" w:rsidRDefault="00E83446">
      <w:r>
        <w:t xml:space="preserve">1.3. </w:t>
      </w:r>
      <w:r>
        <w:br/>
        <w:t>Сведения об аудиторе (аудиторах) эмитента</w:t>
      </w:r>
    </w:p>
    <w:p w:rsidR="00E83446" w:rsidRDefault="00E83446">
      <w:r>
        <w:t xml:space="preserve">1.4. </w:t>
      </w:r>
      <w:r>
        <w:br/>
        <w:t>Сведения об оценщике (оценщиках) эмитента</w:t>
      </w:r>
    </w:p>
    <w:p w:rsidR="00E83446" w:rsidRDefault="00E83446">
      <w:r>
        <w:t xml:space="preserve">1.5. </w:t>
      </w:r>
      <w:r>
        <w:br/>
        <w:t>Сведения о консультантах эмитента</w:t>
      </w:r>
    </w:p>
    <w:p w:rsidR="00E83446" w:rsidRDefault="00E83446">
      <w:r>
        <w:t xml:space="preserve">1.6. </w:t>
      </w:r>
      <w:r>
        <w:br/>
        <w:t>Сведения об иных лицах, подписавших ежеквартальный отчет</w:t>
      </w:r>
    </w:p>
    <w:p w:rsidR="00E83446" w:rsidRDefault="00E83446">
      <w:r>
        <w:t>II. Основная информация о финансово-экономическом состоянии эмитента</w:t>
      </w:r>
    </w:p>
    <w:p w:rsidR="00E83446" w:rsidRDefault="00E83446">
      <w:r>
        <w:t xml:space="preserve">2.3. </w:t>
      </w:r>
      <w:r>
        <w:br/>
        <w:t>Обязательства эмитента</w:t>
      </w:r>
    </w:p>
    <w:p w:rsidR="00E83446" w:rsidRDefault="00E83446">
      <w:r>
        <w:t xml:space="preserve">2.3.2. </w:t>
      </w:r>
      <w:r>
        <w:br/>
        <w:t>Кредитная история эмитента</w:t>
      </w:r>
    </w:p>
    <w:p w:rsidR="00E83446" w:rsidRDefault="00E83446">
      <w:r>
        <w:t xml:space="preserve">2.3.3. </w:t>
      </w:r>
      <w:r>
        <w:br/>
        <w:t>Обязательства эмитента из обеспечения, предоставленного третьим лицам</w:t>
      </w:r>
    </w:p>
    <w:p w:rsidR="00E83446" w:rsidRDefault="00E83446">
      <w:r>
        <w:t xml:space="preserve">2.3.4. </w:t>
      </w:r>
      <w:r>
        <w:br/>
        <w:t>Прочие обязательства эмитента</w:t>
      </w:r>
    </w:p>
    <w:p w:rsidR="00E83446" w:rsidRDefault="00E83446">
      <w:r>
        <w:t xml:space="preserve">2.4. </w:t>
      </w:r>
      <w:r>
        <w:br/>
        <w:t>Цели эмиссии и направления использования средств, полученных в результате размещения эмиссионных ценных бумаг</w:t>
      </w:r>
    </w:p>
    <w:p w:rsidR="00E83446" w:rsidRDefault="00E83446">
      <w:r>
        <w:t xml:space="preserve">2.5. </w:t>
      </w:r>
      <w:r>
        <w:br/>
        <w:t>Риски, связанные с приобретением размещаемых (размещенных) эмиссионных ценных бумаг</w:t>
      </w:r>
    </w:p>
    <w:p w:rsidR="00E83446" w:rsidRDefault="00E83446">
      <w:r>
        <w:t>III. Подробная информация об эмитенте</w:t>
      </w:r>
    </w:p>
    <w:p w:rsidR="00E83446" w:rsidRDefault="00E83446">
      <w:r>
        <w:t xml:space="preserve">3.1. </w:t>
      </w:r>
      <w:r>
        <w:br/>
        <w:t>История создания и развитие эмитента</w:t>
      </w:r>
    </w:p>
    <w:p w:rsidR="00E83446" w:rsidRDefault="00E83446">
      <w:r>
        <w:t xml:space="preserve">3.1.1. </w:t>
      </w:r>
      <w:r>
        <w:br/>
        <w:t>Данные о фирменном наименовании (наименовании) эмитента</w:t>
      </w:r>
    </w:p>
    <w:p w:rsidR="00E83446" w:rsidRDefault="00E83446">
      <w:r>
        <w:t xml:space="preserve">3.1.2. </w:t>
      </w:r>
      <w:r>
        <w:br/>
        <w:t>Сведения о государственной регистрации эмитента</w:t>
      </w:r>
    </w:p>
    <w:p w:rsidR="00E83446" w:rsidRDefault="00E83446">
      <w:r>
        <w:t xml:space="preserve">3.1.3. </w:t>
      </w:r>
      <w:r>
        <w:br/>
        <w:t>Сведения о создании и развитии эмитента</w:t>
      </w:r>
    </w:p>
    <w:p w:rsidR="00E83446" w:rsidRDefault="00E83446">
      <w:r>
        <w:t xml:space="preserve">3.1.4. </w:t>
      </w:r>
      <w:r>
        <w:br/>
        <w:t>Контактная информация</w:t>
      </w:r>
    </w:p>
    <w:p w:rsidR="00E83446" w:rsidRDefault="00E83446">
      <w:r>
        <w:t xml:space="preserve">3.1.5. </w:t>
      </w:r>
      <w:r>
        <w:br/>
        <w:t>Идентификационный номер налогоплательщика</w:t>
      </w:r>
    </w:p>
    <w:p w:rsidR="00E83446" w:rsidRDefault="00E83446">
      <w:r>
        <w:t xml:space="preserve">3.2. </w:t>
      </w:r>
      <w:r>
        <w:br/>
        <w:t>Основная хозяйственная деятельность эмитента</w:t>
      </w:r>
    </w:p>
    <w:p w:rsidR="00E83446" w:rsidRDefault="00E83446">
      <w:r>
        <w:t xml:space="preserve">3.2.1. </w:t>
      </w:r>
      <w:r>
        <w:br/>
        <w:t>Отраслевая принадлежность эмитента</w:t>
      </w:r>
    </w:p>
    <w:p w:rsidR="00E83446" w:rsidRDefault="00E83446">
      <w:r>
        <w:t xml:space="preserve">3.2.4. </w:t>
      </w:r>
      <w:r>
        <w:br/>
        <w:t>Рынки сбыта продукции (работ, услуг) эмитента</w:t>
      </w:r>
    </w:p>
    <w:p w:rsidR="00E83446" w:rsidRDefault="00E83446">
      <w:r>
        <w:t xml:space="preserve">3.2.5. </w:t>
      </w:r>
      <w:r>
        <w:br/>
        <w:t>Сведения о наличии у эмитента лицензий</w:t>
      </w:r>
    </w:p>
    <w:p w:rsidR="00E83446" w:rsidRDefault="00E83446">
      <w:r>
        <w:t xml:space="preserve">3.2.6. </w:t>
      </w:r>
      <w:r>
        <w:br/>
        <w:t>Совместная деятельность эмитента</w:t>
      </w:r>
    </w:p>
    <w:p w:rsidR="00E83446" w:rsidRDefault="00E83446">
      <w:r>
        <w:t xml:space="preserve">3.3. </w:t>
      </w:r>
      <w:r>
        <w:br/>
        <w:t>Планы будущей деятельности эмитента</w:t>
      </w:r>
    </w:p>
    <w:p w:rsidR="00E83446" w:rsidRDefault="00E83446">
      <w:r>
        <w:t xml:space="preserve">3.4. </w:t>
      </w:r>
      <w:r>
        <w:br/>
        <w:t>Участие эмитента в промышленных, банковских и финансовых группах, холдингах, концернах и ассоциациях</w:t>
      </w:r>
    </w:p>
    <w:p w:rsidR="00E83446" w:rsidRDefault="00E83446">
      <w:r>
        <w:t xml:space="preserve">3.5. </w:t>
      </w:r>
      <w:r>
        <w:br/>
        <w:t>Дочерние и зависимые хозяйственные общества эмитента</w:t>
      </w:r>
    </w:p>
    <w:p w:rsidR="00E83446" w:rsidRDefault="00E83446">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E83446" w:rsidRDefault="00E83446">
      <w:r>
        <w:t>IV. Сведения о финансово-хозяйственной деятельности эмитента</w:t>
      </w:r>
    </w:p>
    <w:p w:rsidR="00E83446" w:rsidRDefault="00E83446">
      <w:r>
        <w:t xml:space="preserve">4.1. </w:t>
      </w:r>
      <w:r>
        <w:br/>
        <w:t>Результаты финансово-хозяйственной деятельности эмитента</w:t>
      </w:r>
    </w:p>
    <w:p w:rsidR="00E83446" w:rsidRDefault="00E83446">
      <w:r>
        <w:t xml:space="preserve">4.3. </w:t>
      </w:r>
      <w:r>
        <w:br/>
        <w:t>Размер и структура капитала и оборотных средств эмитента</w:t>
      </w:r>
    </w:p>
    <w:p w:rsidR="00E83446" w:rsidRDefault="00E83446">
      <w:r>
        <w:t xml:space="preserve">4.4.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E83446" w:rsidRDefault="00E83446">
      <w:r>
        <w:t xml:space="preserve">4.5. </w:t>
      </w:r>
      <w:r>
        <w:br/>
        <w:t>Анализ тенденций развития в сфере основной деятельности эмитента</w:t>
      </w:r>
    </w:p>
    <w:p w:rsidR="00E83446" w:rsidRDefault="00E83446">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E83446" w:rsidRDefault="00E83446">
      <w:r>
        <w:t xml:space="preserve">5.1. </w:t>
      </w:r>
      <w:r>
        <w:br/>
        <w:t>Сведения о структуре и компетенции органов управления эмитента</w:t>
      </w:r>
    </w:p>
    <w:p w:rsidR="00E83446" w:rsidRDefault="00E83446">
      <w:r>
        <w:t xml:space="preserve">5.2. </w:t>
      </w:r>
      <w:r>
        <w:br/>
        <w:t>Информация о лицах, входящих в состав органов управления эмитента</w:t>
      </w:r>
    </w:p>
    <w:p w:rsidR="00E83446" w:rsidRDefault="00E83446">
      <w:r>
        <w:t xml:space="preserve">5.2.1. </w:t>
      </w:r>
      <w:r>
        <w:br/>
        <w:t>Состав совета директоров (наблюдательного совета) эмитента</w:t>
      </w:r>
    </w:p>
    <w:p w:rsidR="00E83446" w:rsidRDefault="00E83446">
      <w:r>
        <w:t xml:space="preserve">5.2.2. </w:t>
      </w:r>
      <w:r>
        <w:br/>
        <w:t>Информация о единоличном исполнительном органе эмитента</w:t>
      </w:r>
    </w:p>
    <w:p w:rsidR="00E83446" w:rsidRDefault="00E83446">
      <w:r>
        <w:t xml:space="preserve">5.2.3. </w:t>
      </w:r>
      <w:r>
        <w:br/>
        <w:t>Состав коллегиального исполнительного органа эмитента</w:t>
      </w:r>
    </w:p>
    <w:p w:rsidR="00E83446" w:rsidRDefault="00E83446">
      <w:r>
        <w:t xml:space="preserve">5.3. </w:t>
      </w:r>
      <w:r>
        <w:br/>
        <w:t>Сведения о размере вознаграждения, льгот и/или компенсации расходов по каждому органу управления эмитента</w:t>
      </w:r>
    </w:p>
    <w:p w:rsidR="00E83446" w:rsidRDefault="00E83446">
      <w:r>
        <w:t xml:space="preserve">5.4. </w:t>
      </w:r>
      <w:r>
        <w:br/>
        <w:t>Сведения о структуре и компетенции органов контроля за финансово-хозяйственной деятельностью эмитента</w:t>
      </w:r>
    </w:p>
    <w:p w:rsidR="00E83446" w:rsidRDefault="00E83446">
      <w:r>
        <w:t xml:space="preserve">5.5. </w:t>
      </w:r>
      <w:r>
        <w:br/>
        <w:t>Информация о лицах, входящих в состав органов контроля за финансово-хозяйственной деятельностью эмитента</w:t>
      </w:r>
    </w:p>
    <w:p w:rsidR="00E83446" w:rsidRDefault="00E83446">
      <w:r>
        <w:t xml:space="preserve">5.6. </w:t>
      </w:r>
      <w:r>
        <w:br/>
        <w:t>Сведения о размере вознаграждения, льгот и/или компенсации расходов по органу контроля за финансово-хозяйственной деятельностью эмитента</w:t>
      </w:r>
    </w:p>
    <w:p w:rsidR="00E83446" w:rsidRDefault="00E83446">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E83446" w:rsidRDefault="00E83446">
      <w:r>
        <w:t>VI. Сведения об участниках (акционерах) эмитента и о совершенных эмитентом сделках, в совершении которых имелась заинтересованность</w:t>
      </w:r>
    </w:p>
    <w:p w:rsidR="00E83446" w:rsidRDefault="00E83446">
      <w:r>
        <w:t xml:space="preserve">6.1-6.2. </w:t>
      </w:r>
      <w:r>
        <w:br/>
        <w:t>Акционеры</w:t>
      </w:r>
    </w:p>
    <w:p w:rsidR="00E83446" w:rsidRDefault="00E83446">
      <w:r>
        <w:t xml:space="preserve">6.1. </w:t>
      </w:r>
      <w:r>
        <w:br/>
        <w:t>Сведения об общем количестве акционеров (участников) эмитента</w:t>
      </w:r>
    </w:p>
    <w:p w:rsidR="00E83446" w:rsidRDefault="00E83446">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E83446" w:rsidRDefault="00E83446">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E83446" w:rsidRDefault="00E83446">
      <w:r>
        <w:t xml:space="preserve">6.4. </w:t>
      </w:r>
      <w:r>
        <w:br/>
        <w:t>Сведения об ограничениях на участие в уставном (складочном) капитале (паевом фонде) эмитента</w:t>
      </w:r>
    </w:p>
    <w:p w:rsidR="00E83446" w:rsidRDefault="00E83446">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E83446" w:rsidRDefault="00E83446">
      <w:r>
        <w:t xml:space="preserve">6.6. </w:t>
      </w:r>
      <w:r>
        <w:br/>
        <w:t>Сведения о совершенных эмитентом сделках, в совершении которых имелась заинтересованность</w:t>
      </w:r>
    </w:p>
    <w:p w:rsidR="00E83446" w:rsidRDefault="00E83446">
      <w:r>
        <w:t>VII. Бухгалтерская отчетность эмитента и иная финансовая информация</w:t>
      </w:r>
    </w:p>
    <w:p w:rsidR="00E83446" w:rsidRDefault="00E83446">
      <w:r>
        <w:t xml:space="preserve">7.1. </w:t>
      </w:r>
      <w:r>
        <w:br/>
        <w:t>Годовая бухгалтерская отчетность эмитента</w:t>
      </w:r>
    </w:p>
    <w:p w:rsidR="00E83446" w:rsidRDefault="00E83446">
      <w:r>
        <w:t xml:space="preserve">7.2. </w:t>
      </w:r>
      <w:r>
        <w:br/>
        <w:t>Квартальная бухгалтерская отчетность эмитента за последний завершенный отчетный квартал</w:t>
      </w:r>
    </w:p>
    <w:p w:rsidR="00E83446" w:rsidRDefault="00E83446">
      <w:r>
        <w:t xml:space="preserve">7.3. </w:t>
      </w:r>
      <w:r>
        <w:br/>
        <w:t>Сводная бухгалтерская отчетность эмитента за последний завершенный финансовый год</w:t>
      </w:r>
    </w:p>
    <w:p w:rsidR="00E83446" w:rsidRDefault="00E83446">
      <w:r>
        <w:t xml:space="preserve">7.4. </w:t>
      </w:r>
      <w:r>
        <w:br/>
        <w:t>Сведения об учетной политике эмитента</w:t>
      </w:r>
    </w:p>
    <w:p w:rsidR="00E83446" w:rsidRDefault="00E83446">
      <w:r>
        <w:t xml:space="preserve">7.6. </w:t>
      </w:r>
      <w:r>
        <w:br/>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E83446" w:rsidRDefault="00E83446">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E83446" w:rsidRDefault="00E83446">
      <w:r>
        <w:t>VIII. Дополнительные сведения об эмитенте и о размещенных им эмиссионных ценных бумагах</w:t>
      </w:r>
    </w:p>
    <w:p w:rsidR="00E83446" w:rsidRDefault="00E83446">
      <w:r>
        <w:t xml:space="preserve">8.1. </w:t>
      </w:r>
      <w:r>
        <w:br/>
        <w:t>Дополнительные сведения об эмитенте</w:t>
      </w:r>
    </w:p>
    <w:p w:rsidR="00E83446" w:rsidRDefault="00E83446">
      <w:r>
        <w:t xml:space="preserve">8.1.1. </w:t>
      </w:r>
      <w:r>
        <w:br/>
        <w:t>Сведения о размере, структуре уставного (складочного) капитала (паевого фонда) эмитента</w:t>
      </w:r>
    </w:p>
    <w:p w:rsidR="00E83446" w:rsidRDefault="00E83446">
      <w:r>
        <w:t xml:space="preserve">8.1.2. </w:t>
      </w:r>
      <w:r>
        <w:br/>
        <w:t>Сведения об изменении размера уставного (складочного) капитала (паевого фонда) эмитента</w:t>
      </w:r>
    </w:p>
    <w:p w:rsidR="00E83446" w:rsidRDefault="00E83446">
      <w:r>
        <w:t xml:space="preserve">8.1.3. </w:t>
      </w:r>
      <w:r>
        <w:br/>
        <w:t>Сведения о формировании и об использовании резервного фонда, а также иных фондов эмитента</w:t>
      </w:r>
    </w:p>
    <w:p w:rsidR="00E83446" w:rsidRDefault="00E83446">
      <w:r>
        <w:t xml:space="preserve">8.1.4. </w:t>
      </w:r>
      <w:r>
        <w:br/>
        <w:t>Сведения о порядке созыва и проведения собрания (заседания) высшего органа управления эмитента</w:t>
      </w:r>
    </w:p>
    <w:p w:rsidR="00E83446" w:rsidRDefault="00E83446">
      <w:r>
        <w:t xml:space="preserve">8.1.5.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E83446" w:rsidRDefault="00E83446">
      <w:r>
        <w:t xml:space="preserve">8.1.6. </w:t>
      </w:r>
      <w:r>
        <w:br/>
        <w:t>Сведения о существенных сделках, совершенных эмитентом</w:t>
      </w:r>
    </w:p>
    <w:p w:rsidR="00E83446" w:rsidRDefault="00E83446">
      <w:r>
        <w:t xml:space="preserve">8.1.7. </w:t>
      </w:r>
      <w:r>
        <w:br/>
        <w:t>Сведения о кредитных рейтингах эмитента</w:t>
      </w:r>
    </w:p>
    <w:p w:rsidR="00E83446" w:rsidRDefault="00E83446">
      <w:r>
        <w:t xml:space="preserve">8.2. </w:t>
      </w:r>
      <w:r>
        <w:br/>
        <w:t>Сведения о каждой категории (типе) акций эмитента</w:t>
      </w:r>
    </w:p>
    <w:p w:rsidR="00E83446" w:rsidRDefault="00E83446">
      <w:r>
        <w:t xml:space="preserve">8.3. </w:t>
      </w:r>
      <w:r>
        <w:br/>
        <w:t>Сведения о предыдущих выпусках эмиссионных ценных бумаг эмитента, за исключением акций эмитента</w:t>
      </w:r>
    </w:p>
    <w:p w:rsidR="00E83446" w:rsidRDefault="00E83446">
      <w:r>
        <w:t xml:space="preserve">8.3.1. </w:t>
      </w:r>
      <w:r>
        <w:br/>
        <w:t>Сведения о выпусках, все ценные бумаги которых погашены (аннулированы)</w:t>
      </w:r>
    </w:p>
    <w:p w:rsidR="00E83446" w:rsidRDefault="00E83446">
      <w:r>
        <w:t xml:space="preserve">8.3.2. </w:t>
      </w:r>
      <w:r>
        <w:br/>
        <w:t>Сведения о выпусках, ценные бумаги которых находятся в обращении</w:t>
      </w:r>
    </w:p>
    <w:p w:rsidR="00E83446" w:rsidRDefault="00E83446">
      <w:r>
        <w:t xml:space="preserve">8.3.3. </w:t>
      </w:r>
      <w:r>
        <w:br/>
        <w:t>Сведения о выпусках, обязательства эмитента по ценным бумагам которых не исполнены (дефолт)</w:t>
      </w:r>
    </w:p>
    <w:p w:rsidR="00E83446" w:rsidRDefault="00E83446">
      <w:r>
        <w:t xml:space="preserve">8.4. </w:t>
      </w:r>
      <w:r>
        <w:br/>
        <w:t>Сведения о лице (лицах), предоставившем (предоставивших) обеспечение по облигациям выпуска</w:t>
      </w:r>
    </w:p>
    <w:p w:rsidR="00E83446" w:rsidRDefault="00E83446">
      <w:r>
        <w:t xml:space="preserve">8.5. </w:t>
      </w:r>
      <w:r>
        <w:br/>
        <w:t>Условия обеспечения исполнения обязательств по облигациям выпуска</w:t>
      </w:r>
    </w:p>
    <w:p w:rsidR="00E83446" w:rsidRDefault="00E83446">
      <w:r>
        <w:t xml:space="preserve">8.5.1. </w:t>
      </w:r>
      <w:r>
        <w:br/>
        <w:t>Условия обеспечения исполнения обязательств по облигациям с ипотечным покрытием</w:t>
      </w:r>
    </w:p>
    <w:p w:rsidR="00E83446" w:rsidRDefault="00E83446">
      <w:r>
        <w:t xml:space="preserve">8.6. </w:t>
      </w:r>
      <w:r>
        <w:br/>
        <w:t>Сведения об организациях, осуществляющих учет прав на эмиссионные ценные бумаги эмитента</w:t>
      </w:r>
    </w:p>
    <w:p w:rsidR="00E83446" w:rsidRDefault="00E83446">
      <w:r>
        <w:t xml:space="preserve">8.7.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E83446" w:rsidRDefault="00E83446">
      <w:r>
        <w:t xml:space="preserve">8.8. </w:t>
      </w:r>
      <w:r>
        <w:br/>
        <w:t>Описание порядка налогообложения доходов по размещенным и размещаемым эмиссионным ценным бумагам эмитента</w:t>
      </w:r>
    </w:p>
    <w:p w:rsidR="00E83446" w:rsidRDefault="00E83446">
      <w:r>
        <w:t xml:space="preserve">8.9. </w:t>
      </w:r>
      <w:r>
        <w:br/>
        <w:t>Сведения об объявленных (начисленных) и о выплаченных дивидендах по акциям эмитента, а также о доходах по облигациям эмитента</w:t>
      </w:r>
    </w:p>
    <w:p w:rsidR="00E83446" w:rsidRDefault="00E83446">
      <w:r>
        <w:t xml:space="preserve">8.9.1. </w:t>
      </w:r>
      <w:r>
        <w:br/>
        <w:t>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E83446" w:rsidRDefault="00E83446">
      <w:r>
        <w:t xml:space="preserve">8.9.2. </w:t>
      </w:r>
      <w:r>
        <w:br/>
        <w:t>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E83446" w:rsidRDefault="00E83446">
      <w:r>
        <w:t xml:space="preserve">8.10. </w:t>
      </w:r>
      <w:r>
        <w:br/>
        <w:t>Иные сведения</w:t>
      </w:r>
    </w:p>
    <w:p w:rsidR="00E83446" w:rsidRDefault="00E83446">
      <w:r>
        <w:t xml:space="preserve">8.11.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E83446" w:rsidRDefault="00E83446">
      <w:pPr>
        <w:pStyle w:val="Heading1"/>
      </w:pPr>
      <w:r>
        <w:fldChar w:fldCharType="end"/>
      </w:r>
      <w:r>
        <w:br w:type="page"/>
        <w:t>Введение</w:t>
      </w:r>
    </w:p>
    <w:p w:rsidR="00E83446" w:rsidRDefault="00E83446">
      <w:pPr>
        <w:pStyle w:val="SubHeading"/>
      </w:pPr>
      <w:r>
        <w:t>Основания возникновения у эмитента обязанности осуществлять раскрытие информации в форме ежеквартального отчета</w:t>
      </w:r>
    </w:p>
    <w:p w:rsidR="00E83446" w:rsidRDefault="00E83446">
      <w:pPr>
        <w:ind w:left="200"/>
      </w:pPr>
    </w:p>
    <w:p w:rsidR="00E83446" w:rsidRDefault="00E83446">
      <w:pPr>
        <w:ind w:left="200"/>
      </w:pPr>
    </w:p>
    <w:p w:rsidR="00E83446" w:rsidRDefault="00E83446">
      <w:pPr>
        <w:ind w:left="200"/>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E83446" w:rsidRDefault="00E83446">
      <w:pPr>
        <w:ind w:left="200"/>
      </w:pPr>
    </w:p>
    <w:p w:rsidR="00E83446" w:rsidRDefault="00E83446">
      <w:pPr>
        <w:ind w:left="200"/>
      </w:pPr>
    </w:p>
    <w:p w:rsidR="00E83446" w:rsidRDefault="00E83446">
      <w:pPr>
        <w:pStyle w:val="ThinDelim"/>
      </w:pPr>
    </w:p>
    <w:p w:rsidR="00E83446" w:rsidRDefault="00E83446">
      <w:r>
        <w:rPr>
          <w:rStyle w:val="Subst"/>
          <w:bCs/>
          <w:iCs/>
        </w:rPr>
        <w:t>Введение</w:t>
      </w:r>
      <w:r>
        <w:rPr>
          <w:rStyle w:val="Subst"/>
          <w:bCs/>
          <w:iCs/>
        </w:rPr>
        <w:b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r>
        <w:rPr>
          <w:rStyle w:val="Subst"/>
          <w:bCs/>
          <w:iCs/>
        </w:rPr>
        <w:br/>
        <w:t>а) полное и сокращенное фирменное наименование эмитента</w:t>
      </w:r>
      <w:r>
        <w:rPr>
          <w:rStyle w:val="Subst"/>
          <w:bCs/>
          <w:iCs/>
        </w:rPr>
        <w:br/>
        <w:t>полное: Открытое акционерное общество “Долгопрудненское научно-производственное предприятие ”,</w:t>
      </w:r>
      <w:r>
        <w:rPr>
          <w:rStyle w:val="Subst"/>
          <w:bCs/>
          <w:iCs/>
        </w:rPr>
        <w:br/>
        <w:t>сокращенное: ОАО “ДНПП”</w:t>
      </w:r>
      <w:r>
        <w:rPr>
          <w:rStyle w:val="Subst"/>
          <w:bCs/>
          <w:iCs/>
        </w:rPr>
        <w:br/>
        <w:t>наименование Общества на английском языке: Joint stock company «Dolgoprudny Research Production Enterprise»</w:t>
      </w:r>
      <w:r>
        <w:rPr>
          <w:rStyle w:val="Subst"/>
          <w:bCs/>
          <w:iCs/>
        </w:rPr>
        <w:br/>
        <w:t>б) место нахождения эмитента:</w:t>
      </w:r>
      <w:r>
        <w:rPr>
          <w:rStyle w:val="Subst"/>
          <w:bCs/>
          <w:iCs/>
        </w:rPr>
        <w:br/>
        <w:t>141700, Московская область, г. Долгопрудный, площадь Собина, д.1</w:t>
      </w:r>
      <w:r>
        <w:rPr>
          <w:rStyle w:val="Subst"/>
          <w:bCs/>
          <w:iCs/>
        </w:rPr>
        <w:br/>
        <w:t>в) номера контактных телефонов эмитента:</w:t>
      </w:r>
      <w:r>
        <w:rPr>
          <w:rStyle w:val="Subst"/>
          <w:bCs/>
          <w:iCs/>
        </w:rPr>
        <w:br/>
        <w:t>408-45-90, 408-33-11</w:t>
      </w:r>
      <w:r>
        <w:rPr>
          <w:rStyle w:val="Subst"/>
          <w:bCs/>
          <w:iCs/>
        </w:rPr>
        <w:br/>
        <w:t>адрес электронной почты: mail@dnpp.biz</w:t>
      </w:r>
      <w:r>
        <w:rPr>
          <w:rStyle w:val="Subst"/>
          <w:bCs/>
          <w:iCs/>
        </w:rPr>
        <w:br/>
        <w:t>г) адрес страницы (страниц) в сети "Интернет", на которой (на которых) публикуется полный текст ежеквартального отчета эмитента:</w:t>
      </w:r>
      <w:r>
        <w:rPr>
          <w:rStyle w:val="Subst"/>
          <w:bCs/>
          <w:iCs/>
        </w:rPr>
        <w:br/>
        <w:t xml:space="preserve">      http://www.oboronregistr.ru</w:t>
      </w:r>
    </w:p>
    <w:p w:rsidR="00E83446" w:rsidRDefault="00E83446">
      <w:pPr>
        <w:pStyle w:val="Heading1"/>
      </w:pPr>
      <w:r>
        <w:br w:type="page"/>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E83446" w:rsidRDefault="00E83446">
      <w:pPr>
        <w:pStyle w:val="Heading2"/>
      </w:pPr>
      <w:r>
        <w:t>1.1. Лица, входящие в состав органов управления эмитента</w:t>
      </w:r>
    </w:p>
    <w:p w:rsidR="00E83446" w:rsidRDefault="00E83446">
      <w:pPr>
        <w:pStyle w:val="SubHeading"/>
        <w:ind w:left="200"/>
      </w:pPr>
      <w:r>
        <w:t>Состав совета директоров эмитента</w:t>
      </w:r>
    </w:p>
    <w:p w:rsidR="00E83446" w:rsidRDefault="00E83446">
      <w:pPr>
        <w:pStyle w:val="ThinDelim"/>
      </w:pPr>
    </w:p>
    <w:tbl>
      <w:tblPr>
        <w:tblW w:w="0" w:type="auto"/>
        <w:tblLayout w:type="fixed"/>
        <w:tblCellMar>
          <w:left w:w="72" w:type="dxa"/>
          <w:right w:w="72" w:type="dxa"/>
        </w:tblCellMar>
        <w:tblLook w:val="0000"/>
      </w:tblPr>
      <w:tblGrid>
        <w:gridCol w:w="7752"/>
        <w:gridCol w:w="1500"/>
      </w:tblGrid>
      <w:tr w:rsidR="00E83446" w:rsidRPr="00D537E0">
        <w:tc>
          <w:tcPr>
            <w:tcW w:w="7752" w:type="dxa"/>
            <w:tcBorders>
              <w:top w:val="double" w:sz="6" w:space="0" w:color="auto"/>
              <w:left w:val="double" w:sz="6" w:space="0" w:color="auto"/>
              <w:bottom w:val="single" w:sz="6" w:space="0" w:color="auto"/>
              <w:right w:val="single" w:sz="6" w:space="0" w:color="auto"/>
            </w:tcBorders>
          </w:tcPr>
          <w:p w:rsidR="00E83446" w:rsidRPr="00D537E0" w:rsidRDefault="00E83446">
            <w:pPr>
              <w:jc w:val="center"/>
            </w:pPr>
            <w:r w:rsidRPr="00D537E0">
              <w:t>ФИО</w:t>
            </w:r>
          </w:p>
        </w:tc>
        <w:tc>
          <w:tcPr>
            <w:tcW w:w="1500" w:type="dxa"/>
            <w:tcBorders>
              <w:top w:val="double" w:sz="6" w:space="0" w:color="auto"/>
              <w:left w:val="single" w:sz="6" w:space="0" w:color="auto"/>
              <w:bottom w:val="single" w:sz="6" w:space="0" w:color="auto"/>
              <w:right w:val="double" w:sz="6" w:space="0" w:color="auto"/>
            </w:tcBorders>
          </w:tcPr>
          <w:p w:rsidR="00E83446" w:rsidRPr="00D537E0" w:rsidRDefault="00E83446">
            <w:pPr>
              <w:jc w:val="center"/>
            </w:pPr>
            <w:r w:rsidRPr="00D537E0">
              <w:t>Год рождения</w:t>
            </w:r>
          </w:p>
        </w:tc>
      </w:tr>
      <w:tr w:rsidR="00E83446" w:rsidRPr="00D537E0">
        <w:tc>
          <w:tcPr>
            <w:tcW w:w="7752" w:type="dxa"/>
            <w:tcBorders>
              <w:top w:val="single" w:sz="6" w:space="0" w:color="auto"/>
              <w:left w:val="double" w:sz="6" w:space="0" w:color="auto"/>
              <w:bottom w:val="single" w:sz="6" w:space="0" w:color="auto"/>
              <w:right w:val="single" w:sz="6" w:space="0" w:color="auto"/>
            </w:tcBorders>
          </w:tcPr>
          <w:p w:rsidR="00E83446" w:rsidRPr="00D537E0" w:rsidRDefault="00E83446">
            <w:r w:rsidRPr="00D537E0">
              <w:t>Созинов Павел Алексеевич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7752" w:type="dxa"/>
            <w:tcBorders>
              <w:top w:val="single" w:sz="6" w:space="0" w:color="auto"/>
              <w:left w:val="double" w:sz="6" w:space="0" w:color="auto"/>
              <w:bottom w:val="single" w:sz="6" w:space="0" w:color="auto"/>
              <w:right w:val="single" w:sz="6" w:space="0" w:color="auto"/>
            </w:tcBorders>
          </w:tcPr>
          <w:p w:rsidR="00E83446" w:rsidRPr="00D537E0" w:rsidRDefault="00E83446">
            <w:r w:rsidRPr="00D537E0">
              <w:t>Коваленко Александр Федорович</w:t>
            </w:r>
          </w:p>
        </w:tc>
        <w:tc>
          <w:tcPr>
            <w:tcW w:w="150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7752" w:type="dxa"/>
            <w:tcBorders>
              <w:top w:val="single" w:sz="6" w:space="0" w:color="auto"/>
              <w:left w:val="double" w:sz="6" w:space="0" w:color="auto"/>
              <w:bottom w:val="single" w:sz="6" w:space="0" w:color="auto"/>
              <w:right w:val="single" w:sz="6" w:space="0" w:color="auto"/>
            </w:tcBorders>
          </w:tcPr>
          <w:p w:rsidR="00E83446" w:rsidRPr="00D537E0" w:rsidRDefault="00E83446">
            <w:r w:rsidRPr="00D537E0">
              <w:t>Белоцерковский Борис Михайлович</w:t>
            </w:r>
          </w:p>
        </w:tc>
        <w:tc>
          <w:tcPr>
            <w:tcW w:w="150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7752" w:type="dxa"/>
            <w:tcBorders>
              <w:top w:val="single" w:sz="6" w:space="0" w:color="auto"/>
              <w:left w:val="double" w:sz="6" w:space="0" w:color="auto"/>
              <w:bottom w:val="single" w:sz="6" w:space="0" w:color="auto"/>
              <w:right w:val="single" w:sz="6" w:space="0" w:color="auto"/>
            </w:tcBorders>
          </w:tcPr>
          <w:p w:rsidR="00E83446" w:rsidRPr="00D537E0" w:rsidRDefault="00E83446">
            <w:r w:rsidRPr="00D537E0">
              <w:t>Цыбенко Борис Иванович</w:t>
            </w:r>
          </w:p>
        </w:tc>
        <w:tc>
          <w:tcPr>
            <w:tcW w:w="150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7752" w:type="dxa"/>
            <w:tcBorders>
              <w:top w:val="single" w:sz="6" w:space="0" w:color="auto"/>
              <w:left w:val="double" w:sz="6" w:space="0" w:color="auto"/>
              <w:bottom w:val="single" w:sz="6" w:space="0" w:color="auto"/>
              <w:right w:val="single" w:sz="6" w:space="0" w:color="auto"/>
            </w:tcBorders>
          </w:tcPr>
          <w:p w:rsidR="00E83446" w:rsidRPr="00D537E0" w:rsidRDefault="00E83446">
            <w:r w:rsidRPr="00D537E0">
              <w:t>Федотов Александр Никитович</w:t>
            </w:r>
          </w:p>
        </w:tc>
        <w:tc>
          <w:tcPr>
            <w:tcW w:w="150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7752" w:type="dxa"/>
            <w:tcBorders>
              <w:top w:val="single" w:sz="6" w:space="0" w:color="auto"/>
              <w:left w:val="double" w:sz="6" w:space="0" w:color="auto"/>
              <w:bottom w:val="single" w:sz="6" w:space="0" w:color="auto"/>
              <w:right w:val="single" w:sz="6" w:space="0" w:color="auto"/>
            </w:tcBorders>
          </w:tcPr>
          <w:p w:rsidR="00E83446" w:rsidRPr="00D537E0" w:rsidRDefault="00E83446">
            <w:r w:rsidRPr="00D537E0">
              <w:t>Ежов Геннадий Петрович</w:t>
            </w:r>
          </w:p>
        </w:tc>
        <w:tc>
          <w:tcPr>
            <w:tcW w:w="150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7752" w:type="dxa"/>
            <w:tcBorders>
              <w:top w:val="single" w:sz="6" w:space="0" w:color="auto"/>
              <w:left w:val="double" w:sz="6" w:space="0" w:color="auto"/>
              <w:bottom w:val="single" w:sz="6" w:space="0" w:color="auto"/>
              <w:right w:val="single" w:sz="6" w:space="0" w:color="auto"/>
            </w:tcBorders>
          </w:tcPr>
          <w:p w:rsidR="00E83446" w:rsidRPr="00D537E0" w:rsidRDefault="00E83446">
            <w:r w:rsidRPr="00D537E0">
              <w:t>Маленев Леонид Игоревич</w:t>
            </w:r>
          </w:p>
        </w:tc>
        <w:tc>
          <w:tcPr>
            <w:tcW w:w="150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7752" w:type="dxa"/>
            <w:tcBorders>
              <w:top w:val="single" w:sz="6" w:space="0" w:color="auto"/>
              <w:left w:val="double" w:sz="6" w:space="0" w:color="auto"/>
              <w:bottom w:val="single" w:sz="6" w:space="0" w:color="auto"/>
              <w:right w:val="single" w:sz="6" w:space="0" w:color="auto"/>
            </w:tcBorders>
          </w:tcPr>
          <w:p w:rsidR="00E83446" w:rsidRPr="00D537E0" w:rsidRDefault="00E83446">
            <w:r w:rsidRPr="00D537E0">
              <w:t>Сорокин Игорь Николаевич</w:t>
            </w:r>
          </w:p>
        </w:tc>
        <w:tc>
          <w:tcPr>
            <w:tcW w:w="150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7752" w:type="dxa"/>
            <w:tcBorders>
              <w:top w:val="single" w:sz="6" w:space="0" w:color="auto"/>
              <w:left w:val="double" w:sz="6" w:space="0" w:color="auto"/>
              <w:bottom w:val="double" w:sz="6" w:space="0" w:color="auto"/>
              <w:right w:val="single" w:sz="6" w:space="0" w:color="auto"/>
            </w:tcBorders>
          </w:tcPr>
          <w:p w:rsidR="00E83446" w:rsidRPr="00D537E0" w:rsidRDefault="00E83446">
            <w:r w:rsidRPr="00D537E0">
              <w:t>Эктов Василий Петрович</w:t>
            </w:r>
          </w:p>
        </w:tc>
        <w:tc>
          <w:tcPr>
            <w:tcW w:w="1500" w:type="dxa"/>
            <w:tcBorders>
              <w:top w:val="single" w:sz="6" w:space="0" w:color="auto"/>
              <w:left w:val="single" w:sz="6" w:space="0" w:color="auto"/>
              <w:bottom w:val="double" w:sz="6" w:space="0" w:color="auto"/>
              <w:right w:val="double" w:sz="6" w:space="0" w:color="auto"/>
            </w:tcBorders>
          </w:tcPr>
          <w:p w:rsidR="00E83446" w:rsidRPr="00D537E0" w:rsidRDefault="00E83446"/>
        </w:tc>
      </w:tr>
    </w:tbl>
    <w:p w:rsidR="00E83446" w:rsidRDefault="00E83446"/>
    <w:p w:rsidR="00E83446" w:rsidRDefault="00E83446">
      <w:pPr>
        <w:pStyle w:val="SubHeading"/>
        <w:ind w:left="200"/>
      </w:pPr>
      <w:r>
        <w:t>Единоличный исполнительный орган  эмитента</w:t>
      </w:r>
    </w:p>
    <w:p w:rsidR="00E83446" w:rsidRDefault="00E83446">
      <w:pPr>
        <w:ind w:left="400"/>
      </w:pPr>
    </w:p>
    <w:p w:rsidR="00E83446" w:rsidRDefault="00E83446">
      <w:pPr>
        <w:ind w:left="400"/>
      </w:pPr>
    </w:p>
    <w:p w:rsidR="00E83446" w:rsidRDefault="00E83446">
      <w:pPr>
        <w:pStyle w:val="ThinDelim"/>
      </w:pPr>
    </w:p>
    <w:tbl>
      <w:tblPr>
        <w:tblW w:w="0" w:type="auto"/>
        <w:tblLayout w:type="fixed"/>
        <w:tblCellMar>
          <w:left w:w="72" w:type="dxa"/>
          <w:right w:w="72" w:type="dxa"/>
        </w:tblCellMar>
        <w:tblLook w:val="0000"/>
      </w:tblPr>
      <w:tblGrid>
        <w:gridCol w:w="7752"/>
        <w:gridCol w:w="1500"/>
      </w:tblGrid>
      <w:tr w:rsidR="00E83446" w:rsidRPr="00D537E0">
        <w:tc>
          <w:tcPr>
            <w:tcW w:w="7752" w:type="dxa"/>
            <w:tcBorders>
              <w:top w:val="double" w:sz="6" w:space="0" w:color="auto"/>
              <w:left w:val="double" w:sz="6" w:space="0" w:color="auto"/>
              <w:bottom w:val="single" w:sz="6" w:space="0" w:color="auto"/>
              <w:right w:val="single" w:sz="6" w:space="0" w:color="auto"/>
            </w:tcBorders>
          </w:tcPr>
          <w:p w:rsidR="00E83446" w:rsidRPr="00D537E0" w:rsidRDefault="00E83446">
            <w:pPr>
              <w:jc w:val="center"/>
            </w:pPr>
            <w:r w:rsidRPr="00D537E0">
              <w:t>ФИО</w:t>
            </w:r>
          </w:p>
        </w:tc>
        <w:tc>
          <w:tcPr>
            <w:tcW w:w="1500" w:type="dxa"/>
            <w:tcBorders>
              <w:top w:val="double" w:sz="6" w:space="0" w:color="auto"/>
              <w:left w:val="single" w:sz="6" w:space="0" w:color="auto"/>
              <w:bottom w:val="single" w:sz="6" w:space="0" w:color="auto"/>
              <w:right w:val="double" w:sz="6" w:space="0" w:color="auto"/>
            </w:tcBorders>
          </w:tcPr>
          <w:p w:rsidR="00E83446" w:rsidRPr="00D537E0" w:rsidRDefault="00E83446">
            <w:pPr>
              <w:jc w:val="center"/>
            </w:pPr>
            <w:r w:rsidRPr="00D537E0">
              <w:t>Год рождения</w:t>
            </w:r>
          </w:p>
        </w:tc>
      </w:tr>
      <w:tr w:rsidR="00E83446" w:rsidRPr="00D537E0">
        <w:tc>
          <w:tcPr>
            <w:tcW w:w="7752" w:type="dxa"/>
            <w:tcBorders>
              <w:top w:val="single" w:sz="6" w:space="0" w:color="auto"/>
              <w:left w:val="double" w:sz="6" w:space="0" w:color="auto"/>
              <w:bottom w:val="double" w:sz="6" w:space="0" w:color="auto"/>
              <w:right w:val="single" w:sz="6" w:space="0" w:color="auto"/>
            </w:tcBorders>
          </w:tcPr>
          <w:p w:rsidR="00E83446" w:rsidRPr="00D537E0" w:rsidRDefault="00E83446">
            <w:r w:rsidRPr="00D537E0">
              <w:t>Ежов Геннадий Петрович</w:t>
            </w:r>
          </w:p>
        </w:tc>
        <w:tc>
          <w:tcPr>
            <w:tcW w:w="1500" w:type="dxa"/>
            <w:tcBorders>
              <w:top w:val="single" w:sz="6" w:space="0" w:color="auto"/>
              <w:left w:val="single" w:sz="6" w:space="0" w:color="auto"/>
              <w:bottom w:val="double" w:sz="6" w:space="0" w:color="auto"/>
              <w:right w:val="double" w:sz="6" w:space="0" w:color="auto"/>
            </w:tcBorders>
          </w:tcPr>
          <w:p w:rsidR="00E83446" w:rsidRPr="00D537E0" w:rsidRDefault="00E83446"/>
        </w:tc>
      </w:tr>
    </w:tbl>
    <w:p w:rsidR="00E83446" w:rsidRDefault="00E83446"/>
    <w:p w:rsidR="00E83446" w:rsidRDefault="00E83446">
      <w:pPr>
        <w:pStyle w:val="SubHeading"/>
        <w:ind w:left="200"/>
      </w:pPr>
      <w:r>
        <w:t>Состав коллегиального исполнительного органа эмитента</w:t>
      </w:r>
    </w:p>
    <w:p w:rsidR="00E83446" w:rsidRDefault="00E83446">
      <w:pPr>
        <w:ind w:left="400"/>
      </w:pPr>
      <w:r>
        <w:rPr>
          <w:rStyle w:val="Subst"/>
          <w:bCs/>
          <w:iCs/>
        </w:rPr>
        <w:t>Коллегиальный исполнительный орган не предусмотрен</w:t>
      </w:r>
    </w:p>
    <w:p w:rsidR="00E83446" w:rsidRDefault="00E83446">
      <w:pPr>
        <w:pStyle w:val="Heading2"/>
      </w:pPr>
      <w:r>
        <w:t>1.2. Сведения о банковских счетах эмитента</w:t>
      </w:r>
    </w:p>
    <w:p w:rsidR="00E83446" w:rsidRDefault="00E83446">
      <w:pPr>
        <w:pStyle w:val="SubHeading"/>
        <w:ind w:left="200"/>
      </w:pPr>
      <w:r>
        <w:t>Сведения о кредитной организации</w:t>
      </w:r>
    </w:p>
    <w:p w:rsidR="00E83446" w:rsidRDefault="00E83446">
      <w:pPr>
        <w:ind w:left="400"/>
      </w:pPr>
      <w:r>
        <w:t>Полное фирменное наименование:</w:t>
      </w:r>
      <w:r>
        <w:rPr>
          <w:rStyle w:val="Subst"/>
          <w:bCs/>
          <w:iCs/>
        </w:rPr>
        <w:t xml:space="preserve"> Открытое акционерное общество "Сбербанк России" Мытищинское отделение 7810/050</w:t>
      </w:r>
    </w:p>
    <w:p w:rsidR="00E83446" w:rsidRDefault="00E83446">
      <w:pPr>
        <w:ind w:left="400"/>
      </w:pPr>
      <w:r>
        <w:t>Сокращенное фирменное наименование:</w:t>
      </w:r>
      <w:r>
        <w:rPr>
          <w:rStyle w:val="Subst"/>
          <w:bCs/>
          <w:iCs/>
        </w:rPr>
        <w:t xml:space="preserve"> ОАО "Сбербанк России" Мытищинское отделение 7810/050</w:t>
      </w:r>
    </w:p>
    <w:p w:rsidR="00E83446" w:rsidRDefault="00E83446">
      <w:pPr>
        <w:ind w:left="400"/>
      </w:pPr>
      <w:r>
        <w:t>Место нахождения:</w:t>
      </w:r>
      <w:r>
        <w:rPr>
          <w:rStyle w:val="Subst"/>
          <w:bCs/>
          <w:iCs/>
        </w:rPr>
        <w:t xml:space="preserve"> Московская область, г. Мытищи, Новомытищинский проспект, д.5/1</w:t>
      </w:r>
    </w:p>
    <w:p w:rsidR="00E83446" w:rsidRDefault="00E83446">
      <w:pPr>
        <w:ind w:left="400"/>
      </w:pPr>
      <w:r>
        <w:t>ИНН:</w:t>
      </w:r>
      <w:r>
        <w:rPr>
          <w:rStyle w:val="Subst"/>
          <w:bCs/>
          <w:iCs/>
        </w:rPr>
        <w:t xml:space="preserve"> 7707083893</w:t>
      </w:r>
    </w:p>
    <w:p w:rsidR="00E83446" w:rsidRDefault="00E83446">
      <w:pPr>
        <w:ind w:left="400"/>
      </w:pPr>
      <w:r>
        <w:t>БИК:</w:t>
      </w:r>
      <w:r>
        <w:rPr>
          <w:rStyle w:val="Subst"/>
          <w:bCs/>
          <w:iCs/>
        </w:rPr>
        <w:t xml:space="preserve"> 044525225</w:t>
      </w:r>
    </w:p>
    <w:p w:rsidR="00E83446" w:rsidRDefault="00E83446">
      <w:pPr>
        <w:ind w:left="200"/>
      </w:pPr>
      <w:r>
        <w:t>Номер счета:</w:t>
      </w:r>
      <w:r>
        <w:rPr>
          <w:rStyle w:val="Subst"/>
          <w:bCs/>
          <w:iCs/>
        </w:rPr>
        <w:t xml:space="preserve"> 40702810640260123320</w:t>
      </w:r>
    </w:p>
    <w:p w:rsidR="00E83446" w:rsidRDefault="00E83446">
      <w:pPr>
        <w:ind w:left="200"/>
      </w:pPr>
      <w:r>
        <w:t>Корр. счет:</w:t>
      </w:r>
      <w:r>
        <w:rPr>
          <w:rStyle w:val="Subst"/>
          <w:bCs/>
          <w:iCs/>
        </w:rPr>
        <w:t xml:space="preserve"> 30101810400000000225</w:t>
      </w:r>
    </w:p>
    <w:p w:rsidR="00E83446" w:rsidRDefault="00E83446">
      <w:pPr>
        <w:ind w:left="200"/>
      </w:pPr>
      <w:r>
        <w:t>Тип счета:</w:t>
      </w:r>
      <w:r>
        <w:rPr>
          <w:rStyle w:val="Subst"/>
          <w:bCs/>
          <w:iCs/>
        </w:rPr>
        <w:t xml:space="preserve"> Расчётный счёт в рублях  РФ</w:t>
      </w:r>
    </w:p>
    <w:p w:rsidR="00E83446" w:rsidRDefault="00E83446">
      <w:pPr>
        <w:ind w:left="200"/>
      </w:pPr>
    </w:p>
    <w:p w:rsidR="00E83446" w:rsidRDefault="00E83446">
      <w:pPr>
        <w:pStyle w:val="SubHeading"/>
        <w:ind w:left="200"/>
      </w:pPr>
      <w:r>
        <w:t>Сведения о кредитной организации</w:t>
      </w:r>
    </w:p>
    <w:p w:rsidR="00E83446" w:rsidRDefault="00E83446">
      <w:pPr>
        <w:ind w:left="400"/>
      </w:pPr>
      <w:r>
        <w:t>Полное фирменное наименование:</w:t>
      </w:r>
      <w:r>
        <w:rPr>
          <w:rStyle w:val="Subst"/>
          <w:bCs/>
          <w:iCs/>
        </w:rPr>
        <w:t xml:space="preserve"> Государственная корпорация "Банк развития и внешнеэкономической деятельности Внешэкономбанк"</w:t>
      </w:r>
    </w:p>
    <w:p w:rsidR="00E83446" w:rsidRDefault="00E83446">
      <w:pPr>
        <w:ind w:left="400"/>
      </w:pPr>
      <w:r>
        <w:t>Сокращенное фирменное наименование:</w:t>
      </w:r>
      <w:r>
        <w:rPr>
          <w:rStyle w:val="Subst"/>
          <w:bCs/>
          <w:iCs/>
        </w:rPr>
        <w:t xml:space="preserve"> Внешэкономбанк</w:t>
      </w:r>
    </w:p>
    <w:p w:rsidR="00E83446" w:rsidRDefault="00E83446">
      <w:pPr>
        <w:ind w:left="400"/>
      </w:pPr>
      <w:r>
        <w:t>Место нахождения:</w:t>
      </w:r>
      <w:r>
        <w:rPr>
          <w:rStyle w:val="Subst"/>
          <w:bCs/>
          <w:iCs/>
        </w:rPr>
        <w:t xml:space="preserve"> г. Москва, проспект Академика Сахарова, д.9</w:t>
      </w:r>
    </w:p>
    <w:p w:rsidR="00E83446" w:rsidRDefault="00E83446">
      <w:pPr>
        <w:ind w:left="400"/>
      </w:pPr>
      <w:r>
        <w:t>ИНН:</w:t>
      </w:r>
      <w:r>
        <w:rPr>
          <w:rStyle w:val="Subst"/>
          <w:bCs/>
          <w:iCs/>
        </w:rPr>
        <w:t xml:space="preserve"> 7750004150</w:t>
      </w:r>
    </w:p>
    <w:p w:rsidR="00E83446" w:rsidRDefault="00E83446">
      <w:pPr>
        <w:ind w:left="400"/>
      </w:pPr>
      <w:r>
        <w:t>БИК:</w:t>
      </w:r>
      <w:r>
        <w:rPr>
          <w:rStyle w:val="Subst"/>
          <w:bCs/>
          <w:iCs/>
        </w:rPr>
        <w:t xml:space="preserve"> 044525060</w:t>
      </w:r>
    </w:p>
    <w:p w:rsidR="00E83446" w:rsidRDefault="00E83446">
      <w:pPr>
        <w:ind w:left="200"/>
      </w:pPr>
      <w:r>
        <w:t>Номер счета:</w:t>
      </w:r>
      <w:r>
        <w:rPr>
          <w:rStyle w:val="Subst"/>
          <w:bCs/>
          <w:iCs/>
        </w:rPr>
        <w:t xml:space="preserve"> 40702810008424031345</w:t>
      </w:r>
    </w:p>
    <w:p w:rsidR="00E83446" w:rsidRDefault="00E83446">
      <w:pPr>
        <w:ind w:left="200"/>
      </w:pPr>
      <w:r>
        <w:t>Корр. счет:</w:t>
      </w:r>
      <w:r>
        <w:rPr>
          <w:rStyle w:val="Subst"/>
          <w:bCs/>
          <w:iCs/>
        </w:rPr>
        <w:t xml:space="preserve"> 30101810500000000060</w:t>
      </w:r>
    </w:p>
    <w:p w:rsidR="00E83446" w:rsidRDefault="00E83446">
      <w:pPr>
        <w:ind w:left="200"/>
      </w:pPr>
      <w:r>
        <w:t>Тип счета:</w:t>
      </w:r>
      <w:r>
        <w:rPr>
          <w:rStyle w:val="Subst"/>
          <w:bCs/>
          <w:iCs/>
        </w:rPr>
        <w:t xml:space="preserve"> Расчётный счёт в рублях РФ</w:t>
      </w:r>
    </w:p>
    <w:p w:rsidR="00E83446" w:rsidRDefault="00E83446">
      <w:pPr>
        <w:ind w:left="200"/>
      </w:pPr>
    </w:p>
    <w:p w:rsidR="00E83446" w:rsidRDefault="00E83446">
      <w:pPr>
        <w:pStyle w:val="SubHeading"/>
        <w:ind w:left="200"/>
      </w:pPr>
      <w:r>
        <w:t>Сведения о кредитной организации</w:t>
      </w:r>
    </w:p>
    <w:p w:rsidR="00E83446" w:rsidRDefault="00E83446">
      <w:pPr>
        <w:ind w:left="400"/>
      </w:pPr>
      <w:r>
        <w:t>Полное фирменное наименование:</w:t>
      </w:r>
      <w:r>
        <w:rPr>
          <w:rStyle w:val="Subst"/>
          <w:bCs/>
          <w:iCs/>
        </w:rPr>
        <w:t xml:space="preserve"> Открытое акционерное общество "Сбербанк России" Мытищинское отделение 7810/050</w:t>
      </w:r>
    </w:p>
    <w:p w:rsidR="00E83446" w:rsidRDefault="00E83446">
      <w:pPr>
        <w:ind w:left="400"/>
      </w:pPr>
      <w:r>
        <w:t>Сокращенное фирменное наименование:</w:t>
      </w:r>
      <w:r>
        <w:rPr>
          <w:rStyle w:val="Subst"/>
          <w:bCs/>
          <w:iCs/>
        </w:rPr>
        <w:t xml:space="preserve"> ОАО "Сбербанк России" Мытищинское отделение 7810/050</w:t>
      </w:r>
    </w:p>
    <w:p w:rsidR="00E83446" w:rsidRDefault="00E83446">
      <w:pPr>
        <w:ind w:left="400"/>
      </w:pPr>
      <w:r>
        <w:t>Место нахождения:</w:t>
      </w:r>
      <w:r>
        <w:rPr>
          <w:rStyle w:val="Subst"/>
          <w:bCs/>
          <w:iCs/>
        </w:rPr>
        <w:t xml:space="preserve"> Московская область, г. Мытищи, Новомытищинский проспект, д.5/1</w:t>
      </w:r>
    </w:p>
    <w:p w:rsidR="00E83446" w:rsidRDefault="00E83446">
      <w:pPr>
        <w:ind w:left="400"/>
      </w:pPr>
      <w:r>
        <w:t>ИНН:</w:t>
      </w:r>
      <w:r>
        <w:rPr>
          <w:rStyle w:val="Subst"/>
          <w:bCs/>
          <w:iCs/>
        </w:rPr>
        <w:t xml:space="preserve"> 7707083893</w:t>
      </w:r>
    </w:p>
    <w:p w:rsidR="00E83446" w:rsidRDefault="00E83446">
      <w:pPr>
        <w:ind w:left="400"/>
      </w:pPr>
      <w:r>
        <w:t>БИК:</w:t>
      </w:r>
      <w:r>
        <w:rPr>
          <w:rStyle w:val="Subst"/>
          <w:bCs/>
          <w:iCs/>
        </w:rPr>
        <w:t xml:space="preserve"> 044525225</w:t>
      </w:r>
    </w:p>
    <w:p w:rsidR="00E83446" w:rsidRDefault="00E83446">
      <w:pPr>
        <w:ind w:left="200"/>
      </w:pPr>
      <w:r>
        <w:t>Номер счета:</w:t>
      </w:r>
      <w:r>
        <w:rPr>
          <w:rStyle w:val="Subst"/>
          <w:bCs/>
          <w:iCs/>
        </w:rPr>
        <w:t xml:space="preserve"> 40702840240260123114</w:t>
      </w:r>
    </w:p>
    <w:p w:rsidR="00E83446" w:rsidRDefault="00E83446">
      <w:pPr>
        <w:ind w:left="200"/>
      </w:pPr>
      <w:r>
        <w:t>Корр. счет:</w:t>
      </w:r>
      <w:r>
        <w:rPr>
          <w:rStyle w:val="Subst"/>
          <w:bCs/>
          <w:iCs/>
        </w:rPr>
        <w:t xml:space="preserve"> 30101810400000000225</w:t>
      </w:r>
    </w:p>
    <w:p w:rsidR="00E83446" w:rsidRDefault="00E83446">
      <w:pPr>
        <w:ind w:left="200"/>
      </w:pPr>
      <w:r>
        <w:t>Тип счета:</w:t>
      </w:r>
      <w:r>
        <w:rPr>
          <w:rStyle w:val="Subst"/>
          <w:bCs/>
          <w:iCs/>
        </w:rPr>
        <w:t xml:space="preserve"> Расчётный счёт в долларах США</w:t>
      </w:r>
    </w:p>
    <w:p w:rsidR="00E83446" w:rsidRDefault="00E83446">
      <w:pPr>
        <w:ind w:left="200"/>
      </w:pPr>
    </w:p>
    <w:p w:rsidR="00E83446" w:rsidRDefault="00E83446">
      <w:pPr>
        <w:pStyle w:val="SubHeading"/>
        <w:ind w:left="200"/>
      </w:pPr>
      <w:r>
        <w:t>Сведения о кредитной организации</w:t>
      </w:r>
    </w:p>
    <w:p w:rsidR="00E83446" w:rsidRDefault="00E83446">
      <w:pPr>
        <w:ind w:left="400"/>
      </w:pPr>
      <w:r>
        <w:t>Полное фирменное наименование:</w:t>
      </w:r>
      <w:r>
        <w:rPr>
          <w:rStyle w:val="Subst"/>
          <w:bCs/>
          <w:iCs/>
        </w:rPr>
        <w:t xml:space="preserve"> Государственная корпорация "Банк развития и внешнеэкономической деятельности Внешэкономбанк"</w:t>
      </w:r>
    </w:p>
    <w:p w:rsidR="00E83446" w:rsidRDefault="00E83446">
      <w:pPr>
        <w:ind w:left="400"/>
      </w:pPr>
      <w:r>
        <w:t>Сокращенное фирменное наименование:</w:t>
      </w:r>
      <w:r>
        <w:rPr>
          <w:rStyle w:val="Subst"/>
          <w:bCs/>
          <w:iCs/>
        </w:rPr>
        <w:t xml:space="preserve"> Внешэкономбанк</w:t>
      </w:r>
    </w:p>
    <w:p w:rsidR="00E83446" w:rsidRDefault="00E83446">
      <w:pPr>
        <w:ind w:left="400"/>
      </w:pPr>
      <w:r>
        <w:t>Место нахождения:</w:t>
      </w:r>
      <w:r>
        <w:rPr>
          <w:rStyle w:val="Subst"/>
          <w:bCs/>
          <w:iCs/>
        </w:rPr>
        <w:t xml:space="preserve"> г. Москва, проспект Академика Сахарова, д.9</w:t>
      </w:r>
    </w:p>
    <w:p w:rsidR="00E83446" w:rsidRDefault="00E83446">
      <w:pPr>
        <w:ind w:left="400"/>
      </w:pPr>
      <w:r>
        <w:t>ИНН:</w:t>
      </w:r>
      <w:r>
        <w:rPr>
          <w:rStyle w:val="Subst"/>
          <w:bCs/>
          <w:iCs/>
        </w:rPr>
        <w:t xml:space="preserve"> 7750004150</w:t>
      </w:r>
    </w:p>
    <w:p w:rsidR="00E83446" w:rsidRDefault="00E83446">
      <w:pPr>
        <w:ind w:left="400"/>
      </w:pPr>
      <w:r>
        <w:t>БИК:</w:t>
      </w:r>
      <w:r>
        <w:rPr>
          <w:rStyle w:val="Subst"/>
          <w:bCs/>
          <w:iCs/>
        </w:rPr>
        <w:t xml:space="preserve"> 044525060</w:t>
      </w:r>
    </w:p>
    <w:p w:rsidR="00E83446" w:rsidRDefault="00E83446">
      <w:pPr>
        <w:ind w:left="200"/>
      </w:pPr>
      <w:r>
        <w:t>Номер счета:</w:t>
      </w:r>
      <w:r>
        <w:rPr>
          <w:rStyle w:val="Subst"/>
          <w:bCs/>
          <w:iCs/>
        </w:rPr>
        <w:t xml:space="preserve"> 40702840308424031345</w:t>
      </w:r>
    </w:p>
    <w:p w:rsidR="00E83446" w:rsidRDefault="00E83446">
      <w:pPr>
        <w:ind w:left="200"/>
      </w:pPr>
      <w:r>
        <w:t>Корр. счет:</w:t>
      </w:r>
      <w:r>
        <w:rPr>
          <w:rStyle w:val="Subst"/>
          <w:bCs/>
          <w:iCs/>
        </w:rPr>
        <w:t xml:space="preserve"> 30101810500000000060</w:t>
      </w:r>
    </w:p>
    <w:p w:rsidR="00E83446" w:rsidRDefault="00E83446">
      <w:pPr>
        <w:ind w:left="200"/>
      </w:pPr>
      <w:r>
        <w:t>Тип счета:</w:t>
      </w:r>
      <w:r>
        <w:rPr>
          <w:rStyle w:val="Subst"/>
          <w:bCs/>
          <w:iCs/>
        </w:rPr>
        <w:t xml:space="preserve"> Расчётный счёт в долларах США</w:t>
      </w:r>
    </w:p>
    <w:p w:rsidR="00E83446" w:rsidRDefault="00E83446">
      <w:pPr>
        <w:ind w:left="200"/>
      </w:pPr>
    </w:p>
    <w:p w:rsidR="00E83446" w:rsidRDefault="00E83446">
      <w:pPr>
        <w:pStyle w:val="SubHeading"/>
        <w:ind w:left="200"/>
      </w:pPr>
      <w:r>
        <w:t>Сведения о кредитной организации</w:t>
      </w:r>
    </w:p>
    <w:p w:rsidR="00E83446" w:rsidRDefault="00E83446">
      <w:pPr>
        <w:ind w:left="400"/>
      </w:pPr>
      <w:r>
        <w:t>Полное фирменное наименование:</w:t>
      </w:r>
      <w:r>
        <w:rPr>
          <w:rStyle w:val="Subst"/>
          <w:bCs/>
          <w:iCs/>
        </w:rPr>
        <w:t xml:space="preserve"> Государственная корпорация "Банк развития и внешнеэкономической деятельности Внешэкономбанк"</w:t>
      </w:r>
    </w:p>
    <w:p w:rsidR="00E83446" w:rsidRDefault="00E83446">
      <w:pPr>
        <w:ind w:left="400"/>
      </w:pPr>
      <w:r>
        <w:t>Сокращенное фирменное наименование:</w:t>
      </w:r>
      <w:r>
        <w:rPr>
          <w:rStyle w:val="Subst"/>
          <w:bCs/>
          <w:iCs/>
        </w:rPr>
        <w:t xml:space="preserve"> Внешэкономбанк</w:t>
      </w:r>
    </w:p>
    <w:p w:rsidR="00E83446" w:rsidRDefault="00E83446">
      <w:pPr>
        <w:ind w:left="400"/>
      </w:pPr>
      <w:r>
        <w:t>Место нахождения:</w:t>
      </w:r>
      <w:r>
        <w:rPr>
          <w:rStyle w:val="Subst"/>
          <w:bCs/>
          <w:iCs/>
        </w:rPr>
        <w:t xml:space="preserve"> г. Москва, проспект Академика Сахарова, д.9</w:t>
      </w:r>
    </w:p>
    <w:p w:rsidR="00E83446" w:rsidRDefault="00E83446">
      <w:pPr>
        <w:ind w:left="400"/>
      </w:pPr>
      <w:r>
        <w:t>ИНН:</w:t>
      </w:r>
      <w:r>
        <w:rPr>
          <w:rStyle w:val="Subst"/>
          <w:bCs/>
          <w:iCs/>
        </w:rPr>
        <w:t xml:space="preserve"> 7750004150</w:t>
      </w:r>
    </w:p>
    <w:p w:rsidR="00E83446" w:rsidRDefault="00E83446">
      <w:pPr>
        <w:ind w:left="400"/>
      </w:pPr>
      <w:r>
        <w:t>БИК:</w:t>
      </w:r>
      <w:r>
        <w:rPr>
          <w:rStyle w:val="Subst"/>
          <w:bCs/>
          <w:iCs/>
        </w:rPr>
        <w:t xml:space="preserve"> 044525060</w:t>
      </w:r>
    </w:p>
    <w:p w:rsidR="00E83446" w:rsidRDefault="00E83446">
      <w:pPr>
        <w:ind w:left="200"/>
      </w:pPr>
      <w:r>
        <w:t>Номер счета:</w:t>
      </w:r>
      <w:r>
        <w:rPr>
          <w:rStyle w:val="Subst"/>
          <w:bCs/>
          <w:iCs/>
        </w:rPr>
        <w:t xml:space="preserve"> 40702978908424031345</w:t>
      </w:r>
    </w:p>
    <w:p w:rsidR="00E83446" w:rsidRDefault="00E83446">
      <w:pPr>
        <w:ind w:left="200"/>
      </w:pPr>
      <w:r>
        <w:t>Корр. счет:</w:t>
      </w:r>
      <w:r>
        <w:rPr>
          <w:rStyle w:val="Subst"/>
          <w:bCs/>
          <w:iCs/>
        </w:rPr>
        <w:t xml:space="preserve"> 30101810500000000060</w:t>
      </w:r>
    </w:p>
    <w:p w:rsidR="00E83446" w:rsidRDefault="00E83446">
      <w:pPr>
        <w:ind w:left="200"/>
      </w:pPr>
      <w:r>
        <w:t>Тип счета:</w:t>
      </w:r>
      <w:r>
        <w:rPr>
          <w:rStyle w:val="Subst"/>
          <w:bCs/>
          <w:iCs/>
        </w:rPr>
        <w:t xml:space="preserve"> Расчётный счёт в евро</w:t>
      </w:r>
    </w:p>
    <w:p w:rsidR="00E83446" w:rsidRDefault="00E83446">
      <w:pPr>
        <w:ind w:left="200"/>
      </w:pPr>
    </w:p>
    <w:p w:rsidR="00E83446" w:rsidRDefault="00E83446">
      <w:pPr>
        <w:pStyle w:val="SubHeading"/>
        <w:ind w:left="200"/>
      </w:pPr>
      <w:r>
        <w:t>Сведения о кредитной организации</w:t>
      </w:r>
    </w:p>
    <w:p w:rsidR="00E83446" w:rsidRDefault="00E83446">
      <w:pPr>
        <w:ind w:left="400"/>
      </w:pPr>
      <w:r>
        <w:t>Полное фирменное наименование:</w:t>
      </w:r>
      <w:r>
        <w:rPr>
          <w:rStyle w:val="Subst"/>
          <w:bCs/>
          <w:iCs/>
        </w:rPr>
        <w:t xml:space="preserve"> Открытое акционерное общество "Номос-банк"</w:t>
      </w:r>
    </w:p>
    <w:p w:rsidR="00E83446" w:rsidRDefault="00E83446">
      <w:pPr>
        <w:ind w:left="400"/>
      </w:pPr>
      <w:r>
        <w:t>Сокращенное фирменное наименование:</w:t>
      </w:r>
      <w:r>
        <w:rPr>
          <w:rStyle w:val="Subst"/>
          <w:bCs/>
          <w:iCs/>
        </w:rPr>
        <w:t xml:space="preserve"> "Номос-банк" ОАО</w:t>
      </w:r>
    </w:p>
    <w:p w:rsidR="00E83446" w:rsidRDefault="00E83446">
      <w:pPr>
        <w:ind w:left="400"/>
      </w:pPr>
      <w:r>
        <w:t>Место нахождения:</w:t>
      </w:r>
      <w:r>
        <w:rPr>
          <w:rStyle w:val="Subst"/>
          <w:bCs/>
          <w:iCs/>
        </w:rPr>
        <w:t xml:space="preserve"> г. Москва, ул. Верхняя Радищевская, д.3, стр.1</w:t>
      </w:r>
    </w:p>
    <w:p w:rsidR="00E83446" w:rsidRDefault="00E83446">
      <w:pPr>
        <w:ind w:left="400"/>
      </w:pPr>
      <w:r>
        <w:t>ИНН:</w:t>
      </w:r>
      <w:r>
        <w:rPr>
          <w:rStyle w:val="Subst"/>
          <w:bCs/>
          <w:iCs/>
        </w:rPr>
        <w:t xml:space="preserve"> 7706092528</w:t>
      </w:r>
    </w:p>
    <w:p w:rsidR="00E83446" w:rsidRDefault="00E83446">
      <w:pPr>
        <w:ind w:left="400"/>
      </w:pPr>
      <w:r>
        <w:t>БИК:</w:t>
      </w:r>
      <w:r>
        <w:rPr>
          <w:rStyle w:val="Subst"/>
          <w:bCs/>
          <w:iCs/>
        </w:rPr>
        <w:t xml:space="preserve"> 044525985</w:t>
      </w:r>
    </w:p>
    <w:p w:rsidR="00E83446" w:rsidRDefault="00E83446">
      <w:pPr>
        <w:ind w:left="200"/>
      </w:pPr>
      <w:r>
        <w:t>Номер счета:</w:t>
      </w:r>
      <w:r>
        <w:rPr>
          <w:rStyle w:val="Subst"/>
          <w:bCs/>
          <w:iCs/>
        </w:rPr>
        <w:t xml:space="preserve"> 40702810100000201701</w:t>
      </w:r>
    </w:p>
    <w:p w:rsidR="00E83446" w:rsidRDefault="00E83446">
      <w:pPr>
        <w:ind w:left="200"/>
      </w:pPr>
      <w:r>
        <w:t>Корр. счет:</w:t>
      </w:r>
      <w:r>
        <w:rPr>
          <w:rStyle w:val="Subst"/>
          <w:bCs/>
          <w:iCs/>
        </w:rPr>
        <w:t xml:space="preserve"> 30101810300000000985</w:t>
      </w:r>
    </w:p>
    <w:p w:rsidR="00E83446" w:rsidRDefault="00E83446">
      <w:pPr>
        <w:ind w:left="200"/>
      </w:pPr>
      <w:r>
        <w:t>Тип счета:</w:t>
      </w:r>
      <w:r>
        <w:rPr>
          <w:rStyle w:val="Subst"/>
          <w:bCs/>
          <w:iCs/>
        </w:rPr>
        <w:t xml:space="preserve"> Расчётный счёт в рублях  РФ</w:t>
      </w:r>
    </w:p>
    <w:p w:rsidR="00E83446" w:rsidRDefault="00E83446">
      <w:pPr>
        <w:ind w:left="200"/>
      </w:pPr>
    </w:p>
    <w:p w:rsidR="00E83446" w:rsidRDefault="00E83446">
      <w:pPr>
        <w:pStyle w:val="SubHeading"/>
        <w:ind w:left="200"/>
      </w:pPr>
      <w:r>
        <w:t>Сведения о кредитной организации</w:t>
      </w:r>
    </w:p>
    <w:p w:rsidR="00E83446" w:rsidRDefault="00E83446">
      <w:pPr>
        <w:ind w:left="400"/>
      </w:pPr>
      <w:r>
        <w:t>Полное фирменное наименование:</w:t>
      </w:r>
      <w:r>
        <w:rPr>
          <w:rStyle w:val="Subst"/>
          <w:bCs/>
          <w:iCs/>
        </w:rPr>
        <w:t xml:space="preserve"> Открытое акционерное общество "Номос-банк"</w:t>
      </w:r>
    </w:p>
    <w:p w:rsidR="00E83446" w:rsidRDefault="00E83446">
      <w:pPr>
        <w:ind w:left="400"/>
      </w:pPr>
      <w:r>
        <w:t>Сокращенное фирменное наименование:</w:t>
      </w:r>
      <w:r>
        <w:rPr>
          <w:rStyle w:val="Subst"/>
          <w:bCs/>
          <w:iCs/>
        </w:rPr>
        <w:t xml:space="preserve"> "Номос-банк" ОАО</w:t>
      </w:r>
    </w:p>
    <w:p w:rsidR="00E83446" w:rsidRDefault="00E83446">
      <w:pPr>
        <w:ind w:left="400"/>
      </w:pPr>
      <w:r>
        <w:t>Место нахождения:</w:t>
      </w:r>
      <w:r>
        <w:rPr>
          <w:rStyle w:val="Subst"/>
          <w:bCs/>
          <w:iCs/>
        </w:rPr>
        <w:t xml:space="preserve"> г. Москва, ул. Верхняя Радищевская, д.3, стр.1</w:t>
      </w:r>
    </w:p>
    <w:p w:rsidR="00E83446" w:rsidRDefault="00E83446">
      <w:pPr>
        <w:ind w:left="400"/>
      </w:pPr>
      <w:r>
        <w:t>ИНН:</w:t>
      </w:r>
      <w:r>
        <w:rPr>
          <w:rStyle w:val="Subst"/>
          <w:bCs/>
          <w:iCs/>
        </w:rPr>
        <w:t xml:space="preserve"> 7706092528</w:t>
      </w:r>
    </w:p>
    <w:p w:rsidR="00E83446" w:rsidRDefault="00E83446">
      <w:pPr>
        <w:ind w:left="400"/>
      </w:pPr>
      <w:r>
        <w:t>БИК:</w:t>
      </w:r>
      <w:r>
        <w:rPr>
          <w:rStyle w:val="Subst"/>
          <w:bCs/>
          <w:iCs/>
        </w:rPr>
        <w:t xml:space="preserve"> 044525985</w:t>
      </w:r>
    </w:p>
    <w:p w:rsidR="00E83446" w:rsidRDefault="00E83446">
      <w:pPr>
        <w:ind w:left="200"/>
      </w:pPr>
      <w:r>
        <w:t>Номер счета:</w:t>
      </w:r>
      <w:r>
        <w:rPr>
          <w:rStyle w:val="Subst"/>
          <w:bCs/>
          <w:iCs/>
        </w:rPr>
        <w:t xml:space="preserve"> 40702840400000201701</w:t>
      </w:r>
    </w:p>
    <w:p w:rsidR="00E83446" w:rsidRDefault="00E83446">
      <w:pPr>
        <w:ind w:left="200"/>
      </w:pPr>
      <w:r>
        <w:t>Корр. счет:</w:t>
      </w:r>
      <w:r>
        <w:rPr>
          <w:rStyle w:val="Subst"/>
          <w:bCs/>
          <w:iCs/>
        </w:rPr>
        <w:t xml:space="preserve"> 30101810300000000985</w:t>
      </w:r>
    </w:p>
    <w:p w:rsidR="00E83446" w:rsidRDefault="00E83446">
      <w:pPr>
        <w:ind w:left="200"/>
      </w:pPr>
      <w:r>
        <w:t>Тип счета:</w:t>
      </w:r>
      <w:r>
        <w:rPr>
          <w:rStyle w:val="Subst"/>
          <w:bCs/>
          <w:iCs/>
        </w:rPr>
        <w:t xml:space="preserve"> Расчётный счёт в долларах США</w:t>
      </w:r>
    </w:p>
    <w:p w:rsidR="00E83446" w:rsidRDefault="00E83446">
      <w:pPr>
        <w:ind w:left="200"/>
      </w:pPr>
    </w:p>
    <w:p w:rsidR="00E83446" w:rsidRDefault="00E83446">
      <w:pPr>
        <w:pStyle w:val="SubHeading"/>
        <w:ind w:left="200"/>
      </w:pPr>
      <w:r>
        <w:t>Сведения о кредитной организации</w:t>
      </w:r>
    </w:p>
    <w:p w:rsidR="00E83446" w:rsidRDefault="00E83446">
      <w:pPr>
        <w:ind w:left="400"/>
      </w:pPr>
      <w:r>
        <w:t>Полное фирменное наименование:</w:t>
      </w:r>
      <w:r>
        <w:rPr>
          <w:rStyle w:val="Subst"/>
          <w:bCs/>
          <w:iCs/>
        </w:rPr>
        <w:t xml:space="preserve"> Открытое акционерное общество "Номос-банк"</w:t>
      </w:r>
    </w:p>
    <w:p w:rsidR="00E83446" w:rsidRDefault="00E83446">
      <w:pPr>
        <w:ind w:left="400"/>
      </w:pPr>
      <w:r>
        <w:t>Сокращенное фирменное наименование:</w:t>
      </w:r>
      <w:r>
        <w:rPr>
          <w:rStyle w:val="Subst"/>
          <w:bCs/>
          <w:iCs/>
        </w:rPr>
        <w:t xml:space="preserve"> "Номос-банк" ОАО</w:t>
      </w:r>
    </w:p>
    <w:p w:rsidR="00E83446" w:rsidRDefault="00E83446">
      <w:pPr>
        <w:ind w:left="400"/>
      </w:pPr>
      <w:r>
        <w:t>Место нахождения:</w:t>
      </w:r>
      <w:r>
        <w:rPr>
          <w:rStyle w:val="Subst"/>
          <w:bCs/>
          <w:iCs/>
        </w:rPr>
        <w:t xml:space="preserve"> г. Москва, ул. Верхняя Радищевская, д.3, стр.1</w:t>
      </w:r>
    </w:p>
    <w:p w:rsidR="00E83446" w:rsidRDefault="00E83446">
      <w:pPr>
        <w:ind w:left="400"/>
      </w:pPr>
      <w:r>
        <w:t>ИНН:</w:t>
      </w:r>
      <w:r>
        <w:rPr>
          <w:rStyle w:val="Subst"/>
          <w:bCs/>
          <w:iCs/>
        </w:rPr>
        <w:t xml:space="preserve"> 7706092528</w:t>
      </w:r>
    </w:p>
    <w:p w:rsidR="00E83446" w:rsidRDefault="00E83446">
      <w:pPr>
        <w:ind w:left="400"/>
      </w:pPr>
      <w:r>
        <w:t>БИК:</w:t>
      </w:r>
      <w:r>
        <w:rPr>
          <w:rStyle w:val="Subst"/>
          <w:bCs/>
          <w:iCs/>
        </w:rPr>
        <w:t xml:space="preserve"> 044525985</w:t>
      </w:r>
    </w:p>
    <w:p w:rsidR="00E83446" w:rsidRDefault="00E83446">
      <w:pPr>
        <w:ind w:left="200"/>
      </w:pPr>
      <w:r>
        <w:t>Номер счета:</w:t>
      </w:r>
      <w:r>
        <w:rPr>
          <w:rStyle w:val="Subst"/>
          <w:bCs/>
          <w:iCs/>
        </w:rPr>
        <w:t xml:space="preserve"> 40702978200000000139</w:t>
      </w:r>
    </w:p>
    <w:p w:rsidR="00E83446" w:rsidRDefault="00E83446">
      <w:pPr>
        <w:ind w:left="200"/>
      </w:pPr>
      <w:r>
        <w:t>Корр. счет:</w:t>
      </w:r>
      <w:r>
        <w:rPr>
          <w:rStyle w:val="Subst"/>
          <w:bCs/>
          <w:iCs/>
        </w:rPr>
        <w:t xml:space="preserve"> 30101810300000000985</w:t>
      </w:r>
    </w:p>
    <w:p w:rsidR="00E83446" w:rsidRDefault="00E83446">
      <w:pPr>
        <w:ind w:left="200"/>
      </w:pPr>
      <w:r>
        <w:t>Тип счета:</w:t>
      </w:r>
      <w:r>
        <w:rPr>
          <w:rStyle w:val="Subst"/>
          <w:bCs/>
          <w:iCs/>
        </w:rPr>
        <w:t xml:space="preserve"> Расчётный счёт в евро</w:t>
      </w:r>
    </w:p>
    <w:p w:rsidR="00E83446" w:rsidRDefault="00E83446">
      <w:pPr>
        <w:ind w:left="200"/>
      </w:pPr>
    </w:p>
    <w:p w:rsidR="00E83446" w:rsidRDefault="00E83446">
      <w:pPr>
        <w:pStyle w:val="Heading2"/>
      </w:pPr>
      <w:r>
        <w:t>1.3. Сведения об аудиторе (аудиторах) эмитента</w:t>
      </w:r>
    </w:p>
    <w:p w:rsidR="00E83446" w:rsidRDefault="00E83446">
      <w:pPr>
        <w:ind w:left="200"/>
      </w:pPr>
      <w:r>
        <w:t>Аудитор (аудиторы), осуществляющий независимую проверку бухгалтерского учета и финансовой (бухгалтерской) отчетности эмитента, на основании заключенного с ним договора, а также об аудиторе (аудиторах), утвержденном (выбранном) для аудита годовой финансовой (бухгалтерской) отчетности эмитента по итогам текущего или завершенного финансового года:</w:t>
      </w:r>
    </w:p>
    <w:p w:rsidR="00E83446" w:rsidRDefault="00E83446">
      <w:pPr>
        <w:ind w:left="200"/>
      </w:pPr>
      <w:r>
        <w:t>Полное фирменное наименование:</w:t>
      </w:r>
      <w:r>
        <w:rPr>
          <w:rStyle w:val="Subst"/>
          <w:bCs/>
          <w:iCs/>
        </w:rPr>
        <w:t xml:space="preserve"> ООО «Аудит-Прогресс-Сервис»</w:t>
      </w:r>
    </w:p>
    <w:p w:rsidR="00E83446" w:rsidRDefault="00E83446">
      <w:pPr>
        <w:ind w:left="200"/>
      </w:pPr>
      <w:r>
        <w:t>Сокращенное фирменное наименование:</w:t>
      </w:r>
      <w:r>
        <w:rPr>
          <w:rStyle w:val="Subst"/>
          <w:bCs/>
          <w:iCs/>
        </w:rPr>
        <w:t xml:space="preserve"> ООО «Аудит-Прогресс-Сервис»</w:t>
      </w:r>
    </w:p>
    <w:p w:rsidR="00E83446" w:rsidRDefault="00E83446">
      <w:pPr>
        <w:ind w:left="200"/>
      </w:pPr>
      <w:r>
        <w:t>Место нахождения:</w:t>
      </w:r>
      <w:r>
        <w:rPr>
          <w:rStyle w:val="Subst"/>
          <w:bCs/>
          <w:iCs/>
        </w:rPr>
        <w:t xml:space="preserve"> РФ, 125502,г.Москва,ул.Лавочкина,д.42.</w:t>
      </w:r>
    </w:p>
    <w:p w:rsidR="00E83446" w:rsidRDefault="00E83446">
      <w:pPr>
        <w:ind w:left="200"/>
      </w:pPr>
      <w:r>
        <w:t>ИНН:</w:t>
      </w:r>
      <w:r>
        <w:rPr>
          <w:rStyle w:val="Subst"/>
          <w:bCs/>
          <w:iCs/>
        </w:rPr>
        <w:t xml:space="preserve"> 7743618294</w:t>
      </w:r>
    </w:p>
    <w:p w:rsidR="00E83446" w:rsidRDefault="00E83446">
      <w:pPr>
        <w:ind w:left="200"/>
      </w:pPr>
      <w:r>
        <w:t>ОГРН:</w:t>
      </w:r>
      <w:r>
        <w:rPr>
          <w:rStyle w:val="Subst"/>
          <w:bCs/>
          <w:iCs/>
        </w:rPr>
        <w:t xml:space="preserve"> 1067759264264</w:t>
      </w:r>
    </w:p>
    <w:p w:rsidR="00E83446" w:rsidRDefault="00E83446">
      <w:pPr>
        <w:ind w:left="200"/>
      </w:pPr>
    </w:p>
    <w:p w:rsidR="00E83446" w:rsidRDefault="00E83446">
      <w:pPr>
        <w:ind w:left="200"/>
      </w:pPr>
      <w:r>
        <w:t>Телефон:</w:t>
      </w:r>
    </w:p>
    <w:p w:rsidR="00E83446" w:rsidRDefault="00E83446">
      <w:pPr>
        <w:ind w:left="200"/>
      </w:pPr>
      <w:r>
        <w:t>Факс:</w:t>
      </w:r>
    </w:p>
    <w:p w:rsidR="00E83446" w:rsidRDefault="00E83446">
      <w:pPr>
        <w:ind w:left="200"/>
      </w:pPr>
      <w:r>
        <w:t>Адрес электронной почты:</w:t>
      </w:r>
    </w:p>
    <w:p w:rsidR="00E83446" w:rsidRDefault="00E83446">
      <w:pPr>
        <w:ind w:left="200"/>
      </w:pPr>
    </w:p>
    <w:p w:rsidR="00E83446" w:rsidRDefault="00E83446">
      <w:pPr>
        <w:pStyle w:val="SubHeading"/>
        <w:ind w:left="200"/>
      </w:pPr>
      <w:r>
        <w:t>Данные о лицензии на осуществление аудиторской деятельности</w:t>
      </w:r>
    </w:p>
    <w:p w:rsidR="00E83446" w:rsidRDefault="00E83446">
      <w:pPr>
        <w:ind w:left="400"/>
      </w:pPr>
      <w:r>
        <w:t>Наименование органа, выдавшего лицензию:</w:t>
      </w:r>
      <w:r>
        <w:rPr>
          <w:rStyle w:val="Subst"/>
          <w:bCs/>
          <w:iCs/>
        </w:rPr>
        <w:t xml:space="preserve"> МФ РФ</w:t>
      </w:r>
    </w:p>
    <w:p w:rsidR="00E83446" w:rsidRDefault="00E83446">
      <w:pPr>
        <w:ind w:left="400"/>
      </w:pPr>
      <w:r>
        <w:t>Номер:</w:t>
      </w:r>
      <w:r>
        <w:rPr>
          <w:rStyle w:val="Subst"/>
          <w:bCs/>
          <w:iCs/>
        </w:rPr>
        <w:t xml:space="preserve"> 558</w:t>
      </w:r>
    </w:p>
    <w:p w:rsidR="00E83446" w:rsidRDefault="00E83446">
      <w:pPr>
        <w:ind w:left="400"/>
      </w:pPr>
      <w:r>
        <w:t>Дата выдачи:</w:t>
      </w:r>
      <w:r>
        <w:rPr>
          <w:rStyle w:val="Subst"/>
          <w:bCs/>
          <w:iCs/>
        </w:rPr>
        <w:t xml:space="preserve"> 25.12.2006</w:t>
      </w:r>
    </w:p>
    <w:p w:rsidR="00E83446" w:rsidRDefault="00E83446">
      <w:pPr>
        <w:ind w:left="400"/>
      </w:pPr>
      <w:r>
        <w:t>Дата окончания действия:</w:t>
      </w:r>
      <w:r>
        <w:rPr>
          <w:rStyle w:val="Subst"/>
          <w:bCs/>
          <w:iCs/>
        </w:rPr>
        <w:t xml:space="preserve"> 25.12.2011</w:t>
      </w:r>
    </w:p>
    <w:p w:rsidR="00E83446" w:rsidRDefault="00E83446">
      <w:pPr>
        <w:pStyle w:val="SubHeading"/>
        <w:ind w:left="200"/>
      </w:pPr>
      <w:r>
        <w:t>Данные о членстве аудитора в саморегулируемых организациях аудиторов</w:t>
      </w:r>
    </w:p>
    <w:p w:rsidR="00E83446" w:rsidRDefault="00E83446">
      <w:pPr>
        <w:ind w:left="400"/>
      </w:pPr>
      <w:r>
        <w:rPr>
          <w:rStyle w:val="Subst"/>
          <w:bCs/>
          <w:iCs/>
        </w:rPr>
        <w:t>Аудитор не является членом саморегулируемой организации аудиторов</w:t>
      </w:r>
    </w:p>
    <w:p w:rsidR="00E83446" w:rsidRDefault="00E83446">
      <w:pPr>
        <w:ind w:left="200"/>
      </w:pPr>
      <w:r>
        <w:t>Сведения о членстве аудитора в коллегиях, ассоциациях или иных профессиональных объединениях (организациях):</w:t>
      </w:r>
      <w:r>
        <w:br/>
      </w:r>
    </w:p>
    <w:p w:rsidR="00E83446" w:rsidRDefault="00E83446">
      <w:pPr>
        <w:pStyle w:val="SubHeading"/>
        <w:ind w:left="200"/>
      </w:pPr>
      <w:r>
        <w:t>Финансовый год (годы), за который (за которые) аудитором проводилась независимая проверка бухгалтерского учета и финансовой (бухгалтерской) отчетности эмитента</w:t>
      </w:r>
    </w:p>
    <w:p w:rsidR="00E83446" w:rsidRDefault="00E83446">
      <w:pPr>
        <w:pStyle w:val="ThinDelim"/>
      </w:pPr>
    </w:p>
    <w:tbl>
      <w:tblPr>
        <w:tblW w:w="0" w:type="auto"/>
        <w:tblLayout w:type="fixed"/>
        <w:tblCellMar>
          <w:left w:w="72" w:type="dxa"/>
          <w:right w:w="72" w:type="dxa"/>
        </w:tblCellMar>
        <w:tblLook w:val="0000"/>
      </w:tblPr>
      <w:tblGrid>
        <w:gridCol w:w="1332"/>
      </w:tblGrid>
      <w:tr w:rsidR="00E83446" w:rsidRPr="00D537E0">
        <w:tc>
          <w:tcPr>
            <w:tcW w:w="1332" w:type="dxa"/>
            <w:tcBorders>
              <w:top w:val="double" w:sz="6" w:space="0" w:color="auto"/>
              <w:left w:val="double" w:sz="6" w:space="0" w:color="auto"/>
              <w:bottom w:val="single" w:sz="6" w:space="0" w:color="auto"/>
              <w:right w:val="double" w:sz="6" w:space="0" w:color="auto"/>
            </w:tcBorders>
          </w:tcPr>
          <w:p w:rsidR="00E83446" w:rsidRPr="00D537E0" w:rsidRDefault="00E83446">
            <w:pPr>
              <w:jc w:val="center"/>
            </w:pPr>
            <w:r w:rsidRPr="00D537E0">
              <w:t>Год</w:t>
            </w:r>
          </w:p>
        </w:tc>
      </w:tr>
      <w:tr w:rsidR="00E83446" w:rsidRPr="00D537E0">
        <w:tc>
          <w:tcPr>
            <w:tcW w:w="1332" w:type="dxa"/>
            <w:tcBorders>
              <w:top w:val="single" w:sz="6" w:space="0" w:color="auto"/>
              <w:left w:val="double" w:sz="6" w:space="0" w:color="auto"/>
              <w:bottom w:val="double" w:sz="6" w:space="0" w:color="auto"/>
              <w:right w:val="double" w:sz="6" w:space="0" w:color="auto"/>
            </w:tcBorders>
          </w:tcPr>
          <w:p w:rsidR="00E83446" w:rsidRPr="00D537E0" w:rsidRDefault="00E83446">
            <w:r w:rsidRPr="00D537E0">
              <w:t>2010</w:t>
            </w:r>
          </w:p>
        </w:tc>
      </w:tr>
    </w:tbl>
    <w:p w:rsidR="00E83446" w:rsidRDefault="00E83446"/>
    <w:p w:rsidR="00E83446" w:rsidRDefault="00E83446">
      <w:pPr>
        <w:pStyle w:val="SubHeading"/>
        <w:ind w:left="200"/>
      </w:pPr>
      <w:r>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E83446" w:rsidRDefault="00E83446">
      <w:pPr>
        <w:ind w:left="400"/>
      </w:pPr>
      <w:r>
        <w:rPr>
          <w:rStyle w:val="Subst"/>
          <w:bCs/>
          <w:iCs/>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E83446" w:rsidRDefault="00E83446">
      <w:pPr>
        <w:pStyle w:val="SubHeading"/>
        <w:ind w:left="200"/>
      </w:pPr>
      <w:r>
        <w:t>Порядок выбора аудитора эмитента</w:t>
      </w:r>
    </w:p>
    <w:p w:rsidR="00E83446" w:rsidRDefault="00E83446">
      <w:pPr>
        <w:ind w:left="400"/>
      </w:pPr>
      <w:r>
        <w:t>Наличие процедуры тендера, связанного с выбором аудитора, и его основные условия:</w:t>
      </w:r>
      <w:r>
        <w:br/>
      </w:r>
      <w:r>
        <w:rPr>
          <w:rStyle w:val="Subst"/>
          <w:bCs/>
          <w:iCs/>
        </w:rPr>
        <w:t>нет</w:t>
      </w:r>
    </w:p>
    <w:p w:rsidR="00E83446" w:rsidRDefault="00E83446">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t>рекомендация собранию АО</w:t>
      </w:r>
    </w:p>
    <w:p w:rsidR="00E83446" w:rsidRDefault="00E83446">
      <w:pPr>
        <w:ind w:left="200"/>
      </w:pPr>
      <w:r>
        <w:t>Указывается информация о работах, проводимых аудитором в рамках специальных аудиторских заданий:</w:t>
      </w:r>
      <w:r>
        <w:br/>
      </w:r>
    </w:p>
    <w:p w:rsidR="00E83446" w:rsidRDefault="00E83446">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br/>
      </w:r>
      <w:r>
        <w:rPr>
          <w:rStyle w:val="Subst"/>
          <w:bCs/>
          <w:iCs/>
        </w:rPr>
        <w:t>цена договорная</w:t>
      </w:r>
    </w:p>
    <w:p w:rsidR="00E83446" w:rsidRDefault="00E83446">
      <w:pPr>
        <w:ind w:left="200"/>
      </w:pPr>
      <w:r>
        <w:t>Приводится информация о наличии отсроченных и просроченных платежей за оказанные аудитором услуги:</w:t>
      </w:r>
      <w:r>
        <w:br/>
      </w:r>
      <w:r>
        <w:rPr>
          <w:rStyle w:val="Subst"/>
          <w:bCs/>
          <w:iCs/>
        </w:rPr>
        <w:t>задолженностей нет</w:t>
      </w:r>
    </w:p>
    <w:p w:rsidR="00E83446" w:rsidRDefault="00E83446">
      <w:pPr>
        <w:ind w:left="200"/>
      </w:pPr>
    </w:p>
    <w:p w:rsidR="00E83446" w:rsidRDefault="00E83446">
      <w:pPr>
        <w:ind w:left="200"/>
      </w:pPr>
    </w:p>
    <w:p w:rsidR="00E83446" w:rsidRDefault="00E83446">
      <w:pPr>
        <w:pStyle w:val="Heading2"/>
      </w:pPr>
      <w:r>
        <w:t>1.4. Сведения об оценщике (оценщиках) эмитента</w:t>
      </w:r>
    </w:p>
    <w:p w:rsidR="00E83446" w:rsidRDefault="00E83446">
      <w:pPr>
        <w:ind w:left="200"/>
      </w:pPr>
      <w:r>
        <w:rPr>
          <w:rStyle w:val="Subst"/>
          <w:bCs/>
          <w:iCs/>
        </w:rPr>
        <w:t>Оценщики эмитентом не привлекались</w:t>
      </w:r>
    </w:p>
    <w:p w:rsidR="00E83446" w:rsidRDefault="00E83446">
      <w:pPr>
        <w:pStyle w:val="Heading2"/>
      </w:pPr>
      <w:r>
        <w:t>1.5. Сведения о консультантах эмитента</w:t>
      </w:r>
    </w:p>
    <w:p w:rsidR="00E83446" w:rsidRDefault="00E83446">
      <w:pPr>
        <w:ind w:left="200"/>
      </w:pPr>
      <w:r>
        <w:rPr>
          <w:rStyle w:val="Subst"/>
          <w:bCs/>
          <w:iCs/>
        </w:rPr>
        <w:t>Финансовые консультанты эмитентом не привлекались</w:t>
      </w:r>
    </w:p>
    <w:p w:rsidR="00E83446" w:rsidRDefault="00E83446">
      <w:pPr>
        <w:pStyle w:val="Heading2"/>
      </w:pPr>
      <w:r>
        <w:t>1.6. Сведения об иных лицах, подписавших ежеквартальный отчет</w:t>
      </w:r>
    </w:p>
    <w:p w:rsidR="00E83446" w:rsidRDefault="00E83446">
      <w:pPr>
        <w:ind w:left="200"/>
      </w:pPr>
      <w:r>
        <w:rPr>
          <w:rStyle w:val="Subst"/>
          <w:bCs/>
          <w:iCs/>
        </w:rPr>
        <w:t>Иных подписей нет</w:t>
      </w:r>
    </w:p>
    <w:p w:rsidR="00E83446" w:rsidRDefault="00E83446">
      <w:pPr>
        <w:pStyle w:val="Heading1"/>
      </w:pPr>
      <w:r>
        <w:t>II. Основная информация о финансово-экономическом состоянии эмитента</w:t>
      </w:r>
    </w:p>
    <w:p w:rsidR="00E83446" w:rsidRDefault="00E83446">
      <w:pPr>
        <w:pStyle w:val="Heading2"/>
      </w:pPr>
      <w:r>
        <w:t>2.1. Показатели финансово-экономической деятельности эмитента</w:t>
      </w:r>
    </w:p>
    <w:p w:rsidR="00E83446" w:rsidRDefault="00E83446">
      <w:pPr>
        <w:ind w:left="200"/>
      </w:pPr>
      <w:r>
        <w:t>Не указывается в отчете за 4 квартал</w:t>
      </w:r>
    </w:p>
    <w:p w:rsidR="00E83446" w:rsidRDefault="00E83446">
      <w:pPr>
        <w:pStyle w:val="Heading2"/>
      </w:pPr>
      <w:r>
        <w:t>2.2. Рыночная капитализация эмитента</w:t>
      </w:r>
    </w:p>
    <w:p w:rsidR="00E83446" w:rsidRDefault="00E83446">
      <w:pPr>
        <w:ind w:left="200"/>
      </w:pPr>
      <w:r>
        <w:t>Не указывается эмитентами, обыкновенные именные акции которых не допущены к обращению организатором торговли</w:t>
      </w:r>
    </w:p>
    <w:p w:rsidR="00E83446" w:rsidRDefault="00E83446">
      <w:pPr>
        <w:pStyle w:val="Heading2"/>
      </w:pPr>
      <w:r>
        <w:t>2.3. Обязательства эмитента</w:t>
      </w:r>
    </w:p>
    <w:p w:rsidR="00E83446" w:rsidRDefault="00E83446">
      <w:pPr>
        <w:pStyle w:val="Heading2"/>
      </w:pPr>
      <w:r>
        <w:t>2.3.1. Кредиторская задолженность</w:t>
      </w:r>
    </w:p>
    <w:p w:rsidR="00E83446" w:rsidRDefault="00E83446">
      <w:pPr>
        <w:ind w:left="200"/>
      </w:pPr>
      <w:r>
        <w:t>Не указывается в отчете за 4 квартал</w:t>
      </w:r>
    </w:p>
    <w:p w:rsidR="00E83446" w:rsidRDefault="00E83446">
      <w:pPr>
        <w:pStyle w:val="Heading2"/>
      </w:pPr>
      <w:r>
        <w:t>2.3.2. Кредитная история эмитента</w:t>
      </w:r>
    </w:p>
    <w:p w:rsidR="00E83446" w:rsidRDefault="00E83446">
      <w:pPr>
        <w:ind w:left="200"/>
      </w:pPr>
      <w:r>
        <w:t>Исполнение эмитентом обязательств по действовавшим в течение 5 последних завершенных финансовых лет либо за каждый завершенный финансовый год, если эмитент осуществляет свою деятельность менее 5 лет, и действующим на дату окончания отчетного квартала кредитным договорам и/или договорам займа, сумма основного долга по которым составляет 5 и более процентов балансовой стоимости активов эмитента на дату последнего завершенного отчетного квартала, предшествующего заключению соответствующего договора, а также иным кредитным договорам и/или договорам займа, которые эмитент считает для себя существенными.</w:t>
      </w:r>
      <w:r>
        <w:br/>
        <w:t>В случае, если эмитентом осуществлялась эмиссия облигаций, описывается исполнение эмитентом обязательств по каждому выпуску облигаций, совокупная номинальная стоимость которых составляет 5 и более процентов балансовой стоимости активов эмитента на дату окончания последнего завершенного квартала, предшествующего государственной регистрации отчета об итогах выпуска облигаций, а в случае, если размещение облигаций не завершено или по иным причинам не осуществлена государственная регистрация отчета об итогах их выпуска, - на дату окончания последнего завершенного квартала, предшествующего государственной регистрации выпуска облигаций</w:t>
      </w:r>
    </w:p>
    <w:p w:rsidR="00E83446" w:rsidRDefault="00E83446">
      <w:pPr>
        <w:pStyle w:val="ThinDelim"/>
      </w:pPr>
    </w:p>
    <w:tbl>
      <w:tblPr>
        <w:tblW w:w="0" w:type="auto"/>
        <w:tblLayout w:type="fixed"/>
        <w:tblCellMar>
          <w:left w:w="72" w:type="dxa"/>
          <w:right w:w="72" w:type="dxa"/>
        </w:tblCellMar>
        <w:tblLook w:val="0000"/>
      </w:tblPr>
      <w:tblGrid>
        <w:gridCol w:w="1772"/>
        <w:gridCol w:w="1700"/>
        <w:gridCol w:w="1500"/>
        <w:gridCol w:w="880"/>
        <w:gridCol w:w="1700"/>
        <w:gridCol w:w="1700"/>
      </w:tblGrid>
      <w:tr w:rsidR="00E83446" w:rsidRPr="00D537E0">
        <w:tc>
          <w:tcPr>
            <w:tcW w:w="1772" w:type="dxa"/>
            <w:tcBorders>
              <w:top w:val="double" w:sz="6" w:space="0" w:color="auto"/>
              <w:left w:val="double" w:sz="6" w:space="0" w:color="auto"/>
              <w:bottom w:val="single" w:sz="6" w:space="0" w:color="auto"/>
              <w:right w:val="single" w:sz="6" w:space="0" w:color="auto"/>
            </w:tcBorders>
          </w:tcPr>
          <w:p w:rsidR="00E83446" w:rsidRPr="00D537E0" w:rsidRDefault="00E83446">
            <w:pPr>
              <w:jc w:val="center"/>
            </w:pPr>
            <w:r w:rsidRPr="00D537E0">
              <w:t>Наименование обязательства</w:t>
            </w:r>
          </w:p>
        </w:tc>
        <w:tc>
          <w:tcPr>
            <w:tcW w:w="1700" w:type="dxa"/>
            <w:tcBorders>
              <w:top w:val="double" w:sz="6" w:space="0" w:color="auto"/>
              <w:left w:val="single" w:sz="6" w:space="0" w:color="auto"/>
              <w:bottom w:val="single" w:sz="6" w:space="0" w:color="auto"/>
              <w:right w:val="single" w:sz="6" w:space="0" w:color="auto"/>
            </w:tcBorders>
          </w:tcPr>
          <w:p w:rsidR="00E83446" w:rsidRPr="00D537E0" w:rsidRDefault="00E83446">
            <w:pPr>
              <w:jc w:val="center"/>
            </w:pPr>
            <w:r w:rsidRPr="00D537E0">
              <w:t>Наименование кредитора (займодавца)</w:t>
            </w:r>
          </w:p>
        </w:tc>
        <w:tc>
          <w:tcPr>
            <w:tcW w:w="1500" w:type="dxa"/>
            <w:tcBorders>
              <w:top w:val="double" w:sz="6" w:space="0" w:color="auto"/>
              <w:left w:val="single" w:sz="6" w:space="0" w:color="auto"/>
              <w:bottom w:val="single" w:sz="6" w:space="0" w:color="auto"/>
              <w:right w:val="single" w:sz="6" w:space="0" w:color="auto"/>
            </w:tcBorders>
          </w:tcPr>
          <w:p w:rsidR="00E83446" w:rsidRPr="00D537E0" w:rsidRDefault="00E83446">
            <w:pPr>
              <w:jc w:val="center"/>
            </w:pPr>
            <w:r w:rsidRPr="00D537E0">
              <w:t>Сумма основного долга</w:t>
            </w:r>
          </w:p>
        </w:tc>
        <w:tc>
          <w:tcPr>
            <w:tcW w:w="880" w:type="dxa"/>
            <w:tcBorders>
              <w:top w:val="double" w:sz="6" w:space="0" w:color="auto"/>
              <w:left w:val="single" w:sz="6" w:space="0" w:color="auto"/>
              <w:bottom w:val="single" w:sz="6" w:space="0" w:color="auto"/>
              <w:right w:val="single" w:sz="6" w:space="0" w:color="auto"/>
            </w:tcBorders>
          </w:tcPr>
          <w:p w:rsidR="00E83446" w:rsidRPr="00D537E0" w:rsidRDefault="00E83446">
            <w:pPr>
              <w:jc w:val="center"/>
            </w:pPr>
            <w:r w:rsidRPr="00D537E0">
              <w:t>Валюта</w:t>
            </w:r>
          </w:p>
        </w:tc>
        <w:tc>
          <w:tcPr>
            <w:tcW w:w="1700" w:type="dxa"/>
            <w:tcBorders>
              <w:top w:val="double" w:sz="6" w:space="0" w:color="auto"/>
              <w:left w:val="single" w:sz="6" w:space="0" w:color="auto"/>
              <w:bottom w:val="single" w:sz="6" w:space="0" w:color="auto"/>
              <w:right w:val="single" w:sz="6" w:space="0" w:color="auto"/>
            </w:tcBorders>
          </w:tcPr>
          <w:p w:rsidR="00E83446" w:rsidRPr="00D537E0" w:rsidRDefault="00E83446">
            <w:pPr>
              <w:jc w:val="center"/>
            </w:pPr>
            <w:r w:rsidRPr="00D537E0">
              <w:t>Срок кредита (займа) / срок погашения</w:t>
            </w:r>
          </w:p>
        </w:tc>
        <w:tc>
          <w:tcPr>
            <w:tcW w:w="1700" w:type="dxa"/>
            <w:tcBorders>
              <w:top w:val="double" w:sz="6" w:space="0" w:color="auto"/>
              <w:left w:val="single" w:sz="6" w:space="0" w:color="auto"/>
              <w:bottom w:val="single" w:sz="6" w:space="0" w:color="auto"/>
              <w:right w:val="double" w:sz="6" w:space="0" w:color="auto"/>
            </w:tcBorders>
          </w:tcPr>
          <w:p w:rsidR="00E83446" w:rsidRPr="00D537E0" w:rsidRDefault="00E83446">
            <w:pPr>
              <w:jc w:val="center"/>
            </w:pPr>
            <w:r w:rsidRPr="00D537E0">
              <w:t>Наличие просрочки исполнения обязательства в части выплаты суммы основного долга и/или установленных процентов, срок просрочки, дней</w:t>
            </w:r>
          </w:p>
        </w:tc>
      </w:tr>
      <w:tr w:rsidR="00E83446" w:rsidRPr="00D537E0">
        <w:tc>
          <w:tcPr>
            <w:tcW w:w="1772" w:type="dxa"/>
            <w:tcBorders>
              <w:top w:val="single" w:sz="6" w:space="0" w:color="auto"/>
              <w:left w:val="double" w:sz="6" w:space="0" w:color="auto"/>
              <w:bottom w:val="single" w:sz="6" w:space="0" w:color="auto"/>
              <w:right w:val="single" w:sz="6" w:space="0" w:color="auto"/>
            </w:tcBorders>
          </w:tcPr>
          <w:p w:rsidR="00E83446" w:rsidRPr="00D537E0" w:rsidRDefault="00E83446">
            <w:r w:rsidRPr="00D537E0">
              <w:t>Кредит</w:t>
            </w:r>
          </w:p>
        </w:tc>
        <w:tc>
          <w:tcPr>
            <w:tcW w:w="1700" w:type="dxa"/>
            <w:tcBorders>
              <w:top w:val="single" w:sz="6" w:space="0" w:color="auto"/>
              <w:left w:val="single" w:sz="6" w:space="0" w:color="auto"/>
              <w:bottom w:val="single" w:sz="6" w:space="0" w:color="auto"/>
              <w:right w:val="single" w:sz="6" w:space="0" w:color="auto"/>
            </w:tcBorders>
          </w:tcPr>
          <w:p w:rsidR="00E83446" w:rsidRPr="00D537E0" w:rsidRDefault="00E83446">
            <w:r w:rsidRPr="00D537E0">
              <w:t>Внешэкономбанк</w:t>
            </w:r>
          </w:p>
        </w:tc>
        <w:tc>
          <w:tcPr>
            <w:tcW w:w="1500" w:type="dxa"/>
            <w:tcBorders>
              <w:top w:val="single" w:sz="6" w:space="0" w:color="auto"/>
              <w:left w:val="single" w:sz="6" w:space="0" w:color="auto"/>
              <w:bottom w:val="single" w:sz="6" w:space="0" w:color="auto"/>
              <w:right w:val="single" w:sz="6" w:space="0" w:color="auto"/>
            </w:tcBorders>
          </w:tcPr>
          <w:p w:rsidR="00E83446" w:rsidRPr="00D537E0" w:rsidRDefault="00E83446">
            <w:pPr>
              <w:jc w:val="right"/>
            </w:pPr>
            <w:r w:rsidRPr="00D537E0">
              <w:t>6 000 000</w:t>
            </w:r>
          </w:p>
        </w:tc>
        <w:tc>
          <w:tcPr>
            <w:tcW w:w="880" w:type="dxa"/>
            <w:tcBorders>
              <w:top w:val="single" w:sz="6" w:space="0" w:color="auto"/>
              <w:left w:val="single" w:sz="6" w:space="0" w:color="auto"/>
              <w:bottom w:val="single" w:sz="6" w:space="0" w:color="auto"/>
              <w:right w:val="single" w:sz="6" w:space="0" w:color="auto"/>
            </w:tcBorders>
          </w:tcPr>
          <w:p w:rsidR="00E83446" w:rsidRPr="00D537E0" w:rsidRDefault="00E83446">
            <w:pPr>
              <w:jc w:val="center"/>
            </w:pPr>
            <w:r w:rsidRPr="00D537E0">
              <w:t>дол.</w:t>
            </w:r>
          </w:p>
        </w:tc>
        <w:tc>
          <w:tcPr>
            <w:tcW w:w="1700" w:type="dxa"/>
            <w:tcBorders>
              <w:top w:val="single" w:sz="6" w:space="0" w:color="auto"/>
              <w:left w:val="single" w:sz="6" w:space="0" w:color="auto"/>
              <w:bottom w:val="single" w:sz="6" w:space="0" w:color="auto"/>
              <w:right w:val="single" w:sz="6" w:space="0" w:color="auto"/>
            </w:tcBorders>
          </w:tcPr>
          <w:p w:rsidR="00E83446" w:rsidRPr="00D537E0" w:rsidRDefault="00E83446">
            <w:r w:rsidRPr="00D537E0">
              <w:t>с 30.11.2009 по 25.03.2012г.</w:t>
            </w:r>
          </w:p>
        </w:tc>
        <w:tc>
          <w:tcPr>
            <w:tcW w:w="1700" w:type="dxa"/>
            <w:tcBorders>
              <w:top w:val="single" w:sz="6" w:space="0" w:color="auto"/>
              <w:left w:val="single" w:sz="6" w:space="0" w:color="auto"/>
              <w:bottom w:val="single" w:sz="6" w:space="0" w:color="auto"/>
              <w:right w:val="double" w:sz="6" w:space="0" w:color="auto"/>
            </w:tcBorders>
          </w:tcPr>
          <w:p w:rsidR="00E83446" w:rsidRPr="00D537E0" w:rsidRDefault="00E83446">
            <w:r w:rsidRPr="00D537E0">
              <w:t>нет</w:t>
            </w:r>
          </w:p>
        </w:tc>
      </w:tr>
      <w:tr w:rsidR="00E83446" w:rsidRPr="00D537E0">
        <w:tc>
          <w:tcPr>
            <w:tcW w:w="1772" w:type="dxa"/>
            <w:tcBorders>
              <w:top w:val="single" w:sz="6" w:space="0" w:color="auto"/>
              <w:left w:val="double" w:sz="6" w:space="0" w:color="auto"/>
              <w:bottom w:val="single" w:sz="6" w:space="0" w:color="auto"/>
              <w:right w:val="single" w:sz="6" w:space="0" w:color="auto"/>
            </w:tcBorders>
          </w:tcPr>
          <w:p w:rsidR="00E83446" w:rsidRPr="00D537E0" w:rsidRDefault="00E83446">
            <w:r w:rsidRPr="00D537E0">
              <w:t>Кредит</w:t>
            </w:r>
          </w:p>
        </w:tc>
        <w:tc>
          <w:tcPr>
            <w:tcW w:w="1700" w:type="dxa"/>
            <w:tcBorders>
              <w:top w:val="single" w:sz="6" w:space="0" w:color="auto"/>
              <w:left w:val="single" w:sz="6" w:space="0" w:color="auto"/>
              <w:bottom w:val="single" w:sz="6" w:space="0" w:color="auto"/>
              <w:right w:val="single" w:sz="6" w:space="0" w:color="auto"/>
            </w:tcBorders>
          </w:tcPr>
          <w:p w:rsidR="00E83446" w:rsidRPr="00D537E0" w:rsidRDefault="00E83446">
            <w:r w:rsidRPr="00D537E0">
              <w:t>ОАО"АБ"Россия"</w:t>
            </w:r>
          </w:p>
        </w:tc>
        <w:tc>
          <w:tcPr>
            <w:tcW w:w="1500" w:type="dxa"/>
            <w:tcBorders>
              <w:top w:val="single" w:sz="6" w:space="0" w:color="auto"/>
              <w:left w:val="single" w:sz="6" w:space="0" w:color="auto"/>
              <w:bottom w:val="single" w:sz="6" w:space="0" w:color="auto"/>
              <w:right w:val="single" w:sz="6" w:space="0" w:color="auto"/>
            </w:tcBorders>
          </w:tcPr>
          <w:p w:rsidR="00E83446" w:rsidRPr="00D537E0" w:rsidRDefault="00E83446">
            <w:pPr>
              <w:jc w:val="right"/>
            </w:pPr>
            <w:r w:rsidRPr="00D537E0">
              <w:t>88 750 000</w:t>
            </w:r>
          </w:p>
        </w:tc>
        <w:tc>
          <w:tcPr>
            <w:tcW w:w="880" w:type="dxa"/>
            <w:tcBorders>
              <w:top w:val="single" w:sz="6" w:space="0" w:color="auto"/>
              <w:left w:val="single" w:sz="6" w:space="0" w:color="auto"/>
              <w:bottom w:val="single" w:sz="6" w:space="0" w:color="auto"/>
              <w:right w:val="single" w:sz="6" w:space="0" w:color="auto"/>
            </w:tcBorders>
          </w:tcPr>
          <w:p w:rsidR="00E83446" w:rsidRPr="00D537E0" w:rsidRDefault="00E83446">
            <w:pPr>
              <w:jc w:val="center"/>
            </w:pPr>
            <w:r w:rsidRPr="00D537E0">
              <w:t>дол.</w:t>
            </w:r>
          </w:p>
        </w:tc>
        <w:tc>
          <w:tcPr>
            <w:tcW w:w="1700" w:type="dxa"/>
            <w:tcBorders>
              <w:top w:val="single" w:sz="6" w:space="0" w:color="auto"/>
              <w:left w:val="single" w:sz="6" w:space="0" w:color="auto"/>
              <w:bottom w:val="single" w:sz="6" w:space="0" w:color="auto"/>
              <w:right w:val="single" w:sz="6" w:space="0" w:color="auto"/>
            </w:tcBorders>
          </w:tcPr>
          <w:p w:rsidR="00E83446" w:rsidRPr="00D537E0" w:rsidRDefault="00E83446">
            <w:r w:rsidRPr="00D537E0">
              <w:t>с 10.03.2011г. по 30.06.2013г.</w:t>
            </w:r>
          </w:p>
        </w:tc>
        <w:tc>
          <w:tcPr>
            <w:tcW w:w="1700" w:type="dxa"/>
            <w:tcBorders>
              <w:top w:val="single" w:sz="6" w:space="0" w:color="auto"/>
              <w:left w:val="single" w:sz="6" w:space="0" w:color="auto"/>
              <w:bottom w:val="single" w:sz="6" w:space="0" w:color="auto"/>
              <w:right w:val="double" w:sz="6" w:space="0" w:color="auto"/>
            </w:tcBorders>
          </w:tcPr>
          <w:p w:rsidR="00E83446" w:rsidRPr="00D537E0" w:rsidRDefault="00E83446">
            <w:r w:rsidRPr="00D537E0">
              <w:t>нет</w:t>
            </w:r>
          </w:p>
        </w:tc>
      </w:tr>
      <w:tr w:rsidR="00E83446" w:rsidRPr="00D537E0">
        <w:tc>
          <w:tcPr>
            <w:tcW w:w="1772" w:type="dxa"/>
            <w:tcBorders>
              <w:top w:val="single" w:sz="6" w:space="0" w:color="auto"/>
              <w:left w:val="double" w:sz="6" w:space="0" w:color="auto"/>
              <w:bottom w:val="single" w:sz="6" w:space="0" w:color="auto"/>
              <w:right w:val="single" w:sz="6" w:space="0" w:color="auto"/>
            </w:tcBorders>
          </w:tcPr>
          <w:p w:rsidR="00E83446" w:rsidRPr="00D537E0" w:rsidRDefault="00E83446">
            <w:r w:rsidRPr="00D537E0">
              <w:t>Кредит</w:t>
            </w:r>
          </w:p>
        </w:tc>
        <w:tc>
          <w:tcPr>
            <w:tcW w:w="1700" w:type="dxa"/>
            <w:tcBorders>
              <w:top w:val="single" w:sz="6" w:space="0" w:color="auto"/>
              <w:left w:val="single" w:sz="6" w:space="0" w:color="auto"/>
              <w:bottom w:val="single" w:sz="6" w:space="0" w:color="auto"/>
              <w:right w:val="single" w:sz="6" w:space="0" w:color="auto"/>
            </w:tcBorders>
          </w:tcPr>
          <w:p w:rsidR="00E83446" w:rsidRPr="00D537E0" w:rsidRDefault="00E83446">
            <w:r w:rsidRPr="00D537E0">
              <w:t>ОАО  "Сбербанк России"</w:t>
            </w:r>
          </w:p>
        </w:tc>
        <w:tc>
          <w:tcPr>
            <w:tcW w:w="1500" w:type="dxa"/>
            <w:tcBorders>
              <w:top w:val="single" w:sz="6" w:space="0" w:color="auto"/>
              <w:left w:val="single" w:sz="6" w:space="0" w:color="auto"/>
              <w:bottom w:val="single" w:sz="6" w:space="0" w:color="auto"/>
              <w:right w:val="single" w:sz="6" w:space="0" w:color="auto"/>
            </w:tcBorders>
          </w:tcPr>
          <w:p w:rsidR="00E83446" w:rsidRPr="00D537E0" w:rsidRDefault="00E83446">
            <w:pPr>
              <w:jc w:val="right"/>
            </w:pPr>
            <w:r w:rsidRPr="00D537E0">
              <w:t>7 950 000</w:t>
            </w:r>
          </w:p>
        </w:tc>
        <w:tc>
          <w:tcPr>
            <w:tcW w:w="880" w:type="dxa"/>
            <w:tcBorders>
              <w:top w:val="single" w:sz="6" w:space="0" w:color="auto"/>
              <w:left w:val="single" w:sz="6" w:space="0" w:color="auto"/>
              <w:bottom w:val="single" w:sz="6" w:space="0" w:color="auto"/>
              <w:right w:val="single" w:sz="6" w:space="0" w:color="auto"/>
            </w:tcBorders>
          </w:tcPr>
          <w:p w:rsidR="00E83446" w:rsidRPr="00D537E0" w:rsidRDefault="00E83446">
            <w:pPr>
              <w:jc w:val="center"/>
            </w:pPr>
            <w:r w:rsidRPr="00D537E0">
              <w:t>дол.</w:t>
            </w:r>
          </w:p>
        </w:tc>
        <w:tc>
          <w:tcPr>
            <w:tcW w:w="1700" w:type="dxa"/>
            <w:tcBorders>
              <w:top w:val="single" w:sz="6" w:space="0" w:color="auto"/>
              <w:left w:val="single" w:sz="6" w:space="0" w:color="auto"/>
              <w:bottom w:val="single" w:sz="6" w:space="0" w:color="auto"/>
              <w:right w:val="single" w:sz="6" w:space="0" w:color="auto"/>
            </w:tcBorders>
          </w:tcPr>
          <w:p w:rsidR="00E83446" w:rsidRPr="00D537E0" w:rsidRDefault="00E83446">
            <w:r w:rsidRPr="00D537E0">
              <w:t>с 19.12.11г. по 18.10.13г.</w:t>
            </w:r>
          </w:p>
        </w:tc>
        <w:tc>
          <w:tcPr>
            <w:tcW w:w="1700" w:type="dxa"/>
            <w:tcBorders>
              <w:top w:val="single" w:sz="6" w:space="0" w:color="auto"/>
              <w:left w:val="single" w:sz="6" w:space="0" w:color="auto"/>
              <w:bottom w:val="single" w:sz="6" w:space="0" w:color="auto"/>
              <w:right w:val="double" w:sz="6" w:space="0" w:color="auto"/>
            </w:tcBorders>
          </w:tcPr>
          <w:p w:rsidR="00E83446" w:rsidRPr="00D537E0" w:rsidRDefault="00E83446">
            <w:r w:rsidRPr="00D537E0">
              <w:t>нет</w:t>
            </w:r>
          </w:p>
        </w:tc>
      </w:tr>
      <w:tr w:rsidR="00E83446" w:rsidRPr="00D537E0">
        <w:tc>
          <w:tcPr>
            <w:tcW w:w="1772" w:type="dxa"/>
            <w:tcBorders>
              <w:top w:val="single" w:sz="6" w:space="0" w:color="auto"/>
              <w:left w:val="double" w:sz="6" w:space="0" w:color="auto"/>
              <w:bottom w:val="single" w:sz="6" w:space="0" w:color="auto"/>
              <w:right w:val="single" w:sz="6" w:space="0" w:color="auto"/>
            </w:tcBorders>
          </w:tcPr>
          <w:p w:rsidR="00E83446" w:rsidRPr="00D537E0" w:rsidRDefault="00E83446">
            <w:r w:rsidRPr="00D537E0">
              <w:t>Займ</w:t>
            </w:r>
          </w:p>
        </w:tc>
        <w:tc>
          <w:tcPr>
            <w:tcW w:w="1700" w:type="dxa"/>
            <w:tcBorders>
              <w:top w:val="single" w:sz="6" w:space="0" w:color="auto"/>
              <w:left w:val="single" w:sz="6" w:space="0" w:color="auto"/>
              <w:bottom w:val="single" w:sz="6" w:space="0" w:color="auto"/>
              <w:right w:val="single" w:sz="6" w:space="0" w:color="auto"/>
            </w:tcBorders>
          </w:tcPr>
          <w:p w:rsidR="00E83446" w:rsidRPr="00D537E0" w:rsidRDefault="00E83446">
            <w:r w:rsidRPr="00D537E0">
              <w:t>ОАО "Концерн ПВО"Алмаз-Антей"</w:t>
            </w:r>
          </w:p>
        </w:tc>
        <w:tc>
          <w:tcPr>
            <w:tcW w:w="1500" w:type="dxa"/>
            <w:tcBorders>
              <w:top w:val="single" w:sz="6" w:space="0" w:color="auto"/>
              <w:left w:val="single" w:sz="6" w:space="0" w:color="auto"/>
              <w:bottom w:val="single" w:sz="6" w:space="0" w:color="auto"/>
              <w:right w:val="single" w:sz="6" w:space="0" w:color="auto"/>
            </w:tcBorders>
          </w:tcPr>
          <w:p w:rsidR="00E83446" w:rsidRPr="00D537E0" w:rsidRDefault="00E83446">
            <w:pPr>
              <w:jc w:val="right"/>
            </w:pPr>
            <w:r w:rsidRPr="00D537E0">
              <w:t>4 000 000</w:t>
            </w:r>
          </w:p>
        </w:tc>
        <w:tc>
          <w:tcPr>
            <w:tcW w:w="880" w:type="dxa"/>
            <w:tcBorders>
              <w:top w:val="single" w:sz="6" w:space="0" w:color="auto"/>
              <w:left w:val="single" w:sz="6" w:space="0" w:color="auto"/>
              <w:bottom w:val="single" w:sz="6" w:space="0" w:color="auto"/>
              <w:right w:val="single" w:sz="6" w:space="0" w:color="auto"/>
            </w:tcBorders>
          </w:tcPr>
          <w:p w:rsidR="00E83446" w:rsidRPr="00D537E0" w:rsidRDefault="00E83446">
            <w:pPr>
              <w:jc w:val="center"/>
            </w:pPr>
            <w:r w:rsidRPr="00D537E0">
              <w:t>RUR</w:t>
            </w:r>
          </w:p>
        </w:tc>
        <w:tc>
          <w:tcPr>
            <w:tcW w:w="1700" w:type="dxa"/>
            <w:tcBorders>
              <w:top w:val="single" w:sz="6" w:space="0" w:color="auto"/>
              <w:left w:val="single" w:sz="6" w:space="0" w:color="auto"/>
              <w:bottom w:val="single" w:sz="6" w:space="0" w:color="auto"/>
              <w:right w:val="single" w:sz="6" w:space="0" w:color="auto"/>
            </w:tcBorders>
          </w:tcPr>
          <w:p w:rsidR="00E83446" w:rsidRPr="00D537E0" w:rsidRDefault="00E83446">
            <w:r w:rsidRPr="00D537E0">
              <w:t>с 15.11.2007г. по 31.12.2012г.</w:t>
            </w:r>
          </w:p>
        </w:tc>
        <w:tc>
          <w:tcPr>
            <w:tcW w:w="1700" w:type="dxa"/>
            <w:tcBorders>
              <w:top w:val="single" w:sz="6" w:space="0" w:color="auto"/>
              <w:left w:val="single" w:sz="6" w:space="0" w:color="auto"/>
              <w:bottom w:val="single" w:sz="6" w:space="0" w:color="auto"/>
              <w:right w:val="double" w:sz="6" w:space="0" w:color="auto"/>
            </w:tcBorders>
          </w:tcPr>
          <w:p w:rsidR="00E83446" w:rsidRPr="00D537E0" w:rsidRDefault="00E83446">
            <w:r w:rsidRPr="00D537E0">
              <w:t>нет</w:t>
            </w:r>
          </w:p>
        </w:tc>
      </w:tr>
      <w:tr w:rsidR="00E83446" w:rsidRPr="00D537E0">
        <w:tc>
          <w:tcPr>
            <w:tcW w:w="1772" w:type="dxa"/>
            <w:tcBorders>
              <w:top w:val="single" w:sz="6" w:space="0" w:color="auto"/>
              <w:left w:val="double" w:sz="6" w:space="0" w:color="auto"/>
              <w:bottom w:val="single" w:sz="6" w:space="0" w:color="auto"/>
              <w:right w:val="single" w:sz="6" w:space="0" w:color="auto"/>
            </w:tcBorders>
          </w:tcPr>
          <w:p w:rsidR="00E83446" w:rsidRPr="00D537E0" w:rsidRDefault="00E83446">
            <w:r w:rsidRPr="00D537E0">
              <w:t>Займ</w:t>
            </w:r>
          </w:p>
        </w:tc>
        <w:tc>
          <w:tcPr>
            <w:tcW w:w="1700" w:type="dxa"/>
            <w:tcBorders>
              <w:top w:val="single" w:sz="6" w:space="0" w:color="auto"/>
              <w:left w:val="single" w:sz="6" w:space="0" w:color="auto"/>
              <w:bottom w:val="single" w:sz="6" w:space="0" w:color="auto"/>
              <w:right w:val="single" w:sz="6" w:space="0" w:color="auto"/>
            </w:tcBorders>
          </w:tcPr>
          <w:p w:rsidR="00E83446" w:rsidRPr="00D537E0" w:rsidRDefault="00E83446">
            <w:r w:rsidRPr="00D537E0">
              <w:t>ОАО "Концерн ПВО"Алмаз-Антей"</w:t>
            </w:r>
          </w:p>
        </w:tc>
        <w:tc>
          <w:tcPr>
            <w:tcW w:w="1500" w:type="dxa"/>
            <w:tcBorders>
              <w:top w:val="single" w:sz="6" w:space="0" w:color="auto"/>
              <w:left w:val="single" w:sz="6" w:space="0" w:color="auto"/>
              <w:bottom w:val="single" w:sz="6" w:space="0" w:color="auto"/>
              <w:right w:val="single" w:sz="6" w:space="0" w:color="auto"/>
            </w:tcBorders>
          </w:tcPr>
          <w:p w:rsidR="00E83446" w:rsidRPr="00D537E0" w:rsidRDefault="00E83446">
            <w:pPr>
              <w:jc w:val="right"/>
            </w:pPr>
            <w:r w:rsidRPr="00D537E0">
              <w:t>27 300 000</w:t>
            </w:r>
          </w:p>
        </w:tc>
        <w:tc>
          <w:tcPr>
            <w:tcW w:w="880" w:type="dxa"/>
            <w:tcBorders>
              <w:top w:val="single" w:sz="6" w:space="0" w:color="auto"/>
              <w:left w:val="single" w:sz="6" w:space="0" w:color="auto"/>
              <w:bottom w:val="single" w:sz="6" w:space="0" w:color="auto"/>
              <w:right w:val="single" w:sz="6" w:space="0" w:color="auto"/>
            </w:tcBorders>
          </w:tcPr>
          <w:p w:rsidR="00E83446" w:rsidRPr="00D537E0" w:rsidRDefault="00E83446">
            <w:pPr>
              <w:jc w:val="center"/>
            </w:pPr>
            <w:r w:rsidRPr="00D537E0">
              <w:t>RUR</w:t>
            </w:r>
          </w:p>
        </w:tc>
        <w:tc>
          <w:tcPr>
            <w:tcW w:w="1700" w:type="dxa"/>
            <w:tcBorders>
              <w:top w:val="single" w:sz="6" w:space="0" w:color="auto"/>
              <w:left w:val="single" w:sz="6" w:space="0" w:color="auto"/>
              <w:bottom w:val="single" w:sz="6" w:space="0" w:color="auto"/>
              <w:right w:val="single" w:sz="6" w:space="0" w:color="auto"/>
            </w:tcBorders>
          </w:tcPr>
          <w:p w:rsidR="00E83446" w:rsidRPr="00D537E0" w:rsidRDefault="00E83446">
            <w:r w:rsidRPr="00D537E0">
              <w:t>с 08.11.2010г. по 31.12.2013г.</w:t>
            </w:r>
          </w:p>
        </w:tc>
        <w:tc>
          <w:tcPr>
            <w:tcW w:w="1700" w:type="dxa"/>
            <w:tcBorders>
              <w:top w:val="single" w:sz="6" w:space="0" w:color="auto"/>
              <w:left w:val="single" w:sz="6" w:space="0" w:color="auto"/>
              <w:bottom w:val="single" w:sz="6" w:space="0" w:color="auto"/>
              <w:right w:val="double" w:sz="6" w:space="0" w:color="auto"/>
            </w:tcBorders>
          </w:tcPr>
          <w:p w:rsidR="00E83446" w:rsidRPr="00D537E0" w:rsidRDefault="00E83446">
            <w:r w:rsidRPr="00D537E0">
              <w:t>нет</w:t>
            </w:r>
          </w:p>
        </w:tc>
      </w:tr>
      <w:tr w:rsidR="00E83446" w:rsidRPr="00D537E0">
        <w:tc>
          <w:tcPr>
            <w:tcW w:w="1772" w:type="dxa"/>
            <w:tcBorders>
              <w:top w:val="single" w:sz="6" w:space="0" w:color="auto"/>
              <w:left w:val="double" w:sz="6" w:space="0" w:color="auto"/>
              <w:bottom w:val="single" w:sz="6" w:space="0" w:color="auto"/>
              <w:right w:val="single" w:sz="6" w:space="0" w:color="auto"/>
            </w:tcBorders>
          </w:tcPr>
          <w:p w:rsidR="00E83446" w:rsidRPr="00D537E0" w:rsidRDefault="00E83446">
            <w:r w:rsidRPr="00D537E0">
              <w:t>Займ</w:t>
            </w:r>
          </w:p>
        </w:tc>
        <w:tc>
          <w:tcPr>
            <w:tcW w:w="1700" w:type="dxa"/>
            <w:tcBorders>
              <w:top w:val="single" w:sz="6" w:space="0" w:color="auto"/>
              <w:left w:val="single" w:sz="6" w:space="0" w:color="auto"/>
              <w:bottom w:val="single" w:sz="6" w:space="0" w:color="auto"/>
              <w:right w:val="single" w:sz="6" w:space="0" w:color="auto"/>
            </w:tcBorders>
          </w:tcPr>
          <w:p w:rsidR="00E83446" w:rsidRPr="00D537E0" w:rsidRDefault="00E83446">
            <w:r w:rsidRPr="00D537E0">
              <w:t>ОАО "Концерн ПВО"Алмаз-Антей"</w:t>
            </w:r>
          </w:p>
        </w:tc>
        <w:tc>
          <w:tcPr>
            <w:tcW w:w="1500" w:type="dxa"/>
            <w:tcBorders>
              <w:top w:val="single" w:sz="6" w:space="0" w:color="auto"/>
              <w:left w:val="single" w:sz="6" w:space="0" w:color="auto"/>
              <w:bottom w:val="single" w:sz="6" w:space="0" w:color="auto"/>
              <w:right w:val="single" w:sz="6" w:space="0" w:color="auto"/>
            </w:tcBorders>
          </w:tcPr>
          <w:p w:rsidR="00E83446" w:rsidRPr="00D537E0" w:rsidRDefault="00E83446">
            <w:pPr>
              <w:jc w:val="right"/>
            </w:pPr>
            <w:r w:rsidRPr="00D537E0">
              <w:t>15 000 000</w:t>
            </w:r>
          </w:p>
        </w:tc>
        <w:tc>
          <w:tcPr>
            <w:tcW w:w="880" w:type="dxa"/>
            <w:tcBorders>
              <w:top w:val="single" w:sz="6" w:space="0" w:color="auto"/>
              <w:left w:val="single" w:sz="6" w:space="0" w:color="auto"/>
              <w:bottom w:val="single" w:sz="6" w:space="0" w:color="auto"/>
              <w:right w:val="single" w:sz="6" w:space="0" w:color="auto"/>
            </w:tcBorders>
          </w:tcPr>
          <w:p w:rsidR="00E83446" w:rsidRPr="00D537E0" w:rsidRDefault="00E83446">
            <w:pPr>
              <w:jc w:val="center"/>
            </w:pPr>
            <w:r w:rsidRPr="00D537E0">
              <w:t>дол.</w:t>
            </w:r>
          </w:p>
        </w:tc>
        <w:tc>
          <w:tcPr>
            <w:tcW w:w="1700" w:type="dxa"/>
            <w:tcBorders>
              <w:top w:val="single" w:sz="6" w:space="0" w:color="auto"/>
              <w:left w:val="single" w:sz="6" w:space="0" w:color="auto"/>
              <w:bottom w:val="single" w:sz="6" w:space="0" w:color="auto"/>
              <w:right w:val="single" w:sz="6" w:space="0" w:color="auto"/>
            </w:tcBorders>
          </w:tcPr>
          <w:p w:rsidR="00E83446" w:rsidRPr="00D537E0" w:rsidRDefault="00E83446">
            <w:r w:rsidRPr="00D537E0">
              <w:t>с 25.05.2010г. по 31.07.2012г.</w:t>
            </w:r>
          </w:p>
        </w:tc>
        <w:tc>
          <w:tcPr>
            <w:tcW w:w="1700" w:type="dxa"/>
            <w:tcBorders>
              <w:top w:val="single" w:sz="6" w:space="0" w:color="auto"/>
              <w:left w:val="single" w:sz="6" w:space="0" w:color="auto"/>
              <w:bottom w:val="single" w:sz="6" w:space="0" w:color="auto"/>
              <w:right w:val="double" w:sz="6" w:space="0" w:color="auto"/>
            </w:tcBorders>
          </w:tcPr>
          <w:p w:rsidR="00E83446" w:rsidRPr="00D537E0" w:rsidRDefault="00E83446">
            <w:r w:rsidRPr="00D537E0">
              <w:t>нет</w:t>
            </w:r>
          </w:p>
        </w:tc>
      </w:tr>
      <w:tr w:rsidR="00E83446" w:rsidRPr="00D537E0">
        <w:tc>
          <w:tcPr>
            <w:tcW w:w="1772" w:type="dxa"/>
            <w:tcBorders>
              <w:top w:val="single" w:sz="6" w:space="0" w:color="auto"/>
              <w:left w:val="double" w:sz="6" w:space="0" w:color="auto"/>
              <w:bottom w:val="double" w:sz="6" w:space="0" w:color="auto"/>
              <w:right w:val="single" w:sz="6" w:space="0" w:color="auto"/>
            </w:tcBorders>
          </w:tcPr>
          <w:p w:rsidR="00E83446" w:rsidRPr="00D537E0" w:rsidRDefault="00E83446"/>
        </w:tc>
        <w:tc>
          <w:tcPr>
            <w:tcW w:w="1700" w:type="dxa"/>
            <w:tcBorders>
              <w:top w:val="single" w:sz="6" w:space="0" w:color="auto"/>
              <w:left w:val="single" w:sz="6" w:space="0" w:color="auto"/>
              <w:bottom w:val="double" w:sz="6" w:space="0" w:color="auto"/>
              <w:right w:val="single" w:sz="6" w:space="0" w:color="auto"/>
            </w:tcBorders>
          </w:tcPr>
          <w:p w:rsidR="00E83446" w:rsidRPr="00D537E0" w:rsidRDefault="00E83446"/>
        </w:tc>
        <w:tc>
          <w:tcPr>
            <w:tcW w:w="1500" w:type="dxa"/>
            <w:tcBorders>
              <w:top w:val="single" w:sz="6" w:space="0" w:color="auto"/>
              <w:left w:val="single" w:sz="6" w:space="0" w:color="auto"/>
              <w:bottom w:val="double" w:sz="6" w:space="0" w:color="auto"/>
              <w:right w:val="single" w:sz="6" w:space="0" w:color="auto"/>
            </w:tcBorders>
          </w:tcPr>
          <w:p w:rsidR="00E83446" w:rsidRPr="00D537E0" w:rsidRDefault="00E83446"/>
        </w:tc>
        <w:tc>
          <w:tcPr>
            <w:tcW w:w="880" w:type="dxa"/>
            <w:tcBorders>
              <w:top w:val="single" w:sz="6" w:space="0" w:color="auto"/>
              <w:left w:val="single" w:sz="6" w:space="0" w:color="auto"/>
              <w:bottom w:val="double" w:sz="6" w:space="0" w:color="auto"/>
              <w:right w:val="single" w:sz="6" w:space="0" w:color="auto"/>
            </w:tcBorders>
          </w:tcPr>
          <w:p w:rsidR="00E83446" w:rsidRPr="00D537E0" w:rsidRDefault="00E83446">
            <w:pPr>
              <w:jc w:val="center"/>
            </w:pPr>
            <w:r w:rsidRPr="00D537E0">
              <w:t>RUR</w:t>
            </w:r>
          </w:p>
        </w:tc>
        <w:tc>
          <w:tcPr>
            <w:tcW w:w="1700" w:type="dxa"/>
            <w:tcBorders>
              <w:top w:val="single" w:sz="6" w:space="0" w:color="auto"/>
              <w:left w:val="single" w:sz="6" w:space="0" w:color="auto"/>
              <w:bottom w:val="double" w:sz="6" w:space="0" w:color="auto"/>
              <w:right w:val="single" w:sz="6" w:space="0" w:color="auto"/>
            </w:tcBorders>
          </w:tcPr>
          <w:p w:rsidR="00E83446" w:rsidRPr="00D537E0" w:rsidRDefault="00E83446"/>
        </w:tc>
        <w:tc>
          <w:tcPr>
            <w:tcW w:w="1700" w:type="dxa"/>
            <w:tcBorders>
              <w:top w:val="single" w:sz="6" w:space="0" w:color="auto"/>
              <w:left w:val="single" w:sz="6" w:space="0" w:color="auto"/>
              <w:bottom w:val="double" w:sz="6" w:space="0" w:color="auto"/>
              <w:right w:val="double" w:sz="6" w:space="0" w:color="auto"/>
            </w:tcBorders>
          </w:tcPr>
          <w:p w:rsidR="00E83446" w:rsidRPr="00D537E0" w:rsidRDefault="00E83446"/>
        </w:tc>
      </w:tr>
    </w:tbl>
    <w:p w:rsidR="00E83446" w:rsidRDefault="00E83446"/>
    <w:p w:rsidR="00E83446" w:rsidRDefault="00E83446">
      <w:pPr>
        <w:ind w:left="200"/>
      </w:pPr>
      <w:r>
        <w:rPr>
          <w:rStyle w:val="Subst"/>
          <w:bCs/>
          <w:iCs/>
        </w:rPr>
        <w:t>ОАО «ДНПП» в процессе производственно-хозяйственной деятельности использует заемные средства кредитных организаций в виде  долгосрочных  и краткосрочных кредитов банка.</w:t>
      </w:r>
      <w:r>
        <w:rPr>
          <w:rStyle w:val="Subst"/>
          <w:bCs/>
          <w:iCs/>
        </w:rPr>
        <w:br/>
        <w:t>Условия кредитных договоров общество исполняет в полном объеме и в срок.</w:t>
      </w:r>
      <w:r>
        <w:rPr>
          <w:rStyle w:val="Subst"/>
          <w:bCs/>
          <w:iCs/>
        </w:rPr>
        <w:br/>
        <w:t>Просрочки по возврату основной задолженности и гашению процентов за пользование кредитом не допускаются.</w:t>
      </w:r>
      <w:r>
        <w:rPr>
          <w:rStyle w:val="Subst"/>
          <w:bCs/>
          <w:iCs/>
        </w:rPr>
        <w:br/>
        <w:t>Задолженность по кредитам реальная и будет погашена в сроки, предусмотренные кредитными договорами.</w:t>
      </w:r>
    </w:p>
    <w:p w:rsidR="00E83446" w:rsidRDefault="00E83446">
      <w:pPr>
        <w:pStyle w:val="Heading2"/>
      </w:pPr>
      <w:r>
        <w:t>2.3.3. Обязательства эмитента из обеспечения, предоставленного третьим лицам</w:t>
      </w:r>
    </w:p>
    <w:p w:rsidR="00E83446" w:rsidRDefault="00E83446">
      <w:pPr>
        <w:ind w:left="200"/>
      </w:pPr>
      <w:r>
        <w:rPr>
          <w:rStyle w:val="Subst"/>
          <w:bCs/>
          <w:iCs/>
        </w:rPr>
        <w:t>Указанные обязательства отсутствуют</w:t>
      </w:r>
    </w:p>
    <w:p w:rsidR="00E83446" w:rsidRDefault="00E83446">
      <w:pPr>
        <w:pStyle w:val="Heading2"/>
      </w:pPr>
      <w:r>
        <w:t>2.3.4. Прочие обязательства эмитента</w:t>
      </w:r>
    </w:p>
    <w:p w:rsidR="00E83446" w:rsidRDefault="00E83446">
      <w:pPr>
        <w:ind w:left="200"/>
      </w:pPr>
      <w:r>
        <w:rPr>
          <w:rStyle w:val="Subst"/>
          <w:bCs/>
          <w:iCs/>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E83446" w:rsidRDefault="00E83446">
      <w:pPr>
        <w:pStyle w:val="Heading2"/>
      </w:pPr>
      <w:r>
        <w:t>2.4. Цели эмиссии и направления использования средств, полученных в результате размещения эмиссионных ценных бумаг</w:t>
      </w:r>
    </w:p>
    <w:p w:rsidR="00E83446" w:rsidRDefault="00E83446">
      <w:pPr>
        <w:ind w:left="200"/>
      </w:pPr>
      <w:r>
        <w:rPr>
          <w:rStyle w:val="Subst"/>
          <w:bCs/>
          <w:iCs/>
        </w:rPr>
        <w:t>В отчетном квартале эмитентом не осуществлялось размещение ценных бумаг путем подписки</w:t>
      </w:r>
    </w:p>
    <w:p w:rsidR="00E83446" w:rsidRDefault="00E83446">
      <w:pPr>
        <w:pStyle w:val="Heading2"/>
      </w:pPr>
      <w:r>
        <w:t>2.5. Риски, связанные с приобретением размещаемых (размещенных) эмиссионных ценных бумаг</w:t>
      </w:r>
    </w:p>
    <w:p w:rsidR="00E83446" w:rsidRDefault="00E83446">
      <w:pPr>
        <w:ind w:left="200"/>
      </w:pPr>
      <w:r>
        <w:t>Политика эмитента в области управления рисками:</w:t>
      </w:r>
      <w:r>
        <w:br/>
      </w:r>
    </w:p>
    <w:p w:rsidR="00E83446" w:rsidRDefault="00E83446">
      <w:pPr>
        <w:pStyle w:val="Heading2"/>
      </w:pPr>
      <w:r>
        <w:t>2.5.1. Отраслевые риски</w:t>
      </w:r>
    </w:p>
    <w:p w:rsidR="00E83446" w:rsidRDefault="00E83446">
      <w:pPr>
        <w:ind w:left="200"/>
      </w:pPr>
      <w:r>
        <w:rPr>
          <w:rStyle w:val="Subst"/>
          <w:bCs/>
          <w:iCs/>
        </w:rPr>
        <w:t>ОАО «ДНПП» занимается проведением исследовательских работ оборонного назначения и производством систем вооружения. В силу специфики этой деятельности отраслевые риски являются конфиденциальной информацией.</w:t>
      </w:r>
      <w:r>
        <w:rPr>
          <w:rStyle w:val="Subst"/>
          <w:bCs/>
          <w:iCs/>
        </w:rPr>
        <w:br/>
        <w:t>Вся деятельность Общества зависит от стабильности экономики страны, ее защищенности от перепадов и кризисов в мировой экономике, поэтому длительное прогнозирование затруднено.</w:t>
      </w:r>
      <w:r>
        <w:rPr>
          <w:rStyle w:val="Subst"/>
          <w:bCs/>
          <w:iCs/>
        </w:rPr>
        <w:br/>
      </w:r>
    </w:p>
    <w:p w:rsidR="00E83446" w:rsidRDefault="00E83446">
      <w:pPr>
        <w:pStyle w:val="Heading2"/>
      </w:pPr>
      <w:r>
        <w:t>2.5.2. Страновые и региональные риски</w:t>
      </w:r>
    </w:p>
    <w:p w:rsidR="00E83446" w:rsidRDefault="00E83446">
      <w:pPr>
        <w:ind w:left="200"/>
      </w:pPr>
      <w:r>
        <w:rPr>
          <w:rStyle w:val="Subst"/>
          <w:bCs/>
          <w:iCs/>
        </w:rPr>
        <w:t>Несмотря на положительные изменения  социально-экономической ситуации, о чем свидетельствуют повышение инвестиционного рейтинга России и рост ВВП, на деятельность ОАО «ДНПП» оказывают влияние риски, связанные с общей социальной нестабильностью.</w:t>
      </w:r>
      <w:r>
        <w:rPr>
          <w:rStyle w:val="Subst"/>
          <w:bCs/>
          <w:iCs/>
        </w:rPr>
        <w:br/>
        <w:t>В России продолжаются значительные политические, экономические и социальные изменения. Являясь страной с переходной экономикой, Россия пока не имеет достаточно развитой деловой и законодательной инфраструктуры. Более того, Правительство Российской Федерации еще не завершило реформы, направленные на создание банковской, судебной, налоговой, административной и законодательной систем. Эти риски сохраняются в современной российской экономике, что приводит, в частности, к таким результатам, как неконвертируемость национальной валюты за рубежом, обременительный валютный контроль, низкий уровень ликвидности на рынках долгосрочного кредитования и инвестиций, а также, по-прежнему, высокий уровень инфляции. Наиболее ярким примером является кризис августа 1998 года, когда было приостановлено обслуживание части внутреннего и внешнего долга, произошло обесценивание рубля, и был объявлен мораторий на выплаты по валютным займам.</w:t>
      </w:r>
      <w:r>
        <w:rPr>
          <w:rStyle w:val="Subst"/>
          <w:bCs/>
          <w:iCs/>
        </w:rPr>
        <w:br/>
        <w:t>Кроме того, экономика России, в структуре экспорта которой преобладает сырье (нефть, газ, продукция цветной и черной металлургии и т.д.), зависит от международной конъюнктуры на сырьевых  рынках.</w:t>
      </w:r>
      <w:r>
        <w:rPr>
          <w:rStyle w:val="Subst"/>
          <w:bCs/>
          <w:iCs/>
        </w:rPr>
        <w:br/>
      </w:r>
    </w:p>
    <w:p w:rsidR="00E83446" w:rsidRDefault="00E83446">
      <w:pPr>
        <w:pStyle w:val="Heading2"/>
      </w:pPr>
      <w:r>
        <w:t>2.5.3. Финансовые риски</w:t>
      </w:r>
    </w:p>
    <w:p w:rsidR="00E83446" w:rsidRDefault="00E83446">
      <w:pPr>
        <w:ind w:left="200"/>
      </w:pPr>
      <w:r>
        <w:rPr>
          <w:rStyle w:val="Subst"/>
          <w:bCs/>
          <w:iCs/>
        </w:rPr>
        <w:t>Деятельность Общества, как коммерческой организации зависит от изменений процентных ставок, курсов обмена иностранных валют и прочих инфляционных процессов, происходящих в стране. Все это сказывается на величине прибыли и финансовых результатах ОАО “ДНПП ”, которые могут меняться.</w:t>
      </w:r>
    </w:p>
    <w:p w:rsidR="00E83446" w:rsidRDefault="00E83446">
      <w:pPr>
        <w:pStyle w:val="Heading2"/>
      </w:pPr>
      <w:r>
        <w:t>2.5.4. Правовые риски</w:t>
      </w:r>
    </w:p>
    <w:p w:rsidR="00E83446" w:rsidRDefault="00E83446">
      <w:pPr>
        <w:ind w:left="200"/>
      </w:pPr>
      <w:r>
        <w:rPr>
          <w:rStyle w:val="Subst"/>
          <w:bCs/>
          <w:iCs/>
        </w:rPr>
        <w:t>Общество выполняет налоговое законодательство в части, касающейся своей деятельности. Судебной практики у ОАО “ДНПП” не имеется.</w:t>
      </w:r>
    </w:p>
    <w:p w:rsidR="00E83446" w:rsidRDefault="00E83446">
      <w:pPr>
        <w:pStyle w:val="Heading2"/>
      </w:pPr>
      <w:r>
        <w:t>2.5.5. Риски, связанные с деятельностью эмитента</w:t>
      </w:r>
    </w:p>
    <w:p w:rsidR="00E83446" w:rsidRDefault="00E83446">
      <w:pPr>
        <w:ind w:left="200"/>
      </w:pPr>
      <w:r>
        <w:rPr>
          <w:rStyle w:val="Subst"/>
          <w:bCs/>
          <w:iCs/>
        </w:rPr>
        <w:t>ОАО “ДНПП ”, при осуществлении своей деятельности, предпринимает возможные меры по минимизации негативных последствий на окружающую среду.</w:t>
      </w:r>
      <w:r>
        <w:rPr>
          <w:rStyle w:val="Subst"/>
          <w:bCs/>
          <w:iCs/>
        </w:rPr>
        <w:br/>
        <w:t>За отчетный период ОАО “ДНПП ” не участвовало в процессах, связанных с ответственностью по долгам третьих лиц.</w:t>
      </w:r>
      <w:r>
        <w:rPr>
          <w:rStyle w:val="Subst"/>
          <w:bCs/>
          <w:iCs/>
        </w:rPr>
        <w:br/>
      </w:r>
    </w:p>
    <w:p w:rsidR="00E83446" w:rsidRDefault="00E83446">
      <w:pPr>
        <w:pStyle w:val="Heading1"/>
      </w:pPr>
      <w:r>
        <w:t>III. Подробная информация об эмитенте</w:t>
      </w:r>
    </w:p>
    <w:p w:rsidR="00E83446" w:rsidRDefault="00E83446">
      <w:pPr>
        <w:pStyle w:val="Heading2"/>
      </w:pPr>
      <w:r>
        <w:t>3.1. История создания и развитие эмитента</w:t>
      </w:r>
    </w:p>
    <w:p w:rsidR="00E83446" w:rsidRDefault="00E83446">
      <w:pPr>
        <w:pStyle w:val="Heading2"/>
      </w:pPr>
      <w:r>
        <w:t>3.1.1. Данные о фирменном наименовании (наименовании) эмитента</w:t>
      </w:r>
    </w:p>
    <w:p w:rsidR="00E83446" w:rsidRDefault="00E83446">
      <w:pPr>
        <w:ind w:left="200"/>
      </w:pPr>
      <w:r>
        <w:t>Полное фирменное наименование эмитента:</w:t>
      </w:r>
      <w:r>
        <w:rPr>
          <w:rStyle w:val="Subst"/>
          <w:bCs/>
          <w:iCs/>
        </w:rPr>
        <w:t xml:space="preserve"> Открытое акционерное общество ''Долгопрудненское научно-производственное предприятие''</w:t>
      </w:r>
    </w:p>
    <w:p w:rsidR="00E83446" w:rsidRDefault="00E83446">
      <w:pPr>
        <w:ind w:left="200"/>
      </w:pPr>
      <w:r>
        <w:t>Сокращенное фирменное наименование эмитента:</w:t>
      </w:r>
      <w:r>
        <w:rPr>
          <w:rStyle w:val="Subst"/>
          <w:bCs/>
          <w:iCs/>
        </w:rPr>
        <w:t xml:space="preserve"> ОАО “ДНПП”</w:t>
      </w:r>
    </w:p>
    <w:p w:rsidR="00E83446" w:rsidRDefault="00E83446">
      <w:pPr>
        <w:ind w:left="200"/>
      </w:pPr>
    </w:p>
    <w:p w:rsidR="00E83446" w:rsidRDefault="00E83446">
      <w:pPr>
        <w:ind w:left="200"/>
      </w:pPr>
    </w:p>
    <w:p w:rsidR="00E83446" w:rsidRDefault="00E83446">
      <w:pPr>
        <w:pStyle w:val="SubHeading"/>
        <w:ind w:left="200"/>
      </w:pPr>
      <w:r>
        <w:t>Все предшествующие наименования эмитента в течение времени его существования</w:t>
      </w:r>
    </w:p>
    <w:p w:rsidR="00E83446" w:rsidRDefault="00E83446">
      <w:pPr>
        <w:ind w:left="400"/>
      </w:pPr>
      <w:r>
        <w:t>Полное фирменное наименование:</w:t>
      </w:r>
      <w:r>
        <w:rPr>
          <w:rStyle w:val="Subst"/>
          <w:bCs/>
          <w:iCs/>
        </w:rPr>
        <w:t xml:space="preserve"> АООТ «Долгопрудненское научно-производственное предприятие»</w:t>
      </w:r>
    </w:p>
    <w:p w:rsidR="00E83446" w:rsidRDefault="00E83446">
      <w:pPr>
        <w:ind w:left="400"/>
      </w:pPr>
      <w:r>
        <w:t>Сокращенное фирменное наименование:</w:t>
      </w:r>
      <w:r>
        <w:rPr>
          <w:rStyle w:val="Subst"/>
          <w:bCs/>
          <w:iCs/>
        </w:rPr>
        <w:t xml:space="preserve"> АООТ «ДНПП»</w:t>
      </w:r>
    </w:p>
    <w:p w:rsidR="00E83446" w:rsidRDefault="00E83446">
      <w:pPr>
        <w:ind w:left="400"/>
      </w:pPr>
      <w:r>
        <w:t>Дата введения наименования:</w:t>
      </w:r>
      <w:r>
        <w:rPr>
          <w:rStyle w:val="Subst"/>
          <w:bCs/>
          <w:iCs/>
        </w:rPr>
        <w:t xml:space="preserve"> 03.06.1994</w:t>
      </w:r>
    </w:p>
    <w:p w:rsidR="00E83446" w:rsidRDefault="00E83446">
      <w:pPr>
        <w:ind w:left="400"/>
      </w:pPr>
      <w:r>
        <w:t>Основание введения наименования:</w:t>
      </w:r>
      <w:r>
        <w:br/>
      </w:r>
      <w:r>
        <w:rPr>
          <w:rStyle w:val="Subst"/>
          <w:bCs/>
          <w:iCs/>
        </w:rPr>
        <w:t>Указ президента РФ №721 от 1 июля 1992</w:t>
      </w:r>
    </w:p>
    <w:p w:rsidR="00E83446" w:rsidRDefault="00E83446">
      <w:pPr>
        <w:ind w:left="400"/>
      </w:pPr>
    </w:p>
    <w:p w:rsidR="00E83446" w:rsidRDefault="00E83446">
      <w:pPr>
        <w:ind w:left="400"/>
      </w:pPr>
      <w:r>
        <w:t>Полное фирменное наименование:</w:t>
      </w:r>
      <w:r>
        <w:rPr>
          <w:rStyle w:val="Subst"/>
          <w:bCs/>
          <w:iCs/>
        </w:rPr>
        <w:t xml:space="preserve"> ОАО"Долгопрудненское научно-производственное предприятие"</w:t>
      </w:r>
    </w:p>
    <w:p w:rsidR="00E83446" w:rsidRDefault="00E83446">
      <w:pPr>
        <w:ind w:left="400"/>
      </w:pPr>
      <w:r>
        <w:t>Сокращенное фирменное наименование:</w:t>
      </w:r>
      <w:r>
        <w:rPr>
          <w:rStyle w:val="Subst"/>
          <w:bCs/>
          <w:iCs/>
        </w:rPr>
        <w:t xml:space="preserve"> ОАО"ДНПП"</w:t>
      </w:r>
    </w:p>
    <w:p w:rsidR="00E83446" w:rsidRDefault="00E83446">
      <w:pPr>
        <w:ind w:left="400"/>
      </w:pPr>
      <w:r>
        <w:t>Дата введения наименования:</w:t>
      </w:r>
      <w:r>
        <w:rPr>
          <w:rStyle w:val="Subst"/>
          <w:bCs/>
          <w:iCs/>
        </w:rPr>
        <w:t xml:space="preserve"> 10.09.1999</w:t>
      </w:r>
    </w:p>
    <w:p w:rsidR="00E83446" w:rsidRDefault="00E83446">
      <w:pPr>
        <w:ind w:left="400"/>
      </w:pPr>
      <w:r>
        <w:t>Основание введения наименования:</w:t>
      </w:r>
      <w:r>
        <w:br/>
      </w:r>
      <w:r>
        <w:rPr>
          <w:rStyle w:val="Subst"/>
          <w:bCs/>
          <w:iCs/>
        </w:rPr>
        <w:t>Приведение в соответствие с ФЗ "Об акционерных обществах" от 07.08.01г. № 120-ФЗ</w:t>
      </w:r>
    </w:p>
    <w:p w:rsidR="00E83446" w:rsidRDefault="00E83446">
      <w:pPr>
        <w:ind w:left="400"/>
      </w:pPr>
    </w:p>
    <w:p w:rsidR="00E83446" w:rsidRDefault="00E83446">
      <w:pPr>
        <w:pStyle w:val="Heading2"/>
      </w:pPr>
      <w:r>
        <w:t>3.1.2. Сведения о государственной регистрации эмитента</w:t>
      </w:r>
    </w:p>
    <w:p w:rsidR="00E83446" w:rsidRDefault="00E83446">
      <w:pPr>
        <w:pStyle w:val="SubHeading"/>
        <w:ind w:left="200"/>
      </w:pPr>
      <w:r>
        <w:t>Данные о первичной государственной регистрации</w:t>
      </w:r>
    </w:p>
    <w:p w:rsidR="00E83446" w:rsidRDefault="00E83446">
      <w:pPr>
        <w:ind w:left="400"/>
      </w:pPr>
      <w:r>
        <w:t>Номер государственной регистрации:</w:t>
      </w:r>
      <w:r>
        <w:rPr>
          <w:rStyle w:val="Subst"/>
          <w:bCs/>
          <w:iCs/>
        </w:rPr>
        <w:t xml:space="preserve"> 2261</w:t>
      </w:r>
    </w:p>
    <w:p w:rsidR="00E83446" w:rsidRDefault="00E83446">
      <w:pPr>
        <w:ind w:left="400"/>
      </w:pPr>
      <w:r>
        <w:t>Дата государственной регистрации:</w:t>
      </w:r>
      <w:r>
        <w:rPr>
          <w:rStyle w:val="Subst"/>
          <w:bCs/>
          <w:iCs/>
        </w:rPr>
        <w:t xml:space="preserve"> 10.09.1999</w:t>
      </w:r>
    </w:p>
    <w:p w:rsidR="00E83446" w:rsidRDefault="00E83446">
      <w:pPr>
        <w:ind w:left="400"/>
      </w:pPr>
      <w:r>
        <w:t>Наименование органа, осуществившего государственную регистрацию:</w:t>
      </w:r>
      <w:r>
        <w:rPr>
          <w:rStyle w:val="Subst"/>
          <w:bCs/>
          <w:iCs/>
        </w:rPr>
        <w:t xml:space="preserve"> Постановление Главы Администрации г. Долгопрудный, Московской области №7 от 25.12.91г.</w:t>
      </w:r>
    </w:p>
    <w:p w:rsidR="00E83446" w:rsidRDefault="00E83446">
      <w:pPr>
        <w:ind w:left="200"/>
      </w:pPr>
      <w:r>
        <w:t>Данные о регистрации юридического лица:</w:t>
      </w:r>
    </w:p>
    <w:p w:rsidR="00E83446" w:rsidRDefault="00E83446">
      <w:pPr>
        <w:ind w:left="200"/>
      </w:pPr>
      <w:r>
        <w:t>Основной государственный регистрационный номер юридического лица:</w:t>
      </w:r>
      <w:r>
        <w:rPr>
          <w:rStyle w:val="Subst"/>
          <w:bCs/>
          <w:iCs/>
        </w:rPr>
        <w:t xml:space="preserve"> 1025001202544</w:t>
      </w:r>
    </w:p>
    <w:p w:rsidR="00E83446" w:rsidRDefault="00E83446">
      <w:pPr>
        <w:ind w:left="200"/>
      </w:pPr>
      <w:r>
        <w:t>Дата регистрации:</w:t>
      </w:r>
      <w:r>
        <w:rPr>
          <w:rStyle w:val="Subst"/>
          <w:bCs/>
          <w:iCs/>
        </w:rPr>
        <w:t xml:space="preserve"> 15.12.2002</w:t>
      </w:r>
    </w:p>
    <w:p w:rsidR="00E83446" w:rsidRDefault="00E83446">
      <w:pPr>
        <w:ind w:left="200"/>
      </w:pPr>
      <w:r>
        <w:t>Наименование регистрирующего органа:</w:t>
      </w:r>
      <w:r>
        <w:rPr>
          <w:rStyle w:val="Subst"/>
          <w:bCs/>
          <w:iCs/>
        </w:rPr>
        <w:t xml:space="preserve"> Инспекцией ИМНС России по г. Долгопрудный Московской области</w:t>
      </w:r>
    </w:p>
    <w:p w:rsidR="00E83446" w:rsidRDefault="00E83446">
      <w:pPr>
        <w:pStyle w:val="Heading2"/>
      </w:pPr>
      <w:r>
        <w:t>3.1.3. Сведения о создании и развитии эмитента</w:t>
      </w:r>
    </w:p>
    <w:p w:rsidR="00E83446" w:rsidRDefault="00E83446">
      <w:pPr>
        <w:ind w:left="200"/>
      </w:pPr>
      <w:r>
        <w:t>Срок существования эмитента с даты его государственной регистрации, а также срок, до которого эмитент будет существовать, в случае если он создан на определенный срок или до достижения определенной цели:</w:t>
      </w:r>
      <w:r>
        <w:br/>
      </w:r>
      <w:r>
        <w:rPr>
          <w:rStyle w:val="Subst"/>
          <w:bCs/>
          <w:iCs/>
        </w:rPr>
        <w:t xml:space="preserve">Эмитент создан 05.05.1932г. Приказом Первого начальника «Дирижаблестроя» от 05.05.1932г. принят в эксплуатацию завод, который обеспечил выполнение правительственного задания по изготовлению первых трех дирижаблей. </w:t>
      </w:r>
      <w:r>
        <w:rPr>
          <w:rStyle w:val="Subst"/>
          <w:bCs/>
          <w:iCs/>
        </w:rPr>
        <w:br/>
        <w:t>На пути своего развития предприятие занималось проектированием и изготовлением летательных аппаратов 3-х классов – дирижаблей, самолетов и управляемых ракет. Было освоено серийное производство около 60-ти образцов военной техники, многие из которых успешно применялись в реальных боевых действиях, обеспечивая обороноспособность страны.</w:t>
      </w:r>
      <w:r>
        <w:rPr>
          <w:rStyle w:val="Subst"/>
          <w:bCs/>
          <w:iCs/>
        </w:rPr>
        <w:br/>
        <w:t>Открытое акционерное общество «Долгопрудненское научно-производственное предприятие» учреждено в соответствии с Указом Президента Российской Федерации от 1 июля 1992 г. № 721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и осуществляет свою деятельность в соответствии с Федеральным законом от 26 декабря 1995 № 208-ФЗ «Об акционерных обществах», Указом Президента Российской Федерации от 23 апреля 2002 г. № 412 «Об открытом акционерном обществе «Концерн ПВО «Алмаз - Антей:», Постановлением Правительства Российской Федерации от 28 июня 2002 г. № 4130 «Об открытом акционерном обществе «Концерн ПВО «Алмаз - Антей».</w:t>
      </w:r>
      <w:r>
        <w:rPr>
          <w:rStyle w:val="Subst"/>
          <w:bCs/>
          <w:iCs/>
        </w:rPr>
        <w:br/>
        <w:t>Общество создано путем преобразования Государственного предприятия «Долгопрудненское научно-производственное предприятие» и является его правопреемником, несет права и обязанности, возникшие у указанного предприятия до момента его преобразования в акционерное общество.</w:t>
      </w:r>
      <w:r>
        <w:rPr>
          <w:rStyle w:val="Subst"/>
          <w:bCs/>
          <w:iCs/>
        </w:rPr>
        <w:br/>
        <w:t>В настоящее время предприятие разрабатывает и производит продукцию военного и гражданского назначения.</w:t>
      </w:r>
      <w:r>
        <w:rPr>
          <w:rStyle w:val="Subst"/>
          <w:bCs/>
          <w:iCs/>
        </w:rPr>
        <w:br/>
      </w:r>
    </w:p>
    <w:p w:rsidR="00E83446" w:rsidRDefault="00E83446">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p>
    <w:p w:rsidR="00E83446" w:rsidRDefault="00E83446">
      <w:pPr>
        <w:pStyle w:val="Heading2"/>
      </w:pPr>
      <w:r>
        <w:t>3.1.4. Контактная информация</w:t>
      </w:r>
    </w:p>
    <w:p w:rsidR="00E83446" w:rsidRDefault="00E83446">
      <w:r>
        <w:t>Место нахождения:</w:t>
      </w:r>
      <w:r>
        <w:rPr>
          <w:rStyle w:val="Subst"/>
          <w:bCs/>
          <w:iCs/>
        </w:rPr>
        <w:t xml:space="preserve"> 141700 Россия, г. Долгопрудный, площадь Собина д.1</w:t>
      </w:r>
    </w:p>
    <w:p w:rsidR="00E83446" w:rsidRDefault="00E83446">
      <w:pPr>
        <w:pStyle w:val="SubHeading"/>
      </w:pPr>
      <w:r>
        <w:t>Место нахождения постоянно действующего исполнительного органа</w:t>
      </w:r>
    </w:p>
    <w:p w:rsidR="00E83446" w:rsidRDefault="00E83446">
      <w:pPr>
        <w:ind w:left="200"/>
      </w:pPr>
      <w:r>
        <w:rPr>
          <w:rStyle w:val="Subst"/>
          <w:bCs/>
          <w:iCs/>
        </w:rPr>
        <w:t>141700 Россия, Московская область, г.Долгопрудный, площадь Собина 1</w:t>
      </w:r>
    </w:p>
    <w:p w:rsidR="00E83446" w:rsidRDefault="00E83446">
      <w:pPr>
        <w:pStyle w:val="SubHeading"/>
      </w:pPr>
      <w:r>
        <w:t>Адрес для направления корреспонденции</w:t>
      </w:r>
    </w:p>
    <w:p w:rsidR="00E83446" w:rsidRDefault="00E83446">
      <w:pPr>
        <w:ind w:left="200"/>
      </w:pPr>
      <w:r>
        <w:rPr>
          <w:rStyle w:val="Subst"/>
          <w:bCs/>
          <w:iCs/>
        </w:rPr>
        <w:t>141700 Россия, Московская область, г.Долгопрудный, площадь Собина</w:t>
      </w:r>
    </w:p>
    <w:p w:rsidR="00E83446" w:rsidRDefault="00E83446">
      <w:r>
        <w:t>Телефон:</w:t>
      </w:r>
      <w:r>
        <w:rPr>
          <w:rStyle w:val="Subst"/>
          <w:bCs/>
          <w:iCs/>
        </w:rPr>
        <w:t xml:space="preserve"> 408-34-22</w:t>
      </w:r>
    </w:p>
    <w:p w:rsidR="00E83446" w:rsidRDefault="00E83446">
      <w:r>
        <w:t>Факс:</w:t>
      </w:r>
      <w:r>
        <w:rPr>
          <w:rStyle w:val="Subst"/>
          <w:bCs/>
          <w:iCs/>
        </w:rPr>
        <w:t xml:space="preserve"> 408-44-59</w:t>
      </w:r>
    </w:p>
    <w:p w:rsidR="00E83446" w:rsidRDefault="00E83446">
      <w:r>
        <w:t>Адрес электронной почты:</w:t>
      </w:r>
      <w:r>
        <w:rPr>
          <w:rStyle w:val="Subst"/>
          <w:bCs/>
          <w:iCs/>
        </w:rPr>
        <w:t xml:space="preserve"> mail@dnpp.biz</w:t>
      </w:r>
    </w:p>
    <w:p w:rsidR="00E83446" w:rsidRDefault="00E83446"/>
    <w:p w:rsidR="00E83446" w:rsidRDefault="00E83446">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www.oboronregistr.ru</w:t>
      </w:r>
    </w:p>
    <w:p w:rsidR="00E83446" w:rsidRDefault="00E83446">
      <w:pPr>
        <w:pStyle w:val="ThinDelim"/>
      </w:pPr>
    </w:p>
    <w:p w:rsidR="00E83446" w:rsidRDefault="00E83446">
      <w:pPr>
        <w:pStyle w:val="Heading2"/>
      </w:pPr>
      <w:r>
        <w:t>3.1.5. Идентификационный номер налогоплательщика</w:t>
      </w:r>
    </w:p>
    <w:p w:rsidR="00E83446" w:rsidRDefault="00E83446">
      <w:pPr>
        <w:ind w:left="200"/>
      </w:pPr>
      <w:r>
        <w:rPr>
          <w:rStyle w:val="Subst"/>
          <w:bCs/>
          <w:iCs/>
        </w:rPr>
        <w:t>5008000322</w:t>
      </w:r>
    </w:p>
    <w:p w:rsidR="00E83446" w:rsidRDefault="00E83446">
      <w:pPr>
        <w:pStyle w:val="Heading2"/>
      </w:pPr>
      <w:r>
        <w:t>3.1.6. Филиалы и представительства эмитента</w:t>
      </w:r>
    </w:p>
    <w:p w:rsidR="00E83446" w:rsidRDefault="00E83446">
      <w:pPr>
        <w:ind w:left="200"/>
      </w:pPr>
      <w:r>
        <w:rPr>
          <w:rStyle w:val="Subst"/>
          <w:bCs/>
          <w:iCs/>
        </w:rPr>
        <w:t>Изменений в составе филиалов и представительств эмитента в отчетном квартале не было.</w:t>
      </w:r>
    </w:p>
    <w:p w:rsidR="00E83446" w:rsidRDefault="00E83446">
      <w:pPr>
        <w:pStyle w:val="Heading2"/>
      </w:pPr>
      <w:r>
        <w:t>3.2. Основная хозяйственная деятельность эмитента</w:t>
      </w:r>
    </w:p>
    <w:p w:rsidR="00E83446" w:rsidRDefault="00E83446">
      <w:pPr>
        <w:pStyle w:val="Heading2"/>
      </w:pPr>
      <w:r>
        <w:t>3.2.1. Отраслевая принадлежность эмитента</w:t>
      </w:r>
    </w:p>
    <w:p w:rsidR="00E83446" w:rsidRDefault="00E83446">
      <w:pPr>
        <w:pStyle w:val="ThinDelim"/>
      </w:pPr>
    </w:p>
    <w:tbl>
      <w:tblPr>
        <w:tblW w:w="0" w:type="auto"/>
        <w:tblLayout w:type="fixed"/>
        <w:tblCellMar>
          <w:left w:w="72" w:type="dxa"/>
          <w:right w:w="72" w:type="dxa"/>
        </w:tblCellMar>
        <w:tblLook w:val="0000"/>
      </w:tblPr>
      <w:tblGrid>
        <w:gridCol w:w="3852"/>
      </w:tblGrid>
      <w:tr w:rsidR="00E83446" w:rsidRPr="00D537E0">
        <w:tc>
          <w:tcPr>
            <w:tcW w:w="3852" w:type="dxa"/>
            <w:tcBorders>
              <w:top w:val="double" w:sz="6" w:space="0" w:color="auto"/>
              <w:left w:val="double" w:sz="6" w:space="0" w:color="auto"/>
              <w:bottom w:val="single" w:sz="6" w:space="0" w:color="auto"/>
              <w:right w:val="double" w:sz="6" w:space="0" w:color="auto"/>
            </w:tcBorders>
          </w:tcPr>
          <w:p w:rsidR="00E83446" w:rsidRPr="00D537E0" w:rsidRDefault="00E83446">
            <w:pPr>
              <w:jc w:val="center"/>
            </w:pPr>
            <w:r w:rsidRPr="00D537E0">
              <w:t>Коды ОКВЭД</w:t>
            </w:r>
          </w:p>
        </w:tc>
      </w:tr>
      <w:tr w:rsidR="00E83446" w:rsidRPr="00D537E0">
        <w:tc>
          <w:tcPr>
            <w:tcW w:w="3852" w:type="dxa"/>
            <w:tcBorders>
              <w:top w:val="single" w:sz="6" w:space="0" w:color="auto"/>
              <w:left w:val="double" w:sz="6" w:space="0" w:color="auto"/>
              <w:bottom w:val="single" w:sz="6" w:space="0" w:color="auto"/>
              <w:right w:val="double" w:sz="6" w:space="0" w:color="auto"/>
            </w:tcBorders>
          </w:tcPr>
          <w:p w:rsidR="00E83446" w:rsidRPr="00D537E0" w:rsidRDefault="00E83446">
            <w:r w:rsidRPr="00D537E0">
              <w:t>29.60</w:t>
            </w:r>
          </w:p>
        </w:tc>
      </w:tr>
      <w:tr w:rsidR="00E83446" w:rsidRPr="00D537E0">
        <w:tc>
          <w:tcPr>
            <w:tcW w:w="3852" w:type="dxa"/>
            <w:tcBorders>
              <w:top w:val="single" w:sz="6" w:space="0" w:color="auto"/>
              <w:left w:val="double" w:sz="6" w:space="0" w:color="auto"/>
              <w:bottom w:val="single" w:sz="6" w:space="0" w:color="auto"/>
              <w:right w:val="double" w:sz="6" w:space="0" w:color="auto"/>
            </w:tcBorders>
          </w:tcPr>
          <w:p w:rsidR="00E83446" w:rsidRPr="00D537E0" w:rsidRDefault="00E83446">
            <w:r w:rsidRPr="00D537E0">
              <w:t>15.81</w:t>
            </w:r>
          </w:p>
        </w:tc>
      </w:tr>
      <w:tr w:rsidR="00E83446" w:rsidRPr="00D537E0">
        <w:tc>
          <w:tcPr>
            <w:tcW w:w="3852" w:type="dxa"/>
            <w:tcBorders>
              <w:top w:val="single" w:sz="6" w:space="0" w:color="auto"/>
              <w:left w:val="double" w:sz="6" w:space="0" w:color="auto"/>
              <w:bottom w:val="single" w:sz="6" w:space="0" w:color="auto"/>
              <w:right w:val="double" w:sz="6" w:space="0" w:color="auto"/>
            </w:tcBorders>
          </w:tcPr>
          <w:p w:rsidR="00E83446" w:rsidRPr="00D537E0" w:rsidRDefault="00E83446">
            <w:r w:rsidRPr="00D537E0">
              <w:t>22.25</w:t>
            </w:r>
          </w:p>
        </w:tc>
      </w:tr>
      <w:tr w:rsidR="00E83446" w:rsidRPr="00D537E0">
        <w:tc>
          <w:tcPr>
            <w:tcW w:w="3852" w:type="dxa"/>
            <w:tcBorders>
              <w:top w:val="single" w:sz="6" w:space="0" w:color="auto"/>
              <w:left w:val="double" w:sz="6" w:space="0" w:color="auto"/>
              <w:bottom w:val="single" w:sz="6" w:space="0" w:color="auto"/>
              <w:right w:val="double" w:sz="6" w:space="0" w:color="auto"/>
            </w:tcBorders>
          </w:tcPr>
          <w:p w:rsidR="00E83446" w:rsidRPr="00D537E0" w:rsidRDefault="00E83446">
            <w:r w:rsidRPr="00D537E0">
              <w:t>32.10.7</w:t>
            </w:r>
          </w:p>
        </w:tc>
      </w:tr>
      <w:tr w:rsidR="00E83446" w:rsidRPr="00D537E0">
        <w:tc>
          <w:tcPr>
            <w:tcW w:w="3852" w:type="dxa"/>
            <w:tcBorders>
              <w:top w:val="single" w:sz="6" w:space="0" w:color="auto"/>
              <w:left w:val="double" w:sz="6" w:space="0" w:color="auto"/>
              <w:bottom w:val="single" w:sz="6" w:space="0" w:color="auto"/>
              <w:right w:val="double" w:sz="6" w:space="0" w:color="auto"/>
            </w:tcBorders>
          </w:tcPr>
          <w:p w:rsidR="00E83446" w:rsidRPr="00D537E0" w:rsidRDefault="00E83446">
            <w:r w:rsidRPr="00D537E0">
              <w:t>33.10.1</w:t>
            </w:r>
          </w:p>
        </w:tc>
      </w:tr>
      <w:tr w:rsidR="00E83446" w:rsidRPr="00D537E0">
        <w:tc>
          <w:tcPr>
            <w:tcW w:w="3852" w:type="dxa"/>
            <w:tcBorders>
              <w:top w:val="single" w:sz="6" w:space="0" w:color="auto"/>
              <w:left w:val="double" w:sz="6" w:space="0" w:color="auto"/>
              <w:bottom w:val="single" w:sz="6" w:space="0" w:color="auto"/>
              <w:right w:val="double" w:sz="6" w:space="0" w:color="auto"/>
            </w:tcBorders>
          </w:tcPr>
          <w:p w:rsidR="00E83446" w:rsidRPr="00D537E0" w:rsidRDefault="00E83446">
            <w:r w:rsidRPr="00D537E0">
              <w:t>33.20.6</w:t>
            </w:r>
          </w:p>
        </w:tc>
      </w:tr>
      <w:tr w:rsidR="00E83446" w:rsidRPr="00D537E0">
        <w:tc>
          <w:tcPr>
            <w:tcW w:w="3852" w:type="dxa"/>
            <w:tcBorders>
              <w:top w:val="single" w:sz="6" w:space="0" w:color="auto"/>
              <w:left w:val="double" w:sz="6" w:space="0" w:color="auto"/>
              <w:bottom w:val="single" w:sz="6" w:space="0" w:color="auto"/>
              <w:right w:val="double" w:sz="6" w:space="0" w:color="auto"/>
            </w:tcBorders>
          </w:tcPr>
          <w:p w:rsidR="00E83446" w:rsidRPr="00D537E0" w:rsidRDefault="00E83446">
            <w:r w:rsidRPr="00D537E0">
              <w:t>35.20.4</w:t>
            </w:r>
          </w:p>
        </w:tc>
      </w:tr>
      <w:tr w:rsidR="00E83446" w:rsidRPr="00D537E0">
        <w:tc>
          <w:tcPr>
            <w:tcW w:w="3852" w:type="dxa"/>
            <w:tcBorders>
              <w:top w:val="single" w:sz="6" w:space="0" w:color="auto"/>
              <w:left w:val="double" w:sz="6" w:space="0" w:color="auto"/>
              <w:bottom w:val="single" w:sz="6" w:space="0" w:color="auto"/>
              <w:right w:val="double" w:sz="6" w:space="0" w:color="auto"/>
            </w:tcBorders>
          </w:tcPr>
          <w:p w:rsidR="00E83446" w:rsidRPr="00D537E0" w:rsidRDefault="00E83446">
            <w:r w:rsidRPr="00D537E0">
              <w:t>35.30.3</w:t>
            </w:r>
          </w:p>
        </w:tc>
      </w:tr>
      <w:tr w:rsidR="00E83446" w:rsidRPr="00D537E0">
        <w:tc>
          <w:tcPr>
            <w:tcW w:w="3852" w:type="dxa"/>
            <w:tcBorders>
              <w:top w:val="single" w:sz="6" w:space="0" w:color="auto"/>
              <w:left w:val="double" w:sz="6" w:space="0" w:color="auto"/>
              <w:bottom w:val="single" w:sz="6" w:space="0" w:color="auto"/>
              <w:right w:val="double" w:sz="6" w:space="0" w:color="auto"/>
            </w:tcBorders>
          </w:tcPr>
          <w:p w:rsidR="00E83446" w:rsidRPr="00D537E0" w:rsidRDefault="00E83446">
            <w:r w:rsidRPr="00D537E0">
              <w:t>36.63.7</w:t>
            </w:r>
          </w:p>
        </w:tc>
      </w:tr>
      <w:tr w:rsidR="00E83446" w:rsidRPr="00D537E0">
        <w:tc>
          <w:tcPr>
            <w:tcW w:w="3852" w:type="dxa"/>
            <w:tcBorders>
              <w:top w:val="single" w:sz="6" w:space="0" w:color="auto"/>
              <w:left w:val="double" w:sz="6" w:space="0" w:color="auto"/>
              <w:bottom w:val="single" w:sz="6" w:space="0" w:color="auto"/>
              <w:right w:val="double" w:sz="6" w:space="0" w:color="auto"/>
            </w:tcBorders>
          </w:tcPr>
          <w:p w:rsidR="00E83446" w:rsidRPr="00D537E0" w:rsidRDefault="00E83446">
            <w:r w:rsidRPr="00D537E0">
              <w:t>40.30.14</w:t>
            </w:r>
          </w:p>
        </w:tc>
      </w:tr>
      <w:tr w:rsidR="00E83446" w:rsidRPr="00D537E0">
        <w:tc>
          <w:tcPr>
            <w:tcW w:w="3852" w:type="dxa"/>
            <w:tcBorders>
              <w:top w:val="single" w:sz="6" w:space="0" w:color="auto"/>
              <w:left w:val="double" w:sz="6" w:space="0" w:color="auto"/>
              <w:bottom w:val="single" w:sz="6" w:space="0" w:color="auto"/>
              <w:right w:val="double" w:sz="6" w:space="0" w:color="auto"/>
            </w:tcBorders>
          </w:tcPr>
          <w:p w:rsidR="00E83446" w:rsidRPr="00D537E0" w:rsidRDefault="00E83446">
            <w:r w:rsidRPr="00D537E0">
              <w:t>40.30.3</w:t>
            </w:r>
          </w:p>
        </w:tc>
      </w:tr>
      <w:tr w:rsidR="00E83446" w:rsidRPr="00D537E0">
        <w:tc>
          <w:tcPr>
            <w:tcW w:w="3852" w:type="dxa"/>
            <w:tcBorders>
              <w:top w:val="single" w:sz="6" w:space="0" w:color="auto"/>
              <w:left w:val="double" w:sz="6" w:space="0" w:color="auto"/>
              <w:bottom w:val="single" w:sz="6" w:space="0" w:color="auto"/>
              <w:right w:val="double" w:sz="6" w:space="0" w:color="auto"/>
            </w:tcBorders>
          </w:tcPr>
          <w:p w:rsidR="00E83446" w:rsidRPr="00D537E0" w:rsidRDefault="00E83446">
            <w:r w:rsidRPr="00D537E0">
              <w:t>41.00.2</w:t>
            </w:r>
          </w:p>
        </w:tc>
      </w:tr>
      <w:tr w:rsidR="00E83446" w:rsidRPr="00D537E0">
        <w:tc>
          <w:tcPr>
            <w:tcW w:w="3852" w:type="dxa"/>
            <w:tcBorders>
              <w:top w:val="single" w:sz="6" w:space="0" w:color="auto"/>
              <w:left w:val="double" w:sz="6" w:space="0" w:color="auto"/>
              <w:bottom w:val="single" w:sz="6" w:space="0" w:color="auto"/>
              <w:right w:val="double" w:sz="6" w:space="0" w:color="auto"/>
            </w:tcBorders>
          </w:tcPr>
          <w:p w:rsidR="00E83446" w:rsidRPr="00D537E0" w:rsidRDefault="00E83446">
            <w:r w:rsidRPr="00D537E0">
              <w:t>45.11.1</w:t>
            </w:r>
          </w:p>
        </w:tc>
      </w:tr>
      <w:tr w:rsidR="00E83446" w:rsidRPr="00D537E0">
        <w:tc>
          <w:tcPr>
            <w:tcW w:w="3852" w:type="dxa"/>
            <w:tcBorders>
              <w:top w:val="single" w:sz="6" w:space="0" w:color="auto"/>
              <w:left w:val="double" w:sz="6" w:space="0" w:color="auto"/>
              <w:bottom w:val="single" w:sz="6" w:space="0" w:color="auto"/>
              <w:right w:val="double" w:sz="6" w:space="0" w:color="auto"/>
            </w:tcBorders>
          </w:tcPr>
          <w:p w:rsidR="00E83446" w:rsidRPr="00D537E0" w:rsidRDefault="00E83446">
            <w:r w:rsidRPr="00D537E0">
              <w:t>45.21.1</w:t>
            </w:r>
          </w:p>
        </w:tc>
      </w:tr>
      <w:tr w:rsidR="00E83446" w:rsidRPr="00D537E0">
        <w:tc>
          <w:tcPr>
            <w:tcW w:w="3852" w:type="dxa"/>
            <w:tcBorders>
              <w:top w:val="single" w:sz="6" w:space="0" w:color="auto"/>
              <w:left w:val="double" w:sz="6" w:space="0" w:color="auto"/>
              <w:bottom w:val="single" w:sz="6" w:space="0" w:color="auto"/>
              <w:right w:val="double" w:sz="6" w:space="0" w:color="auto"/>
            </w:tcBorders>
          </w:tcPr>
          <w:p w:rsidR="00E83446" w:rsidRPr="00D537E0" w:rsidRDefault="00E83446">
            <w:r w:rsidRPr="00D537E0">
              <w:t>45.21.6</w:t>
            </w:r>
          </w:p>
        </w:tc>
      </w:tr>
      <w:tr w:rsidR="00E83446" w:rsidRPr="00D537E0">
        <w:tc>
          <w:tcPr>
            <w:tcW w:w="3852" w:type="dxa"/>
            <w:tcBorders>
              <w:top w:val="single" w:sz="6" w:space="0" w:color="auto"/>
              <w:left w:val="double" w:sz="6" w:space="0" w:color="auto"/>
              <w:bottom w:val="single" w:sz="6" w:space="0" w:color="auto"/>
              <w:right w:val="double" w:sz="6" w:space="0" w:color="auto"/>
            </w:tcBorders>
          </w:tcPr>
          <w:p w:rsidR="00E83446" w:rsidRPr="00D537E0" w:rsidRDefault="00E83446">
            <w:r w:rsidRPr="00D537E0">
              <w:t>51.70</w:t>
            </w:r>
          </w:p>
        </w:tc>
      </w:tr>
      <w:tr w:rsidR="00E83446" w:rsidRPr="00D537E0">
        <w:tc>
          <w:tcPr>
            <w:tcW w:w="3852" w:type="dxa"/>
            <w:tcBorders>
              <w:top w:val="single" w:sz="6" w:space="0" w:color="auto"/>
              <w:left w:val="double" w:sz="6" w:space="0" w:color="auto"/>
              <w:bottom w:val="single" w:sz="6" w:space="0" w:color="auto"/>
              <w:right w:val="double" w:sz="6" w:space="0" w:color="auto"/>
            </w:tcBorders>
          </w:tcPr>
          <w:p w:rsidR="00E83446" w:rsidRPr="00D537E0" w:rsidRDefault="00E83446">
            <w:r w:rsidRPr="00D537E0">
              <w:t>60.10.2</w:t>
            </w:r>
          </w:p>
        </w:tc>
      </w:tr>
      <w:tr w:rsidR="00E83446" w:rsidRPr="00D537E0">
        <w:tc>
          <w:tcPr>
            <w:tcW w:w="3852" w:type="dxa"/>
            <w:tcBorders>
              <w:top w:val="single" w:sz="6" w:space="0" w:color="auto"/>
              <w:left w:val="double" w:sz="6" w:space="0" w:color="auto"/>
              <w:bottom w:val="single" w:sz="6" w:space="0" w:color="auto"/>
              <w:right w:val="double" w:sz="6" w:space="0" w:color="auto"/>
            </w:tcBorders>
          </w:tcPr>
          <w:p w:rsidR="00E83446" w:rsidRPr="00D537E0" w:rsidRDefault="00E83446">
            <w:r w:rsidRPr="00D537E0">
              <w:t>60.24</w:t>
            </w:r>
          </w:p>
        </w:tc>
      </w:tr>
      <w:tr w:rsidR="00E83446" w:rsidRPr="00D537E0">
        <w:tc>
          <w:tcPr>
            <w:tcW w:w="3852" w:type="dxa"/>
            <w:tcBorders>
              <w:top w:val="single" w:sz="6" w:space="0" w:color="auto"/>
              <w:left w:val="double" w:sz="6" w:space="0" w:color="auto"/>
              <w:bottom w:val="single" w:sz="6" w:space="0" w:color="auto"/>
              <w:right w:val="double" w:sz="6" w:space="0" w:color="auto"/>
            </w:tcBorders>
          </w:tcPr>
          <w:p w:rsidR="00E83446" w:rsidRPr="00D537E0" w:rsidRDefault="00E83446">
            <w:r w:rsidRPr="00D537E0">
              <w:t>64.11.2</w:t>
            </w:r>
          </w:p>
        </w:tc>
      </w:tr>
      <w:tr w:rsidR="00E83446" w:rsidRPr="00D537E0">
        <w:tc>
          <w:tcPr>
            <w:tcW w:w="3852" w:type="dxa"/>
            <w:tcBorders>
              <w:top w:val="single" w:sz="6" w:space="0" w:color="auto"/>
              <w:left w:val="double" w:sz="6" w:space="0" w:color="auto"/>
              <w:bottom w:val="single" w:sz="6" w:space="0" w:color="auto"/>
              <w:right w:val="double" w:sz="6" w:space="0" w:color="auto"/>
            </w:tcBorders>
          </w:tcPr>
          <w:p w:rsidR="00E83446" w:rsidRPr="00D537E0" w:rsidRDefault="00E83446">
            <w:r w:rsidRPr="00D537E0">
              <w:t>73.10</w:t>
            </w:r>
          </w:p>
        </w:tc>
      </w:tr>
      <w:tr w:rsidR="00E83446" w:rsidRPr="00D537E0">
        <w:tc>
          <w:tcPr>
            <w:tcW w:w="3852" w:type="dxa"/>
            <w:tcBorders>
              <w:top w:val="single" w:sz="6" w:space="0" w:color="auto"/>
              <w:left w:val="double" w:sz="6" w:space="0" w:color="auto"/>
              <w:bottom w:val="single" w:sz="6" w:space="0" w:color="auto"/>
              <w:right w:val="double" w:sz="6" w:space="0" w:color="auto"/>
            </w:tcBorders>
          </w:tcPr>
          <w:p w:rsidR="00E83446" w:rsidRPr="00D537E0" w:rsidRDefault="00E83446">
            <w:r w:rsidRPr="00D537E0">
              <w:t>74.30.8</w:t>
            </w:r>
          </w:p>
        </w:tc>
      </w:tr>
      <w:tr w:rsidR="00E83446" w:rsidRPr="00D537E0">
        <w:tc>
          <w:tcPr>
            <w:tcW w:w="3852" w:type="dxa"/>
            <w:tcBorders>
              <w:top w:val="single" w:sz="6" w:space="0" w:color="auto"/>
              <w:left w:val="double" w:sz="6" w:space="0" w:color="auto"/>
              <w:bottom w:val="single" w:sz="6" w:space="0" w:color="auto"/>
              <w:right w:val="double" w:sz="6" w:space="0" w:color="auto"/>
            </w:tcBorders>
          </w:tcPr>
          <w:p w:rsidR="00E83446" w:rsidRPr="00D537E0" w:rsidRDefault="00E83446">
            <w:r w:rsidRPr="00D537E0">
              <w:t>74.60</w:t>
            </w:r>
          </w:p>
        </w:tc>
      </w:tr>
      <w:tr w:rsidR="00E83446" w:rsidRPr="00D537E0">
        <w:tc>
          <w:tcPr>
            <w:tcW w:w="3852" w:type="dxa"/>
            <w:tcBorders>
              <w:top w:val="single" w:sz="6" w:space="0" w:color="auto"/>
              <w:left w:val="double" w:sz="6" w:space="0" w:color="auto"/>
              <w:bottom w:val="single" w:sz="6" w:space="0" w:color="auto"/>
              <w:right w:val="double" w:sz="6" w:space="0" w:color="auto"/>
            </w:tcBorders>
          </w:tcPr>
          <w:p w:rsidR="00E83446" w:rsidRPr="00D537E0" w:rsidRDefault="00E83446">
            <w:r w:rsidRPr="00D537E0">
              <w:t>80.42</w:t>
            </w:r>
          </w:p>
        </w:tc>
      </w:tr>
      <w:tr w:rsidR="00E83446" w:rsidRPr="00D537E0">
        <w:tc>
          <w:tcPr>
            <w:tcW w:w="3852" w:type="dxa"/>
            <w:tcBorders>
              <w:top w:val="single" w:sz="6" w:space="0" w:color="auto"/>
              <w:left w:val="double" w:sz="6" w:space="0" w:color="auto"/>
              <w:bottom w:val="single" w:sz="6" w:space="0" w:color="auto"/>
              <w:right w:val="double" w:sz="6" w:space="0" w:color="auto"/>
            </w:tcBorders>
          </w:tcPr>
          <w:p w:rsidR="00E83446" w:rsidRPr="00D537E0" w:rsidRDefault="00E83446">
            <w:r w:rsidRPr="00D537E0">
              <w:t>85.11</w:t>
            </w:r>
          </w:p>
        </w:tc>
      </w:tr>
      <w:tr w:rsidR="00E83446" w:rsidRPr="00D537E0">
        <w:tc>
          <w:tcPr>
            <w:tcW w:w="3852" w:type="dxa"/>
            <w:tcBorders>
              <w:top w:val="single" w:sz="6" w:space="0" w:color="auto"/>
              <w:left w:val="double" w:sz="6" w:space="0" w:color="auto"/>
              <w:bottom w:val="single" w:sz="6" w:space="0" w:color="auto"/>
              <w:right w:val="double" w:sz="6" w:space="0" w:color="auto"/>
            </w:tcBorders>
          </w:tcPr>
          <w:p w:rsidR="00E83446" w:rsidRPr="00D537E0" w:rsidRDefault="00E83446"/>
        </w:tc>
      </w:tr>
      <w:tr w:rsidR="00E83446" w:rsidRPr="00D537E0">
        <w:tc>
          <w:tcPr>
            <w:tcW w:w="3852" w:type="dxa"/>
            <w:tcBorders>
              <w:top w:val="single" w:sz="6" w:space="0" w:color="auto"/>
              <w:left w:val="double" w:sz="6" w:space="0" w:color="auto"/>
              <w:bottom w:val="double" w:sz="6" w:space="0" w:color="auto"/>
              <w:right w:val="double" w:sz="6" w:space="0" w:color="auto"/>
            </w:tcBorders>
          </w:tcPr>
          <w:p w:rsidR="00E83446" w:rsidRPr="00D537E0" w:rsidRDefault="00E83446"/>
        </w:tc>
      </w:tr>
    </w:tbl>
    <w:p w:rsidR="00E83446" w:rsidRDefault="00E83446"/>
    <w:p w:rsidR="00E83446" w:rsidRDefault="00E83446">
      <w:pPr>
        <w:pStyle w:val="Heading2"/>
      </w:pPr>
      <w:r>
        <w:t>3.2.2. Основная хозяйственная деятельность эмитента</w:t>
      </w:r>
    </w:p>
    <w:p w:rsidR="00E83446" w:rsidRDefault="00E83446">
      <w:pPr>
        <w:ind w:left="200"/>
      </w:pPr>
      <w:r>
        <w:t>Информация не указывается в отчете за 4 квартал</w:t>
      </w:r>
    </w:p>
    <w:p w:rsidR="00E83446" w:rsidRDefault="00E83446">
      <w:pPr>
        <w:pStyle w:val="Heading2"/>
      </w:pPr>
      <w:r>
        <w:t>3.2.3. Материалы, товары (сырье) и поставщики эмитента</w:t>
      </w:r>
    </w:p>
    <w:p w:rsidR="00E83446" w:rsidRDefault="00E83446">
      <w:pPr>
        <w:ind w:left="200"/>
      </w:pPr>
      <w:r>
        <w:t>Информация не указывается в отчете за 4 квартал</w:t>
      </w:r>
    </w:p>
    <w:p w:rsidR="00E83446" w:rsidRDefault="00E83446">
      <w:pPr>
        <w:pStyle w:val="Heading2"/>
      </w:pPr>
      <w:r>
        <w:t>3.2.4. Рынки сбыта продукции (работ, услуг) эмитента</w:t>
      </w:r>
    </w:p>
    <w:p w:rsidR="00E83446" w:rsidRDefault="00E83446">
      <w:pPr>
        <w:ind w:left="200"/>
      </w:pPr>
      <w:r>
        <w:t>Основные рынки, на которых эмитент осуществляет свою деятельность:</w:t>
      </w:r>
      <w:r>
        <w:br/>
      </w:r>
      <w:r>
        <w:rPr>
          <w:rStyle w:val="Subst"/>
          <w:bCs/>
          <w:iCs/>
        </w:rPr>
        <w:t>Основными рынками сбыта продукции ОАО “ДНПП” являются Российская федерация и зарубежные страны.</w:t>
      </w:r>
    </w:p>
    <w:p w:rsidR="00E83446" w:rsidRDefault="00E83446">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p>
    <w:p w:rsidR="00E83446" w:rsidRDefault="00E83446">
      <w:pPr>
        <w:pStyle w:val="Heading2"/>
      </w:pPr>
      <w:r>
        <w:t>3.2.5. Сведения о наличии у эмитента лицензий</w:t>
      </w:r>
    </w:p>
    <w:p w:rsidR="00E83446" w:rsidRDefault="00E83446">
      <w:pPr>
        <w:ind w:left="200"/>
      </w:pPr>
      <w:r>
        <w:t>Наименование органа, выдавшего лицензию:</w:t>
      </w:r>
      <w:r>
        <w:rPr>
          <w:rStyle w:val="Subst"/>
          <w:bCs/>
          <w:iCs/>
        </w:rPr>
        <w:t xml:space="preserve"> Управление ФСБ России по г. Москве и Моск. области</w:t>
      </w:r>
    </w:p>
    <w:p w:rsidR="00E83446" w:rsidRDefault="00E83446">
      <w:pPr>
        <w:ind w:left="200"/>
      </w:pPr>
      <w:r>
        <w:t>Номер:</w:t>
      </w:r>
      <w:r>
        <w:rPr>
          <w:rStyle w:val="Subst"/>
          <w:bCs/>
          <w:iCs/>
        </w:rPr>
        <w:t xml:space="preserve"> №14176</w:t>
      </w:r>
    </w:p>
    <w:p w:rsidR="00E83446" w:rsidRDefault="00E83446">
      <w:pPr>
        <w:ind w:left="200"/>
      </w:pPr>
      <w:r>
        <w:t>Наименование вида (видов) деятельности:</w:t>
      </w:r>
      <w:r>
        <w:rPr>
          <w:rStyle w:val="Subst"/>
          <w:bCs/>
          <w:iCs/>
        </w:rPr>
        <w:t xml:space="preserve"> Лицензия на право осуществления работ, связанных с использованием сведений, составляющих государственную тайну</w:t>
      </w:r>
    </w:p>
    <w:p w:rsidR="00E83446" w:rsidRDefault="00E83446">
      <w:pPr>
        <w:ind w:left="200"/>
      </w:pPr>
      <w:r>
        <w:t>Дата выдачи:</w:t>
      </w:r>
      <w:r>
        <w:rPr>
          <w:rStyle w:val="Subst"/>
          <w:bCs/>
          <w:iCs/>
        </w:rPr>
        <w:t xml:space="preserve"> 17.04.2009</w:t>
      </w:r>
    </w:p>
    <w:p w:rsidR="00E83446" w:rsidRDefault="00E83446">
      <w:pPr>
        <w:ind w:left="200"/>
      </w:pPr>
      <w:r>
        <w:t>Дата окончания действия:</w:t>
      </w:r>
      <w:r>
        <w:rPr>
          <w:rStyle w:val="Subst"/>
          <w:bCs/>
          <w:iCs/>
        </w:rPr>
        <w:t xml:space="preserve"> 17.04.2014</w:t>
      </w:r>
    </w:p>
    <w:p w:rsidR="00E83446" w:rsidRDefault="00E83446">
      <w:pPr>
        <w:ind w:left="200"/>
      </w:pPr>
    </w:p>
    <w:p w:rsidR="00E83446" w:rsidRDefault="00E83446">
      <w:pPr>
        <w:ind w:left="200"/>
      </w:pPr>
      <w:r>
        <w:t>Наименование органа, выдавшего лицензию:</w:t>
      </w:r>
      <w:r>
        <w:rPr>
          <w:rStyle w:val="Subst"/>
          <w:bCs/>
          <w:iCs/>
        </w:rPr>
        <w:t xml:space="preserve"> Министерство РФ по делам гражданской обороны, чрезвычайным ситуациям и ликвидации последствий стихийных бедствий</w:t>
      </w:r>
    </w:p>
    <w:p w:rsidR="00E83446" w:rsidRDefault="00E83446">
      <w:pPr>
        <w:ind w:left="200"/>
      </w:pPr>
      <w:r>
        <w:t>Номер:</w:t>
      </w:r>
      <w:r>
        <w:rPr>
          <w:rStyle w:val="Subst"/>
          <w:bCs/>
          <w:iCs/>
        </w:rPr>
        <w:t xml:space="preserve"> 1-2/00234</w:t>
      </w:r>
    </w:p>
    <w:p w:rsidR="00E83446" w:rsidRDefault="00E83446">
      <w:pPr>
        <w:ind w:left="200"/>
      </w:pPr>
      <w:r>
        <w:t>Наименование вида (видов) деятельности:</w:t>
      </w:r>
      <w:r>
        <w:rPr>
          <w:rStyle w:val="Subst"/>
          <w:bCs/>
          <w:iCs/>
        </w:rPr>
        <w:t xml:space="preserve"> Производства работ по монтажу, ремонту и обслуживанию средств обеспечения пожарной безопасности зданий и сооружений</w:t>
      </w:r>
    </w:p>
    <w:p w:rsidR="00E83446" w:rsidRDefault="00E83446">
      <w:pPr>
        <w:ind w:left="200"/>
      </w:pPr>
      <w:r>
        <w:t>Дата выдачи:</w:t>
      </w:r>
      <w:r>
        <w:rPr>
          <w:rStyle w:val="Subst"/>
          <w:bCs/>
          <w:iCs/>
        </w:rPr>
        <w:t xml:space="preserve"> 20.10.2009</w:t>
      </w:r>
    </w:p>
    <w:p w:rsidR="00E83446" w:rsidRDefault="00E83446">
      <w:pPr>
        <w:ind w:left="200"/>
      </w:pPr>
      <w:r>
        <w:t>Дата окончания действия:</w:t>
      </w:r>
      <w:r>
        <w:rPr>
          <w:rStyle w:val="Subst"/>
          <w:bCs/>
          <w:iCs/>
        </w:rPr>
        <w:t xml:space="preserve"> 20.10.2014</w:t>
      </w:r>
    </w:p>
    <w:p w:rsidR="00E83446" w:rsidRDefault="00E83446">
      <w:pPr>
        <w:ind w:left="200"/>
      </w:pPr>
    </w:p>
    <w:p w:rsidR="00E83446" w:rsidRDefault="00E83446">
      <w:pPr>
        <w:ind w:left="200"/>
      </w:pPr>
      <w:r>
        <w:t>Наименование органа, выдавшего лицензию:</w:t>
      </w:r>
      <w:r>
        <w:rPr>
          <w:rStyle w:val="Subst"/>
          <w:bCs/>
          <w:iCs/>
        </w:rPr>
        <w:t xml:space="preserve"> Центр по лицензированию, сертификации и защите гос.тайны ФСБ России</w:t>
      </w:r>
    </w:p>
    <w:p w:rsidR="00E83446" w:rsidRDefault="00E83446">
      <w:pPr>
        <w:ind w:left="200"/>
      </w:pPr>
      <w:r>
        <w:t>Номер:</w:t>
      </w:r>
      <w:r>
        <w:rPr>
          <w:rStyle w:val="Subst"/>
          <w:bCs/>
          <w:iCs/>
        </w:rPr>
        <w:t xml:space="preserve"> 6913М</w:t>
      </w:r>
    </w:p>
    <w:p w:rsidR="00E83446" w:rsidRDefault="00E83446">
      <w:pPr>
        <w:ind w:left="200"/>
      </w:pPr>
      <w:r>
        <w:t>Наименование вида (видов) деятельности:</w:t>
      </w:r>
      <w:r>
        <w:rPr>
          <w:rStyle w:val="Subst"/>
          <w:bCs/>
          <w:iCs/>
        </w:rPr>
        <w:t xml:space="preserve"> Лицензия разрешает осуществление мероприятий и оказание услуг в области защиты государственной тайны в соответствии с приложением к лицензии</w:t>
      </w:r>
    </w:p>
    <w:p w:rsidR="00E83446" w:rsidRDefault="00E83446">
      <w:pPr>
        <w:ind w:left="200"/>
      </w:pPr>
      <w:r>
        <w:t>Дата выдачи:</w:t>
      </w:r>
      <w:r>
        <w:rPr>
          <w:rStyle w:val="Subst"/>
          <w:bCs/>
          <w:iCs/>
        </w:rPr>
        <w:t xml:space="preserve"> 25.03.2009</w:t>
      </w:r>
    </w:p>
    <w:p w:rsidR="00E83446" w:rsidRDefault="00E83446">
      <w:pPr>
        <w:ind w:left="200"/>
      </w:pPr>
      <w:r>
        <w:t>Дата окончания действия:</w:t>
      </w:r>
      <w:r>
        <w:rPr>
          <w:rStyle w:val="Subst"/>
          <w:bCs/>
          <w:iCs/>
        </w:rPr>
        <w:t xml:space="preserve"> 25.03.2014</w:t>
      </w:r>
    </w:p>
    <w:p w:rsidR="00E83446" w:rsidRDefault="00E83446">
      <w:pPr>
        <w:ind w:left="200"/>
      </w:pPr>
    </w:p>
    <w:p w:rsidR="00E83446" w:rsidRDefault="00E83446">
      <w:pPr>
        <w:ind w:left="200"/>
      </w:pPr>
      <w:r>
        <w:t>Наименование органа, выдавшего лицензию:</w:t>
      </w:r>
      <w:r>
        <w:rPr>
          <w:rStyle w:val="Subst"/>
          <w:bCs/>
          <w:iCs/>
        </w:rPr>
        <w:t xml:space="preserve"> Федеральная служба по техническому и экспортному контролю</w:t>
      </w:r>
    </w:p>
    <w:p w:rsidR="00E83446" w:rsidRDefault="00E83446">
      <w:pPr>
        <w:ind w:left="200"/>
      </w:pPr>
      <w:r>
        <w:t>Номер:</w:t>
      </w:r>
      <w:r>
        <w:rPr>
          <w:rStyle w:val="Subst"/>
          <w:bCs/>
          <w:iCs/>
        </w:rPr>
        <w:t xml:space="preserve"> 191</w:t>
      </w:r>
    </w:p>
    <w:p w:rsidR="00E83446" w:rsidRDefault="00E83446">
      <w:pPr>
        <w:ind w:left="200"/>
      </w:pPr>
      <w:r>
        <w:t>Наименование вида (видов) деятельности:</w:t>
      </w:r>
      <w:r>
        <w:rPr>
          <w:rStyle w:val="Subst"/>
          <w:bCs/>
          <w:iCs/>
        </w:rPr>
        <w:t xml:space="preserve"> Лицензия разрешает осуществление мероприятий в области защиты государственной тайны в части ПДИТР</w:t>
      </w:r>
    </w:p>
    <w:p w:rsidR="00E83446" w:rsidRDefault="00E83446">
      <w:pPr>
        <w:ind w:left="200"/>
      </w:pPr>
      <w:r>
        <w:t>Дата выдачи:</w:t>
      </w:r>
      <w:r>
        <w:rPr>
          <w:rStyle w:val="Subst"/>
          <w:bCs/>
          <w:iCs/>
        </w:rPr>
        <w:t xml:space="preserve"> 11.04.2008</w:t>
      </w:r>
    </w:p>
    <w:p w:rsidR="00E83446" w:rsidRDefault="00E83446">
      <w:pPr>
        <w:ind w:left="200"/>
      </w:pPr>
      <w:r>
        <w:t>Дата окончания действия:</w:t>
      </w:r>
      <w:r>
        <w:rPr>
          <w:rStyle w:val="Subst"/>
          <w:bCs/>
          <w:iCs/>
        </w:rPr>
        <w:t xml:space="preserve"> 11.04.2013</w:t>
      </w:r>
    </w:p>
    <w:p w:rsidR="00E83446" w:rsidRDefault="00E83446">
      <w:pPr>
        <w:ind w:left="200"/>
      </w:pPr>
    </w:p>
    <w:p w:rsidR="00E83446" w:rsidRDefault="00E83446">
      <w:pPr>
        <w:ind w:left="200"/>
      </w:pPr>
      <w:r>
        <w:t>Наименование органа, выдавшего лицензию:</w:t>
      </w:r>
      <w:r>
        <w:rPr>
          <w:rStyle w:val="Subst"/>
          <w:bCs/>
          <w:iCs/>
        </w:rPr>
        <w:t xml:space="preserve"> Федеральное агентство по промышленности</w:t>
      </w:r>
    </w:p>
    <w:p w:rsidR="00E83446" w:rsidRDefault="00E83446">
      <w:pPr>
        <w:ind w:left="200"/>
      </w:pPr>
      <w:r>
        <w:t>Номер:</w:t>
      </w:r>
      <w:r>
        <w:rPr>
          <w:rStyle w:val="Subst"/>
          <w:bCs/>
          <w:iCs/>
        </w:rPr>
        <w:t xml:space="preserve"> 3347-А-ВТ-Р</w:t>
      </w:r>
    </w:p>
    <w:p w:rsidR="00E83446" w:rsidRDefault="00E83446">
      <w:pPr>
        <w:ind w:left="200"/>
      </w:pPr>
      <w:r>
        <w:t>Наименование вида (видов) деятельности:</w:t>
      </w:r>
      <w:r>
        <w:rPr>
          <w:rStyle w:val="Subst"/>
          <w:bCs/>
          <w:iCs/>
        </w:rPr>
        <w:t xml:space="preserve"> Лицензия на разработку вооружения и военной техники</w:t>
      </w:r>
    </w:p>
    <w:p w:rsidR="00E83446" w:rsidRDefault="00E83446">
      <w:pPr>
        <w:ind w:left="200"/>
      </w:pPr>
      <w:r>
        <w:t>Дата выдачи:</w:t>
      </w:r>
      <w:r>
        <w:rPr>
          <w:rStyle w:val="Subst"/>
          <w:bCs/>
          <w:iCs/>
        </w:rPr>
        <w:t xml:space="preserve"> 18.01.2007</w:t>
      </w:r>
    </w:p>
    <w:p w:rsidR="00E83446" w:rsidRDefault="00E83446">
      <w:pPr>
        <w:ind w:left="200"/>
      </w:pPr>
      <w:r>
        <w:t>Дата окончания действия:</w:t>
      </w:r>
      <w:r>
        <w:rPr>
          <w:rStyle w:val="Subst"/>
          <w:bCs/>
          <w:iCs/>
        </w:rPr>
        <w:t xml:space="preserve"> 18.01.2012</w:t>
      </w:r>
    </w:p>
    <w:p w:rsidR="00E83446" w:rsidRDefault="00E83446">
      <w:pPr>
        <w:ind w:left="200"/>
      </w:pPr>
    </w:p>
    <w:p w:rsidR="00E83446" w:rsidRDefault="00E83446">
      <w:pPr>
        <w:ind w:left="200"/>
      </w:pPr>
      <w:r>
        <w:t>Наименование органа, выдавшего лицензию:</w:t>
      </w:r>
      <w:r>
        <w:rPr>
          <w:rStyle w:val="Subst"/>
          <w:bCs/>
          <w:iCs/>
        </w:rPr>
        <w:t xml:space="preserve"> Федеральное агентство по промышленности</w:t>
      </w:r>
    </w:p>
    <w:p w:rsidR="00E83446" w:rsidRDefault="00E83446">
      <w:pPr>
        <w:ind w:left="200"/>
      </w:pPr>
      <w:r>
        <w:t>Номер:</w:t>
      </w:r>
      <w:r>
        <w:rPr>
          <w:rStyle w:val="Subst"/>
          <w:bCs/>
          <w:iCs/>
        </w:rPr>
        <w:t xml:space="preserve"> 3346-А-ВТ-П</w:t>
      </w:r>
    </w:p>
    <w:p w:rsidR="00E83446" w:rsidRDefault="00E83446">
      <w:pPr>
        <w:ind w:left="200"/>
      </w:pPr>
      <w:r>
        <w:t>Наименование вида (видов) деятельности:</w:t>
      </w:r>
      <w:r>
        <w:rPr>
          <w:rStyle w:val="Subst"/>
          <w:bCs/>
          <w:iCs/>
        </w:rPr>
        <w:t xml:space="preserve"> Лицензия на производство вооружения и военной техники</w:t>
      </w:r>
    </w:p>
    <w:p w:rsidR="00E83446" w:rsidRDefault="00E83446">
      <w:pPr>
        <w:ind w:left="200"/>
      </w:pPr>
      <w:r>
        <w:t>Дата выдачи:</w:t>
      </w:r>
      <w:r>
        <w:rPr>
          <w:rStyle w:val="Subst"/>
          <w:bCs/>
          <w:iCs/>
        </w:rPr>
        <w:t xml:space="preserve"> 18.01.2007</w:t>
      </w:r>
    </w:p>
    <w:p w:rsidR="00E83446" w:rsidRDefault="00E83446">
      <w:pPr>
        <w:ind w:left="200"/>
      </w:pPr>
      <w:r>
        <w:t>Дата окончания действия:</w:t>
      </w:r>
      <w:r>
        <w:rPr>
          <w:rStyle w:val="Subst"/>
          <w:bCs/>
          <w:iCs/>
        </w:rPr>
        <w:t xml:space="preserve"> 18.01.2012</w:t>
      </w:r>
    </w:p>
    <w:p w:rsidR="00E83446" w:rsidRDefault="00E83446">
      <w:pPr>
        <w:ind w:left="200"/>
      </w:pPr>
    </w:p>
    <w:p w:rsidR="00E83446" w:rsidRDefault="00E83446">
      <w:pPr>
        <w:ind w:left="200"/>
      </w:pPr>
      <w:r>
        <w:t>Наименование органа, выдавшего лицензию:</w:t>
      </w:r>
      <w:r>
        <w:rPr>
          <w:rStyle w:val="Subst"/>
          <w:bCs/>
          <w:iCs/>
        </w:rPr>
        <w:t xml:space="preserve"> Федеральное агентство по промышленности</w:t>
      </w:r>
    </w:p>
    <w:p w:rsidR="00E83446" w:rsidRDefault="00E83446">
      <w:pPr>
        <w:ind w:left="200"/>
      </w:pPr>
      <w:r>
        <w:t>Номер:</w:t>
      </w:r>
      <w:r>
        <w:rPr>
          <w:rStyle w:val="Subst"/>
          <w:bCs/>
          <w:iCs/>
        </w:rPr>
        <w:t xml:space="preserve"> 3348-А-ВТ-Рм</w:t>
      </w:r>
    </w:p>
    <w:p w:rsidR="00E83446" w:rsidRDefault="00E83446">
      <w:pPr>
        <w:ind w:left="200"/>
      </w:pPr>
      <w:r>
        <w:t>Наименование вида (видов) деятельности:</w:t>
      </w:r>
      <w:r>
        <w:rPr>
          <w:rStyle w:val="Subst"/>
          <w:bCs/>
          <w:iCs/>
        </w:rPr>
        <w:t xml:space="preserve"> Лицензия на осуществление ремонта вооружения и военной техники</w:t>
      </w:r>
    </w:p>
    <w:p w:rsidR="00E83446" w:rsidRDefault="00E83446">
      <w:pPr>
        <w:ind w:left="200"/>
      </w:pPr>
      <w:r>
        <w:t>Дата выдачи:</w:t>
      </w:r>
      <w:r>
        <w:rPr>
          <w:rStyle w:val="Subst"/>
          <w:bCs/>
          <w:iCs/>
        </w:rPr>
        <w:t xml:space="preserve"> 18.01.2007</w:t>
      </w:r>
    </w:p>
    <w:p w:rsidR="00E83446" w:rsidRDefault="00E83446">
      <w:pPr>
        <w:ind w:left="200"/>
      </w:pPr>
      <w:r>
        <w:t>Дата окончания действия:</w:t>
      </w:r>
      <w:r>
        <w:rPr>
          <w:rStyle w:val="Subst"/>
          <w:bCs/>
          <w:iCs/>
        </w:rPr>
        <w:t xml:space="preserve"> 18.01.2012</w:t>
      </w:r>
    </w:p>
    <w:p w:rsidR="00E83446" w:rsidRDefault="00E83446">
      <w:pPr>
        <w:ind w:left="200"/>
      </w:pPr>
    </w:p>
    <w:p w:rsidR="00E83446" w:rsidRDefault="00E83446">
      <w:pPr>
        <w:ind w:left="200"/>
      </w:pPr>
      <w:r>
        <w:t>Наименование органа, выдавшего лицензию:</w:t>
      </w:r>
      <w:r>
        <w:rPr>
          <w:rStyle w:val="Subst"/>
          <w:bCs/>
          <w:iCs/>
        </w:rPr>
        <w:t xml:space="preserve"> Росздравнадзор</w:t>
      </w:r>
    </w:p>
    <w:p w:rsidR="00E83446" w:rsidRDefault="00E83446">
      <w:pPr>
        <w:ind w:left="200"/>
      </w:pPr>
      <w:r>
        <w:t>Номер:</w:t>
      </w:r>
      <w:r>
        <w:rPr>
          <w:rStyle w:val="Subst"/>
          <w:bCs/>
          <w:iCs/>
        </w:rPr>
        <w:t xml:space="preserve"> 99-03-000858</w:t>
      </w:r>
    </w:p>
    <w:p w:rsidR="00E83446" w:rsidRDefault="00E83446">
      <w:pPr>
        <w:ind w:left="200"/>
      </w:pPr>
      <w:r>
        <w:t>Наименование вида (видов) деятельности:</w:t>
      </w:r>
      <w:r>
        <w:rPr>
          <w:rStyle w:val="Subst"/>
          <w:bCs/>
          <w:iCs/>
        </w:rPr>
        <w:t xml:space="preserve"> Лицензия на производство медицинской техники-изделия "ЦПА 1-12"</w:t>
      </w:r>
    </w:p>
    <w:p w:rsidR="00E83446" w:rsidRDefault="00E83446">
      <w:pPr>
        <w:ind w:left="200"/>
      </w:pPr>
      <w:r>
        <w:t>Дата выдачи:</w:t>
      </w:r>
      <w:r>
        <w:rPr>
          <w:rStyle w:val="Subst"/>
          <w:bCs/>
          <w:iCs/>
        </w:rPr>
        <w:t xml:space="preserve"> 30.10.2007</w:t>
      </w:r>
    </w:p>
    <w:p w:rsidR="00E83446" w:rsidRDefault="00E83446">
      <w:pPr>
        <w:ind w:left="200"/>
      </w:pPr>
      <w:r>
        <w:t>Дата окончания действия:</w:t>
      </w:r>
      <w:r>
        <w:rPr>
          <w:rStyle w:val="Subst"/>
          <w:bCs/>
          <w:iCs/>
        </w:rPr>
        <w:t xml:space="preserve"> 30.10.2012</w:t>
      </w:r>
    </w:p>
    <w:p w:rsidR="00E83446" w:rsidRDefault="00E83446">
      <w:pPr>
        <w:ind w:left="200"/>
      </w:pPr>
    </w:p>
    <w:p w:rsidR="00E83446" w:rsidRDefault="00E83446">
      <w:pPr>
        <w:ind w:left="200"/>
      </w:pPr>
      <w:r>
        <w:t>Наименование органа, выдавшего лицензию:</w:t>
      </w:r>
      <w:r>
        <w:rPr>
          <w:rStyle w:val="Subst"/>
          <w:bCs/>
          <w:iCs/>
        </w:rPr>
        <w:t xml:space="preserve"> Министерство здравоохранения Моск. области</w:t>
      </w:r>
    </w:p>
    <w:p w:rsidR="00E83446" w:rsidRDefault="00E83446">
      <w:pPr>
        <w:ind w:left="200"/>
      </w:pPr>
      <w:r>
        <w:t>Номер:</w:t>
      </w:r>
      <w:r>
        <w:rPr>
          <w:rStyle w:val="Subst"/>
          <w:bCs/>
          <w:iCs/>
        </w:rPr>
        <w:t xml:space="preserve"> ЛО-50-01-000455</w:t>
      </w:r>
    </w:p>
    <w:p w:rsidR="00E83446" w:rsidRDefault="00E83446">
      <w:pPr>
        <w:ind w:left="200"/>
      </w:pPr>
      <w:r>
        <w:t>Наименование вида (видов) деятельности:</w:t>
      </w:r>
      <w:r>
        <w:rPr>
          <w:rStyle w:val="Subst"/>
          <w:bCs/>
          <w:iCs/>
        </w:rPr>
        <w:t xml:space="preserve"> Лицензия на право осуществления медицинской деятельности</w:t>
      </w:r>
    </w:p>
    <w:p w:rsidR="00E83446" w:rsidRDefault="00E83446">
      <w:pPr>
        <w:ind w:left="200"/>
      </w:pPr>
      <w:r>
        <w:t>Дата выдачи:</w:t>
      </w:r>
      <w:r>
        <w:rPr>
          <w:rStyle w:val="Subst"/>
          <w:bCs/>
          <w:iCs/>
        </w:rPr>
        <w:t xml:space="preserve"> 06.08.2008</w:t>
      </w:r>
    </w:p>
    <w:p w:rsidR="00E83446" w:rsidRDefault="00E83446">
      <w:pPr>
        <w:ind w:left="200"/>
      </w:pPr>
      <w:r>
        <w:t>Дата окончания действия:</w:t>
      </w:r>
      <w:r>
        <w:rPr>
          <w:rStyle w:val="Subst"/>
          <w:bCs/>
          <w:iCs/>
        </w:rPr>
        <w:t xml:space="preserve"> 06.08.2013</w:t>
      </w:r>
    </w:p>
    <w:p w:rsidR="00E83446" w:rsidRDefault="00E83446">
      <w:pPr>
        <w:ind w:left="200"/>
      </w:pPr>
    </w:p>
    <w:p w:rsidR="00E83446" w:rsidRDefault="00E83446">
      <w:pPr>
        <w:ind w:left="200"/>
      </w:pPr>
      <w:r>
        <w:t>Наименование органа, выдавшего лицензию:</w:t>
      </w:r>
      <w:r>
        <w:rPr>
          <w:rStyle w:val="Subst"/>
          <w:bCs/>
          <w:iCs/>
        </w:rPr>
        <w:t xml:space="preserve"> Министерство природных ресурсов РФ</w:t>
      </w:r>
    </w:p>
    <w:p w:rsidR="00E83446" w:rsidRDefault="00E83446">
      <w:pPr>
        <w:ind w:left="200"/>
      </w:pPr>
      <w:r>
        <w:t>Номер:</w:t>
      </w:r>
      <w:r>
        <w:rPr>
          <w:rStyle w:val="Subst"/>
          <w:bCs/>
          <w:iCs/>
        </w:rPr>
        <w:t xml:space="preserve"> 9285/МСК ВЭ</w:t>
      </w:r>
    </w:p>
    <w:p w:rsidR="00E83446" w:rsidRDefault="00E83446">
      <w:pPr>
        <w:ind w:left="200"/>
      </w:pPr>
      <w:r>
        <w:t>Наименование вида (видов) деятельности:</w:t>
      </w:r>
      <w:r>
        <w:rPr>
          <w:rStyle w:val="Subst"/>
          <w:bCs/>
          <w:iCs/>
        </w:rPr>
        <w:t xml:space="preserve"> Лицензия на право пользования недрами (добыча пресной воды для детского оздоровительного лагеря)</w:t>
      </w:r>
    </w:p>
    <w:p w:rsidR="00E83446" w:rsidRDefault="00E83446">
      <w:pPr>
        <w:ind w:left="200"/>
      </w:pPr>
      <w:r>
        <w:t>Дата выдачи:</w:t>
      </w:r>
      <w:r>
        <w:rPr>
          <w:rStyle w:val="Subst"/>
          <w:bCs/>
          <w:iCs/>
        </w:rPr>
        <w:t xml:space="preserve"> 23.04.2002</w:t>
      </w:r>
    </w:p>
    <w:p w:rsidR="00E83446" w:rsidRDefault="00E83446">
      <w:pPr>
        <w:ind w:left="200"/>
      </w:pPr>
      <w:r>
        <w:t>Дата окончания действия:</w:t>
      </w:r>
      <w:r>
        <w:rPr>
          <w:rStyle w:val="Subst"/>
          <w:bCs/>
          <w:iCs/>
        </w:rPr>
        <w:t xml:space="preserve"> 01.01.2012</w:t>
      </w:r>
    </w:p>
    <w:p w:rsidR="00E83446" w:rsidRDefault="00E83446">
      <w:pPr>
        <w:ind w:left="200"/>
      </w:pPr>
    </w:p>
    <w:p w:rsidR="00E83446" w:rsidRDefault="00E83446">
      <w:pPr>
        <w:ind w:left="200"/>
      </w:pPr>
      <w:r>
        <w:t>Наименование органа, выдавшего лицензию:</w:t>
      </w:r>
      <w:r>
        <w:rPr>
          <w:rStyle w:val="Subst"/>
          <w:bCs/>
          <w:iCs/>
        </w:rPr>
        <w:t xml:space="preserve"> Министерство транспорта РФ</w:t>
      </w:r>
    </w:p>
    <w:p w:rsidR="00E83446" w:rsidRDefault="00E83446">
      <w:pPr>
        <w:ind w:left="200"/>
      </w:pPr>
      <w:r>
        <w:t>Номер:</w:t>
      </w:r>
      <w:r>
        <w:rPr>
          <w:rStyle w:val="Subst"/>
          <w:bCs/>
          <w:iCs/>
        </w:rPr>
        <w:t xml:space="preserve"> ПРД 5003909</w:t>
      </w:r>
    </w:p>
    <w:p w:rsidR="00E83446" w:rsidRDefault="00E83446">
      <w:pPr>
        <w:ind w:left="200"/>
      </w:pPr>
      <w:r>
        <w:t>Наименование вида (видов) деятельности:</w:t>
      </w:r>
      <w:r>
        <w:rPr>
          <w:rStyle w:val="Subst"/>
          <w:bCs/>
          <w:iCs/>
        </w:rPr>
        <w:t xml:space="preserve"> Лицензия на осуществление погрузочно-разгрузочной деятельности применительно к опасным грузам на железнодорожном транспорте</w:t>
      </w:r>
    </w:p>
    <w:p w:rsidR="00E83446" w:rsidRDefault="00E83446">
      <w:pPr>
        <w:ind w:left="200"/>
      </w:pPr>
      <w:r>
        <w:t>Дата выдачи:</w:t>
      </w:r>
      <w:r>
        <w:rPr>
          <w:rStyle w:val="Subst"/>
          <w:bCs/>
          <w:iCs/>
        </w:rPr>
        <w:t xml:space="preserve"> 08.04.2008</w:t>
      </w:r>
    </w:p>
    <w:p w:rsidR="00E83446" w:rsidRDefault="00E83446">
      <w:pPr>
        <w:ind w:left="200"/>
      </w:pPr>
      <w:r>
        <w:t>Дата окончания действия:</w:t>
      </w:r>
      <w:r>
        <w:rPr>
          <w:rStyle w:val="Subst"/>
          <w:bCs/>
          <w:iCs/>
        </w:rPr>
        <w:t xml:space="preserve"> 08.04.2013</w:t>
      </w:r>
    </w:p>
    <w:p w:rsidR="00E83446" w:rsidRDefault="00E83446">
      <w:pPr>
        <w:ind w:left="200"/>
      </w:pPr>
    </w:p>
    <w:p w:rsidR="00E83446" w:rsidRDefault="00E83446">
      <w:pPr>
        <w:ind w:left="200"/>
      </w:pPr>
      <w:r>
        <w:t>Наименование органа, выдавшего лицензию:</w:t>
      </w:r>
      <w:r>
        <w:rPr>
          <w:rStyle w:val="Subst"/>
          <w:bCs/>
          <w:iCs/>
        </w:rPr>
        <w:t xml:space="preserve"> Федеральная служба по надзору в сфере защиты прав потребителя и благополучия человека</w:t>
      </w:r>
    </w:p>
    <w:p w:rsidR="00E83446" w:rsidRDefault="00E83446">
      <w:pPr>
        <w:ind w:left="200"/>
      </w:pPr>
      <w:r>
        <w:t>Номер:</w:t>
      </w:r>
      <w:r>
        <w:rPr>
          <w:rStyle w:val="Subst"/>
          <w:bCs/>
          <w:iCs/>
        </w:rPr>
        <w:t xml:space="preserve"> 50.99.08</w:t>
      </w:r>
    </w:p>
    <w:p w:rsidR="00E83446" w:rsidRDefault="00E83446">
      <w:pPr>
        <w:ind w:left="200"/>
      </w:pPr>
      <w:r>
        <w:t>Наименование вида (видов) деятельности:</w:t>
      </w:r>
      <w:r>
        <w:rPr>
          <w:rStyle w:val="Subst"/>
          <w:bCs/>
          <w:iCs/>
        </w:rPr>
        <w:t xml:space="preserve"> Лицензия на право деятельности в области использования источников ионизирующего излучения (генерирующих)</w:t>
      </w:r>
    </w:p>
    <w:p w:rsidR="00E83446" w:rsidRDefault="00E83446">
      <w:pPr>
        <w:ind w:left="200"/>
      </w:pPr>
      <w:r>
        <w:t>Дата выдачи:</w:t>
      </w:r>
      <w:r>
        <w:rPr>
          <w:rStyle w:val="Subst"/>
          <w:bCs/>
          <w:iCs/>
        </w:rPr>
        <w:t xml:space="preserve"> 05.09.2007</w:t>
      </w:r>
    </w:p>
    <w:p w:rsidR="00E83446" w:rsidRDefault="00E83446">
      <w:pPr>
        <w:ind w:left="200"/>
      </w:pPr>
      <w:r>
        <w:t>Дата окончания действия:</w:t>
      </w:r>
      <w:r>
        <w:rPr>
          <w:rStyle w:val="Subst"/>
          <w:bCs/>
          <w:iCs/>
        </w:rPr>
        <w:t xml:space="preserve"> 05.09.2012</w:t>
      </w:r>
    </w:p>
    <w:p w:rsidR="00E83446" w:rsidRDefault="00E83446">
      <w:pPr>
        <w:ind w:left="200"/>
      </w:pPr>
    </w:p>
    <w:p w:rsidR="00E83446" w:rsidRDefault="00E83446">
      <w:pPr>
        <w:ind w:left="200"/>
      </w:pPr>
      <w:r>
        <w:t>Наименование органа, выдавшего лицензию:</w:t>
      </w:r>
      <w:r>
        <w:rPr>
          <w:rStyle w:val="Subst"/>
          <w:bCs/>
          <w:iCs/>
        </w:rPr>
        <w:t xml:space="preserve"> Роспатент</w:t>
      </w:r>
    </w:p>
    <w:p w:rsidR="00E83446" w:rsidRDefault="00E83446">
      <w:pPr>
        <w:ind w:left="200"/>
      </w:pPr>
      <w:r>
        <w:t>Номер:</w:t>
      </w:r>
      <w:r>
        <w:rPr>
          <w:rStyle w:val="Subst"/>
          <w:bCs/>
          <w:iCs/>
        </w:rPr>
        <w:t xml:space="preserve"> 246931</w:t>
      </w:r>
    </w:p>
    <w:p w:rsidR="00E83446" w:rsidRDefault="00E83446">
      <w:pPr>
        <w:ind w:left="200"/>
      </w:pPr>
      <w:r>
        <w:t>Наименование вида (видов) деятельности:</w:t>
      </w:r>
      <w:r>
        <w:rPr>
          <w:rStyle w:val="Subst"/>
          <w:bCs/>
          <w:iCs/>
        </w:rPr>
        <w:t xml:space="preserve"> Свидетельство на товарный знак (знак обслуживания)</w:t>
      </w:r>
    </w:p>
    <w:p w:rsidR="00E83446" w:rsidRDefault="00E83446">
      <w:pPr>
        <w:ind w:left="200"/>
      </w:pPr>
      <w:r>
        <w:t>Дата выдачи:</w:t>
      </w:r>
      <w:r>
        <w:rPr>
          <w:rStyle w:val="Subst"/>
          <w:bCs/>
          <w:iCs/>
        </w:rPr>
        <w:t xml:space="preserve"> 26.05.2003</w:t>
      </w:r>
    </w:p>
    <w:p w:rsidR="00E83446" w:rsidRDefault="00E83446">
      <w:pPr>
        <w:ind w:left="200"/>
      </w:pPr>
      <w:r>
        <w:t>Дата окончания действия:</w:t>
      </w:r>
      <w:r>
        <w:rPr>
          <w:rStyle w:val="Subst"/>
          <w:bCs/>
          <w:iCs/>
        </w:rPr>
        <w:t xml:space="preserve"> 28.01.2012</w:t>
      </w:r>
    </w:p>
    <w:p w:rsidR="00E83446" w:rsidRDefault="00E83446">
      <w:pPr>
        <w:ind w:left="200"/>
      </w:pPr>
    </w:p>
    <w:p w:rsidR="00E83446" w:rsidRDefault="00E83446">
      <w:pPr>
        <w:ind w:left="200"/>
      </w:pPr>
      <w:r>
        <w:t>Наименование органа, выдавшего лицензию:</w:t>
      </w:r>
      <w:r>
        <w:rPr>
          <w:rStyle w:val="Subst"/>
          <w:bCs/>
          <w:iCs/>
        </w:rPr>
        <w:t xml:space="preserve"> Росавиакосмос и ФГУП "Регион"</w:t>
      </w:r>
    </w:p>
    <w:p w:rsidR="00E83446" w:rsidRDefault="00E83446">
      <w:pPr>
        <w:ind w:left="200"/>
      </w:pPr>
      <w:r>
        <w:t>Номер:</w:t>
      </w:r>
      <w:r>
        <w:rPr>
          <w:rStyle w:val="Subst"/>
          <w:bCs/>
          <w:iCs/>
        </w:rPr>
        <w:t xml:space="preserve"> 715/-1193</w:t>
      </w:r>
    </w:p>
    <w:p w:rsidR="00E83446" w:rsidRDefault="00E83446">
      <w:pPr>
        <w:ind w:left="200"/>
      </w:pPr>
      <w:r>
        <w:t>Наименование вида (видов) деятельности:</w:t>
      </w:r>
      <w:r>
        <w:rPr>
          <w:rStyle w:val="Subst"/>
          <w:bCs/>
          <w:iCs/>
        </w:rPr>
        <w:t xml:space="preserve"> Решение о назначении ОАО "ДНПП" головным изготовителем и поставщиком изд.М15М</w:t>
      </w:r>
    </w:p>
    <w:p w:rsidR="00E83446" w:rsidRDefault="00E83446">
      <w:pPr>
        <w:ind w:left="200"/>
      </w:pPr>
      <w:r>
        <w:t>Дата выдачи:</w:t>
      </w:r>
      <w:r>
        <w:rPr>
          <w:rStyle w:val="Subst"/>
          <w:bCs/>
          <w:iCs/>
        </w:rPr>
        <w:t xml:space="preserve"> 21.06.2000</w:t>
      </w:r>
    </w:p>
    <w:p w:rsidR="00E83446" w:rsidRDefault="00E83446">
      <w:pPr>
        <w:ind w:left="200"/>
      </w:pPr>
      <w:r>
        <w:t>Дата окончания действия:</w:t>
      </w:r>
    </w:p>
    <w:p w:rsidR="00E83446" w:rsidRDefault="00E83446">
      <w:pPr>
        <w:ind w:left="400"/>
      </w:pPr>
      <w:r>
        <w:rPr>
          <w:rStyle w:val="Subst"/>
          <w:bCs/>
          <w:iCs/>
        </w:rPr>
        <w:t>Бессрочная</w:t>
      </w:r>
    </w:p>
    <w:p w:rsidR="00E83446" w:rsidRDefault="00E83446">
      <w:pPr>
        <w:ind w:left="200"/>
      </w:pPr>
    </w:p>
    <w:p w:rsidR="00E83446" w:rsidRDefault="00E83446">
      <w:pPr>
        <w:ind w:left="200"/>
      </w:pPr>
      <w:r>
        <w:t>Наименование органа, выдавшего лицензию:</w:t>
      </w:r>
      <w:r>
        <w:rPr>
          <w:rStyle w:val="Subst"/>
          <w:bCs/>
          <w:iCs/>
        </w:rPr>
        <w:t xml:space="preserve"> ГУ "Центр исследований и статистики науки"</w:t>
      </w:r>
    </w:p>
    <w:p w:rsidR="00E83446" w:rsidRDefault="00E83446">
      <w:pPr>
        <w:ind w:left="200"/>
      </w:pPr>
      <w:r>
        <w:t>Номер:</w:t>
      </w:r>
      <w:r>
        <w:rPr>
          <w:rStyle w:val="Subst"/>
          <w:bCs/>
          <w:iCs/>
        </w:rPr>
        <w:t xml:space="preserve"> 168</w:t>
      </w:r>
    </w:p>
    <w:p w:rsidR="00E83446" w:rsidRDefault="00E83446">
      <w:pPr>
        <w:ind w:left="200"/>
      </w:pPr>
      <w:r>
        <w:t>Наименование вида (видов) деятельности:</w:t>
      </w:r>
      <w:r>
        <w:rPr>
          <w:rStyle w:val="Subst"/>
          <w:bCs/>
          <w:iCs/>
        </w:rPr>
        <w:t xml:space="preserve"> Справка о внесении ОАО "ДНПП" в Реестр научных организаций РФ</w:t>
      </w:r>
    </w:p>
    <w:p w:rsidR="00E83446" w:rsidRDefault="00E83446">
      <w:pPr>
        <w:ind w:left="200"/>
      </w:pPr>
      <w:r>
        <w:t>Дата выдачи:</w:t>
      </w:r>
      <w:r>
        <w:rPr>
          <w:rStyle w:val="Subst"/>
          <w:bCs/>
          <w:iCs/>
        </w:rPr>
        <w:t xml:space="preserve"> 22.09.2005</w:t>
      </w:r>
    </w:p>
    <w:p w:rsidR="00E83446" w:rsidRDefault="00E83446">
      <w:pPr>
        <w:ind w:left="200"/>
      </w:pPr>
      <w:r>
        <w:t>Дата окончания действия:</w:t>
      </w:r>
    </w:p>
    <w:p w:rsidR="00E83446" w:rsidRDefault="00E83446">
      <w:pPr>
        <w:ind w:left="400"/>
      </w:pPr>
      <w:r>
        <w:rPr>
          <w:rStyle w:val="Subst"/>
          <w:bCs/>
          <w:iCs/>
        </w:rPr>
        <w:t>Бессрочная</w:t>
      </w:r>
    </w:p>
    <w:p w:rsidR="00E83446" w:rsidRDefault="00E83446">
      <w:pPr>
        <w:ind w:left="200"/>
      </w:pPr>
    </w:p>
    <w:p w:rsidR="00E83446" w:rsidRDefault="00E83446">
      <w:pPr>
        <w:ind w:left="200"/>
      </w:pPr>
      <w:r>
        <w:t>Наименование органа, выдавшего лицензию:</w:t>
      </w:r>
      <w:r>
        <w:rPr>
          <w:rStyle w:val="Subst"/>
          <w:bCs/>
          <w:iCs/>
        </w:rPr>
        <w:t xml:space="preserve"> Федеральное агентство железнодорожного транспорта</w:t>
      </w:r>
    </w:p>
    <w:p w:rsidR="00E83446" w:rsidRDefault="00E83446">
      <w:pPr>
        <w:ind w:left="200"/>
      </w:pPr>
      <w:r>
        <w:t>Номер:</w:t>
      </w:r>
      <w:r>
        <w:rPr>
          <w:rStyle w:val="Subst"/>
          <w:bCs/>
          <w:iCs/>
        </w:rPr>
        <w:t xml:space="preserve"> ССФЖТ RU.01ЖТ.12ЦТ.00084</w:t>
      </w:r>
    </w:p>
    <w:p w:rsidR="00E83446" w:rsidRDefault="00E83446">
      <w:pPr>
        <w:ind w:left="200"/>
      </w:pPr>
      <w:r>
        <w:t>Наименование вида (видов) деятельности:</w:t>
      </w:r>
      <w:r>
        <w:rPr>
          <w:rStyle w:val="Subst"/>
          <w:bCs/>
          <w:iCs/>
        </w:rPr>
        <w:t xml:space="preserve"> Аттестат аккредитации испытательного центра кресел пассажирских</w:t>
      </w:r>
    </w:p>
    <w:p w:rsidR="00E83446" w:rsidRDefault="00E83446">
      <w:pPr>
        <w:ind w:left="200"/>
      </w:pPr>
      <w:r>
        <w:t>Дата выдачи:</w:t>
      </w:r>
      <w:r>
        <w:rPr>
          <w:rStyle w:val="Subst"/>
          <w:bCs/>
          <w:iCs/>
        </w:rPr>
        <w:t xml:space="preserve"> 10.08.2009</w:t>
      </w:r>
    </w:p>
    <w:p w:rsidR="00E83446" w:rsidRDefault="00E83446">
      <w:pPr>
        <w:ind w:left="200"/>
      </w:pPr>
      <w:r>
        <w:t>Дата окончания действия:</w:t>
      </w:r>
      <w:r>
        <w:rPr>
          <w:rStyle w:val="Subst"/>
          <w:bCs/>
          <w:iCs/>
        </w:rPr>
        <w:t xml:space="preserve"> 10.08.2012</w:t>
      </w:r>
    </w:p>
    <w:p w:rsidR="00E83446" w:rsidRDefault="00E83446">
      <w:pPr>
        <w:ind w:left="200"/>
      </w:pPr>
    </w:p>
    <w:p w:rsidR="00E83446" w:rsidRDefault="00E83446">
      <w:pPr>
        <w:ind w:left="200"/>
      </w:pPr>
      <w:r>
        <w:t>Наименование органа, выдавшего лицензию:</w:t>
      </w:r>
      <w:r>
        <w:rPr>
          <w:rStyle w:val="Subst"/>
          <w:bCs/>
          <w:iCs/>
        </w:rPr>
        <w:t xml:space="preserve"> Федеральное агентство по техническому регулированию и метрологии</w:t>
      </w:r>
    </w:p>
    <w:p w:rsidR="00E83446" w:rsidRDefault="00E83446">
      <w:pPr>
        <w:ind w:left="200"/>
      </w:pPr>
      <w:r>
        <w:t>Номер:</w:t>
      </w:r>
      <w:r>
        <w:rPr>
          <w:rStyle w:val="Subst"/>
          <w:bCs/>
          <w:iCs/>
        </w:rPr>
        <w:t xml:space="preserve"> 0506</w:t>
      </w:r>
    </w:p>
    <w:p w:rsidR="00E83446" w:rsidRDefault="00E83446">
      <w:pPr>
        <w:ind w:left="200"/>
      </w:pPr>
      <w:r>
        <w:t>Наименование вида (видов) деятельности:</w:t>
      </w:r>
      <w:r>
        <w:rPr>
          <w:rStyle w:val="Subst"/>
          <w:bCs/>
          <w:iCs/>
        </w:rPr>
        <w:t xml:space="preserve"> Аттестат аккредитации метрологической службы на право поверки средств измерения</w:t>
      </w:r>
    </w:p>
    <w:p w:rsidR="00E83446" w:rsidRDefault="00E83446">
      <w:pPr>
        <w:ind w:left="200"/>
      </w:pPr>
      <w:r>
        <w:t>Дата выдачи:</w:t>
      </w:r>
      <w:r>
        <w:rPr>
          <w:rStyle w:val="Subst"/>
          <w:bCs/>
          <w:iCs/>
        </w:rPr>
        <w:t xml:space="preserve"> 13.03.2007</w:t>
      </w:r>
    </w:p>
    <w:p w:rsidR="00E83446" w:rsidRDefault="00E83446">
      <w:pPr>
        <w:ind w:left="200"/>
      </w:pPr>
      <w:r>
        <w:t>Дата окончания действия:</w:t>
      </w:r>
      <w:r>
        <w:rPr>
          <w:rStyle w:val="Subst"/>
          <w:bCs/>
          <w:iCs/>
        </w:rPr>
        <w:t xml:space="preserve"> 31.12.2011</w:t>
      </w:r>
    </w:p>
    <w:p w:rsidR="00E83446" w:rsidRDefault="00E83446">
      <w:pPr>
        <w:ind w:left="200"/>
      </w:pPr>
    </w:p>
    <w:p w:rsidR="00E83446" w:rsidRDefault="00E83446">
      <w:pPr>
        <w:ind w:left="200"/>
      </w:pPr>
      <w:r>
        <w:t>Наименование органа, выдавшего лицензию:</w:t>
      </w:r>
      <w:r>
        <w:rPr>
          <w:rStyle w:val="Subst"/>
          <w:bCs/>
          <w:iCs/>
        </w:rPr>
        <w:t xml:space="preserve"> Федеральное агентство по техническому регулированию и метрологии</w:t>
      </w:r>
    </w:p>
    <w:p w:rsidR="00E83446" w:rsidRDefault="00E83446">
      <w:pPr>
        <w:ind w:left="200"/>
      </w:pPr>
      <w:r>
        <w:t>Номер:</w:t>
      </w:r>
      <w:r>
        <w:rPr>
          <w:rStyle w:val="Subst"/>
          <w:bCs/>
          <w:iCs/>
        </w:rPr>
        <w:t xml:space="preserve"> РОСС RU.0001.510632</w:t>
      </w:r>
    </w:p>
    <w:p w:rsidR="00E83446" w:rsidRDefault="00E83446">
      <w:pPr>
        <w:ind w:left="200"/>
      </w:pPr>
      <w:r>
        <w:t>Наименование вида (видов) деятельности:</w:t>
      </w:r>
      <w:r>
        <w:rPr>
          <w:rStyle w:val="Subst"/>
          <w:bCs/>
          <w:iCs/>
        </w:rPr>
        <w:t xml:space="preserve"> Аттестат аккредитации испытательной лаборатории (центра)</w:t>
      </w:r>
    </w:p>
    <w:p w:rsidR="00E83446" w:rsidRDefault="00E83446">
      <w:pPr>
        <w:ind w:left="200"/>
      </w:pPr>
      <w:r>
        <w:t>Дата выдачи:</w:t>
      </w:r>
      <w:r>
        <w:rPr>
          <w:rStyle w:val="Subst"/>
          <w:bCs/>
          <w:iCs/>
        </w:rPr>
        <w:t xml:space="preserve"> 07.11.2007</w:t>
      </w:r>
    </w:p>
    <w:p w:rsidR="00E83446" w:rsidRDefault="00E83446">
      <w:pPr>
        <w:ind w:left="200"/>
      </w:pPr>
      <w:r>
        <w:t>Дата окончания действия:</w:t>
      </w:r>
      <w:r>
        <w:rPr>
          <w:rStyle w:val="Subst"/>
          <w:bCs/>
          <w:iCs/>
        </w:rPr>
        <w:t xml:space="preserve"> 10.10.2012</w:t>
      </w:r>
    </w:p>
    <w:p w:rsidR="00E83446" w:rsidRDefault="00E83446">
      <w:pPr>
        <w:ind w:left="200"/>
      </w:pPr>
    </w:p>
    <w:p w:rsidR="00E83446" w:rsidRDefault="00E83446">
      <w:pPr>
        <w:ind w:left="200"/>
      </w:pPr>
      <w:r>
        <w:t>Наименование органа, выдавшего лицензию:</w:t>
      </w:r>
      <w:r>
        <w:rPr>
          <w:rStyle w:val="Subst"/>
          <w:bCs/>
          <w:iCs/>
        </w:rPr>
        <w:t xml:space="preserve"> Министерство финансов РФ</w:t>
      </w:r>
    </w:p>
    <w:p w:rsidR="00E83446" w:rsidRDefault="00E83446">
      <w:pPr>
        <w:ind w:left="200"/>
      </w:pPr>
      <w:r>
        <w:t>Номер:</w:t>
      </w:r>
      <w:r>
        <w:rPr>
          <w:rStyle w:val="Subst"/>
          <w:bCs/>
          <w:iCs/>
        </w:rPr>
        <w:t xml:space="preserve"> 0160012142</w:t>
      </w:r>
    </w:p>
    <w:p w:rsidR="00E83446" w:rsidRDefault="00E83446">
      <w:pPr>
        <w:ind w:left="200"/>
      </w:pPr>
      <w:r>
        <w:t>Наименование вида (видов) деятельности:</w:t>
      </w:r>
      <w:r>
        <w:rPr>
          <w:rStyle w:val="Subst"/>
          <w:bCs/>
          <w:iCs/>
        </w:rPr>
        <w:t xml:space="preserve"> Свидетельство о постановке на учет по осуществлению операций с использованием драгоценных металлов и драгоценных камней</w:t>
      </w:r>
    </w:p>
    <w:p w:rsidR="00E83446" w:rsidRDefault="00E83446">
      <w:pPr>
        <w:ind w:left="200"/>
      </w:pPr>
      <w:r>
        <w:t>Дата выдачи:</w:t>
      </w:r>
      <w:r>
        <w:rPr>
          <w:rStyle w:val="Subst"/>
          <w:bCs/>
          <w:iCs/>
        </w:rPr>
        <w:t xml:space="preserve"> 20.04.2009</w:t>
      </w:r>
    </w:p>
    <w:p w:rsidR="00E83446" w:rsidRDefault="00E83446">
      <w:pPr>
        <w:ind w:left="200"/>
      </w:pPr>
      <w:r>
        <w:t>Дата окончания действия:</w:t>
      </w:r>
      <w:r>
        <w:rPr>
          <w:rStyle w:val="Subst"/>
          <w:bCs/>
          <w:iCs/>
        </w:rPr>
        <w:t xml:space="preserve"> 20.04.2014</w:t>
      </w:r>
    </w:p>
    <w:p w:rsidR="00E83446" w:rsidRDefault="00E83446">
      <w:pPr>
        <w:ind w:left="200"/>
      </w:pPr>
    </w:p>
    <w:p w:rsidR="00E83446" w:rsidRDefault="00E83446">
      <w:pPr>
        <w:ind w:left="200"/>
      </w:pPr>
      <w:r>
        <w:t>Наименование органа, выдавшего лицензию:</w:t>
      </w:r>
      <w:r>
        <w:rPr>
          <w:rStyle w:val="Subst"/>
          <w:bCs/>
          <w:iCs/>
        </w:rPr>
        <w:t xml:space="preserve"> Федеральная служба по экологическому, технологическому и атомному надзору</w:t>
      </w:r>
    </w:p>
    <w:p w:rsidR="00E83446" w:rsidRDefault="00E83446">
      <w:pPr>
        <w:ind w:left="200"/>
      </w:pPr>
      <w:r>
        <w:t>Номер:</w:t>
      </w:r>
      <w:r>
        <w:rPr>
          <w:rStyle w:val="Subst"/>
          <w:bCs/>
          <w:iCs/>
        </w:rPr>
        <w:t xml:space="preserve"> ВП-02-001774</w:t>
      </w:r>
    </w:p>
    <w:p w:rsidR="00E83446" w:rsidRDefault="00E83446">
      <w:pPr>
        <w:ind w:left="200"/>
      </w:pPr>
      <w:r>
        <w:t>Наименование вида (видов) деятельности:</w:t>
      </w:r>
      <w:r>
        <w:rPr>
          <w:rStyle w:val="Subst"/>
          <w:bCs/>
          <w:iCs/>
        </w:rPr>
        <w:t xml:space="preserve"> Лицензия на осуществление деятельности эксплуатации взрывоопасных производственных объектов</w:t>
      </w:r>
    </w:p>
    <w:p w:rsidR="00E83446" w:rsidRDefault="00E83446">
      <w:pPr>
        <w:ind w:left="200"/>
      </w:pPr>
      <w:r>
        <w:t>Дата выдачи:</w:t>
      </w:r>
      <w:r>
        <w:rPr>
          <w:rStyle w:val="Subst"/>
          <w:bCs/>
          <w:iCs/>
        </w:rPr>
        <w:t xml:space="preserve"> 05.02.2009</w:t>
      </w:r>
    </w:p>
    <w:p w:rsidR="00E83446" w:rsidRDefault="00E83446">
      <w:pPr>
        <w:ind w:left="200"/>
      </w:pPr>
      <w:r>
        <w:t>Дата окончания действия:</w:t>
      </w:r>
      <w:r>
        <w:rPr>
          <w:rStyle w:val="Subst"/>
          <w:bCs/>
          <w:iCs/>
        </w:rPr>
        <w:t xml:space="preserve"> 05.02.2014</w:t>
      </w:r>
    </w:p>
    <w:p w:rsidR="00E83446" w:rsidRDefault="00E83446">
      <w:pPr>
        <w:ind w:left="200"/>
      </w:pPr>
    </w:p>
    <w:p w:rsidR="00E83446" w:rsidRDefault="00E83446">
      <w:pPr>
        <w:ind w:left="200"/>
      </w:pPr>
      <w:r>
        <w:t>Наименование органа, выдавшего лицензию:</w:t>
      </w:r>
      <w:r>
        <w:rPr>
          <w:rStyle w:val="Subst"/>
          <w:bCs/>
          <w:iCs/>
        </w:rPr>
        <w:t xml:space="preserve"> Федеральная служба по экологическому, технологическому и атомному надзору</w:t>
      </w:r>
    </w:p>
    <w:p w:rsidR="00E83446" w:rsidRDefault="00E83446">
      <w:pPr>
        <w:ind w:left="200"/>
      </w:pPr>
      <w:r>
        <w:t>Номер:</w:t>
      </w:r>
      <w:r>
        <w:rPr>
          <w:rStyle w:val="Subst"/>
          <w:bCs/>
          <w:iCs/>
        </w:rPr>
        <w:t xml:space="preserve"> ЭХ-02-001775</w:t>
      </w:r>
    </w:p>
    <w:p w:rsidR="00E83446" w:rsidRDefault="00E83446">
      <w:pPr>
        <w:ind w:left="200"/>
      </w:pPr>
      <w:r>
        <w:t>Наименование вида (видов) деятельности:</w:t>
      </w:r>
      <w:r>
        <w:rPr>
          <w:rStyle w:val="Subst"/>
          <w:bCs/>
          <w:iCs/>
        </w:rPr>
        <w:t xml:space="preserve"> Лицензия на осуществление деятельности эксплуатации химически опасных производственных объектов</w:t>
      </w:r>
    </w:p>
    <w:p w:rsidR="00E83446" w:rsidRDefault="00E83446">
      <w:pPr>
        <w:ind w:left="200"/>
      </w:pPr>
      <w:r>
        <w:t>Дата выдачи:</w:t>
      </w:r>
      <w:r>
        <w:rPr>
          <w:rStyle w:val="Subst"/>
          <w:bCs/>
          <w:iCs/>
        </w:rPr>
        <w:t xml:space="preserve"> 05.02.2009</w:t>
      </w:r>
    </w:p>
    <w:p w:rsidR="00E83446" w:rsidRDefault="00E83446">
      <w:pPr>
        <w:ind w:left="200"/>
      </w:pPr>
      <w:r>
        <w:t>Дата окончания действия:</w:t>
      </w:r>
      <w:r>
        <w:rPr>
          <w:rStyle w:val="Subst"/>
          <w:bCs/>
          <w:iCs/>
        </w:rPr>
        <w:t xml:space="preserve"> 05.02.2014</w:t>
      </w:r>
    </w:p>
    <w:p w:rsidR="00E83446" w:rsidRDefault="00E83446">
      <w:pPr>
        <w:ind w:left="200"/>
      </w:pPr>
    </w:p>
    <w:p w:rsidR="00E83446" w:rsidRDefault="00E83446">
      <w:pPr>
        <w:ind w:left="200"/>
      </w:pPr>
      <w:r>
        <w:t>Наименование органа, выдавшего лицензию:</w:t>
      </w:r>
      <w:r>
        <w:rPr>
          <w:rStyle w:val="Subst"/>
          <w:bCs/>
          <w:iCs/>
        </w:rPr>
        <w:t xml:space="preserve"> Некоммерческое партнерство "Саморегулируемая организация "Альянс строителей"</w:t>
      </w:r>
    </w:p>
    <w:p w:rsidR="00E83446" w:rsidRDefault="00E83446">
      <w:pPr>
        <w:ind w:left="200"/>
      </w:pPr>
      <w:r>
        <w:t>Номер:</w:t>
      </w:r>
      <w:r>
        <w:rPr>
          <w:rStyle w:val="Subst"/>
          <w:bCs/>
          <w:iCs/>
        </w:rPr>
        <w:t xml:space="preserve"> 8867</w:t>
      </w:r>
    </w:p>
    <w:p w:rsidR="00E83446" w:rsidRDefault="00E83446">
      <w:pPr>
        <w:ind w:left="200"/>
      </w:pPr>
      <w:r>
        <w:t>Наименование вида (видов) деятельности:</w:t>
      </w:r>
      <w:r>
        <w:rPr>
          <w:rStyle w:val="Subst"/>
          <w:bCs/>
          <w:iCs/>
        </w:rPr>
        <w:t xml:space="preserve"> Свидетельство о членстве некоммерческого партнерства организации "Альянс строителей"</w:t>
      </w:r>
    </w:p>
    <w:p w:rsidR="00E83446" w:rsidRDefault="00E83446">
      <w:pPr>
        <w:ind w:left="200"/>
      </w:pPr>
      <w:r>
        <w:t>Дата выдачи:</w:t>
      </w:r>
      <w:r>
        <w:rPr>
          <w:rStyle w:val="Subst"/>
          <w:bCs/>
          <w:iCs/>
        </w:rPr>
        <w:t xml:space="preserve"> 18.05.2011</w:t>
      </w:r>
    </w:p>
    <w:p w:rsidR="00E83446" w:rsidRDefault="00E83446">
      <w:pPr>
        <w:ind w:left="200"/>
      </w:pPr>
      <w:r>
        <w:t>Дата окончания действия:</w:t>
      </w:r>
    </w:p>
    <w:p w:rsidR="00E83446" w:rsidRDefault="00E83446">
      <w:pPr>
        <w:ind w:left="400"/>
      </w:pPr>
      <w:r>
        <w:rPr>
          <w:rStyle w:val="Subst"/>
          <w:bCs/>
          <w:iCs/>
        </w:rPr>
        <w:t>Бессрочная</w:t>
      </w:r>
    </w:p>
    <w:p w:rsidR="00E83446" w:rsidRDefault="00E83446">
      <w:pPr>
        <w:ind w:left="200"/>
      </w:pPr>
    </w:p>
    <w:p w:rsidR="00E83446" w:rsidRDefault="00E83446">
      <w:pPr>
        <w:ind w:left="200"/>
      </w:pPr>
      <w:r>
        <w:t>Наименование органа, выдавшего лицензию:</w:t>
      </w:r>
      <w:r>
        <w:rPr>
          <w:rStyle w:val="Subst"/>
          <w:bCs/>
          <w:iCs/>
        </w:rPr>
        <w:t xml:space="preserve"> Федеральное агентство железнодорожного транспорта</w:t>
      </w:r>
    </w:p>
    <w:p w:rsidR="00E83446" w:rsidRDefault="00E83446">
      <w:pPr>
        <w:ind w:left="200"/>
      </w:pPr>
      <w:r>
        <w:t>Номер:</w:t>
      </w:r>
      <w:r>
        <w:rPr>
          <w:rStyle w:val="Subst"/>
          <w:bCs/>
          <w:iCs/>
        </w:rPr>
        <w:t xml:space="preserve"> С-08025</w:t>
      </w:r>
    </w:p>
    <w:p w:rsidR="00E83446" w:rsidRDefault="00E83446">
      <w:pPr>
        <w:ind w:left="200"/>
      </w:pPr>
      <w:r>
        <w:t>Наименование вида (видов) деятельности:</w:t>
      </w:r>
      <w:r>
        <w:rPr>
          <w:rStyle w:val="Subst"/>
          <w:bCs/>
          <w:iCs/>
        </w:rPr>
        <w:t xml:space="preserve"> Разрешение на знак соответствия ССФЖТ</w:t>
      </w:r>
    </w:p>
    <w:p w:rsidR="00E83446" w:rsidRDefault="00E83446">
      <w:pPr>
        <w:ind w:left="200"/>
      </w:pPr>
      <w:r>
        <w:t>Дата выдачи:</w:t>
      </w:r>
      <w:r>
        <w:rPr>
          <w:rStyle w:val="Subst"/>
          <w:bCs/>
          <w:iCs/>
        </w:rPr>
        <w:t xml:space="preserve"> 31.05.2011</w:t>
      </w:r>
    </w:p>
    <w:p w:rsidR="00E83446" w:rsidRDefault="00E83446">
      <w:pPr>
        <w:ind w:left="200"/>
      </w:pPr>
      <w:r>
        <w:t>Дата окончания действия:</w:t>
      </w:r>
      <w:r>
        <w:rPr>
          <w:rStyle w:val="Subst"/>
          <w:bCs/>
          <w:iCs/>
        </w:rPr>
        <w:t xml:space="preserve"> 31.05.2014</w:t>
      </w:r>
    </w:p>
    <w:p w:rsidR="00E83446" w:rsidRDefault="00E83446">
      <w:pPr>
        <w:ind w:left="200"/>
      </w:pPr>
    </w:p>
    <w:p w:rsidR="00E83446" w:rsidRDefault="00E83446">
      <w:pPr>
        <w:ind w:left="200"/>
      </w:pPr>
      <w:r>
        <w:t>Наименование органа, выдавшего лицензию:</w:t>
      </w:r>
      <w:r>
        <w:rPr>
          <w:rStyle w:val="Subst"/>
          <w:bCs/>
          <w:iCs/>
        </w:rPr>
        <w:t xml:space="preserve"> Федеральное агентство железнодорожного транспорта</w:t>
      </w:r>
    </w:p>
    <w:p w:rsidR="00E83446" w:rsidRDefault="00E83446">
      <w:pPr>
        <w:ind w:left="200"/>
      </w:pPr>
      <w:r>
        <w:t>Номер:</w:t>
      </w:r>
      <w:r>
        <w:rPr>
          <w:rStyle w:val="Subst"/>
          <w:bCs/>
          <w:iCs/>
        </w:rPr>
        <w:t xml:space="preserve"> С-07452</w:t>
      </w:r>
    </w:p>
    <w:p w:rsidR="00E83446" w:rsidRDefault="00E83446">
      <w:pPr>
        <w:ind w:left="200"/>
      </w:pPr>
      <w:r>
        <w:t>Наименование вида (видов) деятельности:</w:t>
      </w:r>
      <w:r>
        <w:rPr>
          <w:rStyle w:val="Subst"/>
          <w:bCs/>
          <w:iCs/>
        </w:rPr>
        <w:t xml:space="preserve"> Разрешение на применение знака соответствия ССФЖТ</w:t>
      </w:r>
    </w:p>
    <w:p w:rsidR="00E83446" w:rsidRDefault="00E83446">
      <w:pPr>
        <w:ind w:left="200"/>
      </w:pPr>
      <w:r>
        <w:t>Дата выдачи:</w:t>
      </w:r>
      <w:r>
        <w:rPr>
          <w:rStyle w:val="Subst"/>
          <w:bCs/>
          <w:iCs/>
        </w:rPr>
        <w:t xml:space="preserve"> 29.09.2010</w:t>
      </w:r>
    </w:p>
    <w:p w:rsidR="00E83446" w:rsidRDefault="00E83446">
      <w:pPr>
        <w:ind w:left="200"/>
      </w:pPr>
      <w:r>
        <w:t>Дата окончания действия:</w:t>
      </w:r>
      <w:r>
        <w:rPr>
          <w:rStyle w:val="Subst"/>
          <w:bCs/>
          <w:iCs/>
        </w:rPr>
        <w:t xml:space="preserve"> 29.10.2013</w:t>
      </w:r>
    </w:p>
    <w:p w:rsidR="00E83446" w:rsidRDefault="00E83446">
      <w:pPr>
        <w:ind w:left="200"/>
      </w:pPr>
    </w:p>
    <w:p w:rsidR="00E83446" w:rsidRDefault="00E83446">
      <w:pPr>
        <w:ind w:left="200"/>
      </w:pPr>
      <w:r>
        <w:t>Наименование органа, выдавшего лицензию:</w:t>
      </w:r>
      <w:r>
        <w:rPr>
          <w:rStyle w:val="Subst"/>
          <w:bCs/>
          <w:iCs/>
        </w:rPr>
        <w:t xml:space="preserve"> Федеральное агентство железнодорожного транспорта</w:t>
      </w:r>
    </w:p>
    <w:p w:rsidR="00E83446" w:rsidRDefault="00E83446">
      <w:pPr>
        <w:ind w:left="200"/>
      </w:pPr>
      <w:r>
        <w:t>Номер:</w:t>
      </w:r>
      <w:r>
        <w:rPr>
          <w:rStyle w:val="Subst"/>
          <w:bCs/>
          <w:iCs/>
        </w:rPr>
        <w:t xml:space="preserve"> С-07453</w:t>
      </w:r>
    </w:p>
    <w:p w:rsidR="00E83446" w:rsidRDefault="00E83446">
      <w:pPr>
        <w:ind w:left="200"/>
      </w:pPr>
      <w:r>
        <w:t>Наименование вида (видов) деятельности:</w:t>
      </w:r>
      <w:r>
        <w:rPr>
          <w:rStyle w:val="Subst"/>
          <w:bCs/>
          <w:iCs/>
        </w:rPr>
        <w:t xml:space="preserve"> Разрешение на применение знака соответствия ССФЖТ</w:t>
      </w:r>
    </w:p>
    <w:p w:rsidR="00E83446" w:rsidRDefault="00E83446">
      <w:pPr>
        <w:ind w:left="200"/>
      </w:pPr>
      <w:r>
        <w:t>Дата выдачи:</w:t>
      </w:r>
      <w:r>
        <w:rPr>
          <w:rStyle w:val="Subst"/>
          <w:bCs/>
          <w:iCs/>
        </w:rPr>
        <w:t xml:space="preserve"> 29.09.2010</w:t>
      </w:r>
    </w:p>
    <w:p w:rsidR="00E83446" w:rsidRDefault="00E83446">
      <w:pPr>
        <w:ind w:left="200"/>
      </w:pPr>
      <w:r>
        <w:t>Дата окончания действия:</w:t>
      </w:r>
      <w:r>
        <w:rPr>
          <w:rStyle w:val="Subst"/>
          <w:bCs/>
          <w:iCs/>
        </w:rPr>
        <w:t xml:space="preserve"> 29.09.2013</w:t>
      </w:r>
    </w:p>
    <w:p w:rsidR="00E83446" w:rsidRDefault="00E83446">
      <w:pPr>
        <w:ind w:left="200"/>
      </w:pPr>
    </w:p>
    <w:p w:rsidR="00E83446" w:rsidRDefault="00E83446">
      <w:pPr>
        <w:ind w:left="200"/>
      </w:pPr>
      <w:r>
        <w:t>Наименование органа, выдавшего лицензию:</w:t>
      </w:r>
      <w:r>
        <w:rPr>
          <w:rStyle w:val="Subst"/>
          <w:bCs/>
          <w:iCs/>
        </w:rPr>
        <w:t xml:space="preserve"> Министерство природных ресурсов Моск.обл.</w:t>
      </w:r>
    </w:p>
    <w:p w:rsidR="00E83446" w:rsidRDefault="00E83446">
      <w:pPr>
        <w:ind w:left="200"/>
      </w:pPr>
      <w:r>
        <w:t>Номер:</w:t>
      </w:r>
      <w:r>
        <w:rPr>
          <w:rStyle w:val="Subst"/>
          <w:bCs/>
          <w:iCs/>
        </w:rPr>
        <w:t xml:space="preserve"> 9200-МКС ВЭ</w:t>
      </w:r>
    </w:p>
    <w:p w:rsidR="00E83446" w:rsidRDefault="00E83446">
      <w:pPr>
        <w:ind w:left="200"/>
      </w:pPr>
      <w:r>
        <w:t>Наименование вида (видов) деятельности:</w:t>
      </w:r>
      <w:r>
        <w:rPr>
          <w:rStyle w:val="Subst"/>
          <w:bCs/>
          <w:iCs/>
        </w:rPr>
        <w:t xml:space="preserve"> Лицензия на право пользования недрами</w:t>
      </w:r>
    </w:p>
    <w:p w:rsidR="00E83446" w:rsidRDefault="00E83446">
      <w:pPr>
        <w:ind w:left="200"/>
      </w:pPr>
      <w:r>
        <w:t>Дата выдачи:</w:t>
      </w:r>
      <w:r>
        <w:rPr>
          <w:rStyle w:val="Subst"/>
          <w:bCs/>
          <w:iCs/>
        </w:rPr>
        <w:t xml:space="preserve"> 12.02.2002</w:t>
      </w:r>
    </w:p>
    <w:p w:rsidR="00E83446" w:rsidRDefault="00E83446">
      <w:pPr>
        <w:ind w:left="200"/>
      </w:pPr>
      <w:r>
        <w:t>Дата окончания действия:</w:t>
      </w:r>
      <w:r>
        <w:rPr>
          <w:rStyle w:val="Subst"/>
          <w:bCs/>
          <w:iCs/>
        </w:rPr>
        <w:t xml:space="preserve"> 01.11.2011</w:t>
      </w:r>
    </w:p>
    <w:p w:rsidR="00E83446" w:rsidRDefault="00E83446">
      <w:pPr>
        <w:ind w:left="200"/>
      </w:pPr>
    </w:p>
    <w:p w:rsidR="00E83446" w:rsidRDefault="00E83446">
      <w:pPr>
        <w:ind w:left="200"/>
      </w:pPr>
      <w:r>
        <w:t>Наименование органа, выдавшего лицензию:</w:t>
      </w:r>
      <w:r>
        <w:rPr>
          <w:rStyle w:val="Subst"/>
          <w:bCs/>
          <w:iCs/>
        </w:rPr>
        <w:t xml:space="preserve"> Министерство обороны РФ ФГУ "22 ЦНИИ"</w:t>
      </w:r>
    </w:p>
    <w:p w:rsidR="00E83446" w:rsidRDefault="00E83446">
      <w:pPr>
        <w:ind w:left="200"/>
      </w:pPr>
      <w:r>
        <w:t>Номер:</w:t>
      </w:r>
      <w:r>
        <w:rPr>
          <w:rStyle w:val="Subst"/>
          <w:bCs/>
          <w:iCs/>
        </w:rPr>
        <w:t xml:space="preserve"> 391</w:t>
      </w:r>
    </w:p>
    <w:p w:rsidR="00E83446" w:rsidRDefault="00E83446">
      <w:pPr>
        <w:ind w:left="200"/>
      </w:pPr>
      <w:r>
        <w:t>Наименование вида (видов) деятельности:</w:t>
      </w:r>
      <w:r>
        <w:rPr>
          <w:rStyle w:val="Subst"/>
          <w:bCs/>
          <w:iCs/>
        </w:rPr>
        <w:t xml:space="preserve"> Свидетельство об аттестации испытательного центра</w:t>
      </w:r>
    </w:p>
    <w:p w:rsidR="00E83446" w:rsidRDefault="00E83446">
      <w:pPr>
        <w:ind w:left="200"/>
      </w:pPr>
      <w:r>
        <w:t>Дата выдачи:</w:t>
      </w:r>
      <w:r>
        <w:rPr>
          <w:rStyle w:val="Subst"/>
          <w:bCs/>
          <w:iCs/>
        </w:rPr>
        <w:t xml:space="preserve"> 20.10.2008</w:t>
      </w:r>
    </w:p>
    <w:p w:rsidR="00E83446" w:rsidRDefault="00E83446">
      <w:pPr>
        <w:ind w:left="200"/>
      </w:pPr>
      <w:r>
        <w:t>Дата окончания действия:</w:t>
      </w:r>
      <w:r>
        <w:rPr>
          <w:rStyle w:val="Subst"/>
          <w:bCs/>
          <w:iCs/>
        </w:rPr>
        <w:t xml:space="preserve"> 20.10.2011</w:t>
      </w:r>
    </w:p>
    <w:p w:rsidR="00E83446" w:rsidRDefault="00E83446">
      <w:pPr>
        <w:ind w:left="200"/>
      </w:pPr>
    </w:p>
    <w:p w:rsidR="00E83446" w:rsidRDefault="00E83446">
      <w:pPr>
        <w:ind w:left="200"/>
      </w:pPr>
      <w:r>
        <w:t>Наименование органа, выдавшего лицензию:</w:t>
      </w:r>
      <w:r>
        <w:rPr>
          <w:rStyle w:val="Subst"/>
          <w:bCs/>
          <w:iCs/>
        </w:rPr>
        <w:t xml:space="preserve"> Министерство РФ по делам гражданской обороны</w:t>
      </w:r>
    </w:p>
    <w:p w:rsidR="00E83446" w:rsidRDefault="00E83446">
      <w:pPr>
        <w:ind w:left="200"/>
      </w:pPr>
      <w:r>
        <w:t>Номер:</w:t>
      </w:r>
      <w:r>
        <w:rPr>
          <w:rStyle w:val="Subst"/>
          <w:bCs/>
          <w:iCs/>
        </w:rPr>
        <w:t xml:space="preserve"> 0882-5008000322-С-018</w:t>
      </w:r>
    </w:p>
    <w:p w:rsidR="00E83446" w:rsidRDefault="00E83446">
      <w:pPr>
        <w:ind w:left="200"/>
      </w:pPr>
      <w:r>
        <w:t>Наименование вида (видов) деятельности:</w:t>
      </w:r>
      <w:r>
        <w:rPr>
          <w:rStyle w:val="Subst"/>
          <w:bCs/>
          <w:iCs/>
        </w:rPr>
        <w:t xml:space="preserve"> Свидетельство о допуске к работам по строительству, реконструкции, кап.ремонту, кот оказывают влияние на безопасность объектов</w:t>
      </w:r>
    </w:p>
    <w:p w:rsidR="00E83446" w:rsidRDefault="00E83446">
      <w:pPr>
        <w:ind w:left="200"/>
      </w:pPr>
      <w:r>
        <w:t>Дата выдачи:</w:t>
      </w:r>
      <w:r>
        <w:rPr>
          <w:rStyle w:val="Subst"/>
          <w:bCs/>
          <w:iCs/>
        </w:rPr>
        <w:t xml:space="preserve"> 18.05.2011</w:t>
      </w:r>
    </w:p>
    <w:p w:rsidR="00E83446" w:rsidRDefault="00E83446">
      <w:pPr>
        <w:ind w:left="200"/>
      </w:pPr>
      <w:r>
        <w:t>Дата окончания действия:</w:t>
      </w:r>
    </w:p>
    <w:p w:rsidR="00E83446" w:rsidRDefault="00E83446">
      <w:pPr>
        <w:ind w:left="400"/>
      </w:pPr>
      <w:r>
        <w:rPr>
          <w:rStyle w:val="Subst"/>
          <w:bCs/>
          <w:iCs/>
        </w:rPr>
        <w:t>Бессрочная</w:t>
      </w:r>
    </w:p>
    <w:p w:rsidR="00E83446" w:rsidRDefault="00E83446">
      <w:pPr>
        <w:ind w:left="200"/>
      </w:pPr>
    </w:p>
    <w:p w:rsidR="00E83446" w:rsidRDefault="00E83446">
      <w:pPr>
        <w:ind w:left="200"/>
      </w:pPr>
    </w:p>
    <w:p w:rsidR="00E83446" w:rsidRDefault="00E83446">
      <w:pPr>
        <w:pStyle w:val="Heading2"/>
      </w:pPr>
      <w:r>
        <w:t>3.2.6. Совместная деятельность эмитента</w:t>
      </w:r>
    </w:p>
    <w:p w:rsidR="00E83446" w:rsidRDefault="00E83446">
      <w:pPr>
        <w:ind w:left="200"/>
      </w:pPr>
      <w:r>
        <w:rPr>
          <w:rStyle w:val="Subst"/>
          <w:bCs/>
          <w:iCs/>
        </w:rPr>
        <w:t>Эмитент не ведет совместную деятельность с другими организациями</w:t>
      </w:r>
    </w:p>
    <w:p w:rsidR="00E83446" w:rsidRDefault="00E83446">
      <w:pPr>
        <w:pStyle w:val="Heading2"/>
      </w:pPr>
      <w:r>
        <w:t>3.3. Планы будущей деятельности эмитента</w:t>
      </w:r>
    </w:p>
    <w:p w:rsidR="00E83446" w:rsidRDefault="00E83446">
      <w:pPr>
        <w:ind w:left="200"/>
      </w:pPr>
      <w:r>
        <w:rPr>
          <w:rStyle w:val="Subst"/>
          <w:bCs/>
          <w:iCs/>
        </w:rPr>
        <w:t>Вся текущая и будущая деятельность эмитента направлены на расширение производства, модернизацию оборудования и реконструкцию основных средств, а также на разработку новых видов продукции военного, военно-технического и медицинского назначения.</w:t>
      </w:r>
    </w:p>
    <w:p w:rsidR="00E83446" w:rsidRDefault="00E83446">
      <w:pPr>
        <w:pStyle w:val="Heading2"/>
      </w:pPr>
      <w:r>
        <w:t>3.4. Участие эмитента в промышленных, банковских и финансовых группах, холдингах, концернах и ассоциациях</w:t>
      </w:r>
    </w:p>
    <w:p w:rsidR="00E83446" w:rsidRDefault="00E83446">
      <w:pPr>
        <w:ind w:left="200"/>
      </w:pPr>
      <w:r>
        <w:t>Наименование группы, холдинга, концерна или ассоциации:</w:t>
      </w:r>
      <w:r>
        <w:rPr>
          <w:rStyle w:val="Subst"/>
          <w:bCs/>
          <w:iCs/>
        </w:rPr>
        <w:t xml:space="preserve"> ОАО  « Концерн  ПВО  « Алмаз- Антей»</w:t>
      </w:r>
    </w:p>
    <w:p w:rsidR="00E83446" w:rsidRDefault="00E83446">
      <w:pPr>
        <w:ind w:left="200"/>
      </w:pPr>
      <w:r>
        <w:t>Год начала участия:</w:t>
      </w:r>
      <w:r>
        <w:rPr>
          <w:rStyle w:val="Subst"/>
          <w:bCs/>
          <w:iCs/>
        </w:rPr>
        <w:t xml:space="preserve"> 2002</w:t>
      </w:r>
    </w:p>
    <w:p w:rsidR="00E83446" w:rsidRDefault="00E83446">
      <w:pPr>
        <w:ind w:left="200"/>
      </w:pPr>
      <w:r>
        <w:t>Роль (место) и функции эмитента в организации:</w:t>
      </w:r>
      <w:r>
        <w:br/>
      </w:r>
      <w:r>
        <w:rPr>
          <w:rStyle w:val="Subst"/>
          <w:bCs/>
          <w:iCs/>
        </w:rPr>
        <w:t>Эмитент   входит  в  состав  Концерна  ОАО  « Концерн  ПВО  « Алмаз- Антей»  на  основании  Указа  Президента  №  412   от  23.04.2002г.  в  целях  сохранения  и  развития  научно- производственного   потенциала,  обеспечения  обороноспособности  РФ.</w:t>
      </w:r>
    </w:p>
    <w:p w:rsidR="00E83446" w:rsidRDefault="00E83446">
      <w:pPr>
        <w:ind w:left="200"/>
      </w:pPr>
    </w:p>
    <w:p w:rsidR="00E83446" w:rsidRDefault="00E83446">
      <w:pPr>
        <w:ind w:left="200"/>
      </w:pPr>
    </w:p>
    <w:p w:rsidR="00E83446" w:rsidRDefault="00E83446">
      <w:pPr>
        <w:ind w:left="200"/>
      </w:pPr>
      <w:r>
        <w:t>Наименование группы, холдинга, концерна или ассоциации:</w:t>
      </w:r>
      <w:r>
        <w:rPr>
          <w:rStyle w:val="Subst"/>
          <w:bCs/>
          <w:iCs/>
        </w:rPr>
        <w:t xml:space="preserve"> ООО « Оборонрегистр»</w:t>
      </w:r>
    </w:p>
    <w:p w:rsidR="00E83446" w:rsidRDefault="00E83446">
      <w:pPr>
        <w:ind w:left="200"/>
      </w:pPr>
      <w:r>
        <w:t>Год начала участия:</w:t>
      </w:r>
      <w:r>
        <w:rPr>
          <w:rStyle w:val="Subst"/>
          <w:bCs/>
          <w:iCs/>
        </w:rPr>
        <w:t xml:space="preserve"> 2004</w:t>
      </w:r>
    </w:p>
    <w:p w:rsidR="00E83446" w:rsidRDefault="00E83446">
      <w:pPr>
        <w:ind w:left="200"/>
      </w:pPr>
      <w:r>
        <w:t>Роль (место) и функции эмитента в организации:</w:t>
      </w:r>
      <w:r>
        <w:br/>
      </w:r>
      <w:r>
        <w:rPr>
          <w:rStyle w:val="Subst"/>
          <w:bCs/>
          <w:iCs/>
        </w:rPr>
        <w:t>Доля   участия   ( %)  эмитента   в     уставном     капитале  ООО « Оборонрегистр» -  9,43% акций</w:t>
      </w:r>
    </w:p>
    <w:p w:rsidR="00E83446" w:rsidRDefault="00E83446">
      <w:pPr>
        <w:ind w:left="200"/>
      </w:pPr>
    </w:p>
    <w:p w:rsidR="00E83446" w:rsidRDefault="00E83446">
      <w:pPr>
        <w:ind w:left="200"/>
      </w:pPr>
    </w:p>
    <w:p w:rsidR="00E83446" w:rsidRDefault="00E83446">
      <w:pPr>
        <w:ind w:left="200"/>
      </w:pPr>
      <w:r>
        <w:t>Наименование группы, холдинга, концерна или ассоциации:</w:t>
      </w:r>
      <w:r>
        <w:rPr>
          <w:rStyle w:val="Subst"/>
          <w:bCs/>
          <w:iCs/>
        </w:rPr>
        <w:t xml:space="preserve"> ООО « ПИК Промспецимпекс»</w:t>
      </w:r>
    </w:p>
    <w:p w:rsidR="00E83446" w:rsidRDefault="00E83446">
      <w:pPr>
        <w:ind w:left="200"/>
      </w:pPr>
      <w:r>
        <w:t>Год начала участия:</w:t>
      </w:r>
      <w:r>
        <w:rPr>
          <w:rStyle w:val="Subst"/>
          <w:bCs/>
          <w:iCs/>
        </w:rPr>
        <w:t xml:space="preserve"> 2001</w:t>
      </w:r>
    </w:p>
    <w:p w:rsidR="00E83446" w:rsidRDefault="00E83446">
      <w:pPr>
        <w:ind w:left="200"/>
      </w:pPr>
      <w:r>
        <w:t>Роль (место) и функции эмитента в организации:</w:t>
      </w:r>
      <w:r>
        <w:br/>
      </w:r>
      <w:r>
        <w:rPr>
          <w:rStyle w:val="Subst"/>
          <w:bCs/>
          <w:iCs/>
        </w:rPr>
        <w:t>Доля   участия   ( %)  эмитента   в     уставном     капитале  ООО « ПИК Промспецимпекс»  -  5 % акций</w:t>
      </w:r>
    </w:p>
    <w:p w:rsidR="00E83446" w:rsidRDefault="00E83446">
      <w:pPr>
        <w:ind w:left="200"/>
      </w:pPr>
    </w:p>
    <w:p w:rsidR="00E83446" w:rsidRDefault="00E83446">
      <w:pPr>
        <w:ind w:left="200"/>
      </w:pPr>
    </w:p>
    <w:p w:rsidR="00E83446" w:rsidRDefault="00E83446">
      <w:pPr>
        <w:pStyle w:val="Heading2"/>
      </w:pPr>
      <w:r>
        <w:t>3.5. Дочерние и зависимые хозяйственные общества эмитента</w:t>
      </w:r>
    </w:p>
    <w:p w:rsidR="00E83446" w:rsidRDefault="00E83446">
      <w:pPr>
        <w:ind w:left="200"/>
      </w:pPr>
      <w:r>
        <w:rPr>
          <w:rStyle w:val="Subst"/>
          <w:bCs/>
          <w:iCs/>
        </w:rPr>
        <w:t>Эмитент дочерних и/или зависимых обществ не имеет</w:t>
      </w:r>
    </w:p>
    <w:p w:rsidR="00E83446" w:rsidRDefault="00E83446">
      <w:pPr>
        <w:pStyle w:val="Heading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E83446" w:rsidRDefault="00E83446">
      <w:pPr>
        <w:pStyle w:val="Heading2"/>
      </w:pPr>
      <w:r>
        <w:t>3.6.1. Основные средства</w:t>
      </w:r>
    </w:p>
    <w:p w:rsidR="00E83446" w:rsidRDefault="00E83446">
      <w:pPr>
        <w:ind w:left="200"/>
      </w:pPr>
      <w:r>
        <w:t>Не указывается в отчете за 4 квартал</w:t>
      </w:r>
    </w:p>
    <w:p w:rsidR="00E83446" w:rsidRDefault="00E83446">
      <w:pPr>
        <w:pStyle w:val="Heading1"/>
      </w:pPr>
      <w:r>
        <w:t>IV. Сведения о финансово-хозяйственной деятельности эмитента</w:t>
      </w:r>
    </w:p>
    <w:p w:rsidR="00E83446" w:rsidRDefault="00E83446">
      <w:pPr>
        <w:pStyle w:val="Heading2"/>
      </w:pPr>
      <w:r>
        <w:t>4.1. Результаты финансово-хозяйственной деятельности эмитента</w:t>
      </w:r>
    </w:p>
    <w:p w:rsidR="00E83446" w:rsidRDefault="00E83446">
      <w:pPr>
        <w:pStyle w:val="Heading2"/>
      </w:pPr>
      <w:r>
        <w:t>4.1.1. Прибыль и убытки</w:t>
      </w:r>
    </w:p>
    <w:p w:rsidR="00E83446" w:rsidRDefault="00E83446">
      <w:pPr>
        <w:ind w:left="200"/>
      </w:pPr>
      <w:r>
        <w:t>Не указывается в отчете за 4 квартал</w:t>
      </w:r>
    </w:p>
    <w:p w:rsidR="00E83446" w:rsidRDefault="00E83446">
      <w:pPr>
        <w:pStyle w:val="Heading2"/>
      </w:pPr>
      <w: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E83446" w:rsidRDefault="00E83446">
      <w:pPr>
        <w:ind w:left="200"/>
      </w:pPr>
      <w:r>
        <w:t>Не указывается в отчете за 4 квартал</w:t>
      </w:r>
    </w:p>
    <w:p w:rsidR="00E83446" w:rsidRDefault="00E83446">
      <w:pPr>
        <w:pStyle w:val="Heading2"/>
      </w:pPr>
      <w:r>
        <w:t>4.2. Ликвидность эмитента, достаточность капитала и оборотных средств</w:t>
      </w:r>
    </w:p>
    <w:p w:rsidR="00E83446" w:rsidRDefault="00E83446">
      <w:pPr>
        <w:ind w:left="200"/>
      </w:pPr>
      <w:r>
        <w:t>Не указывается в отчете за 4 квартал</w:t>
      </w:r>
    </w:p>
    <w:p w:rsidR="00E83446" w:rsidRDefault="00E83446">
      <w:pPr>
        <w:pStyle w:val="Heading2"/>
      </w:pPr>
      <w:r>
        <w:t>4.3. Размер и структура капитала и оборотных средств эмитента</w:t>
      </w:r>
    </w:p>
    <w:p w:rsidR="00E83446" w:rsidRDefault="00E83446">
      <w:pPr>
        <w:pStyle w:val="Heading2"/>
      </w:pPr>
      <w:r>
        <w:t>4.3.1. Размер и структура капитала и оборотных средств эмитента</w:t>
      </w:r>
    </w:p>
    <w:p w:rsidR="00E83446" w:rsidRDefault="00E83446">
      <w:pPr>
        <w:ind w:left="200"/>
      </w:pPr>
      <w:r>
        <w:t>Не указывается в отчете за 4 квартал</w:t>
      </w:r>
    </w:p>
    <w:p w:rsidR="00E83446" w:rsidRDefault="00E83446">
      <w:pPr>
        <w:pStyle w:val="Heading2"/>
      </w:pPr>
      <w:r>
        <w:t>4.3.2. Финансовые вложения эмитента</w:t>
      </w:r>
    </w:p>
    <w:p w:rsidR="00E83446" w:rsidRDefault="00E83446">
      <w:pPr>
        <w:ind w:left="200"/>
      </w:pPr>
      <w:r>
        <w:t>Не указывается эмитентами, не имеющих ценных бумаг, допущенных к обращению организатором торговли</w:t>
      </w:r>
    </w:p>
    <w:p w:rsidR="00E83446" w:rsidRDefault="00E83446">
      <w:pPr>
        <w:pStyle w:val="Heading2"/>
      </w:pPr>
      <w:r>
        <w:t>4.3.3. Нематериальные активы эмитента</w:t>
      </w:r>
    </w:p>
    <w:p w:rsidR="00E83446" w:rsidRDefault="00E83446">
      <w:pPr>
        <w:ind w:left="200"/>
      </w:pPr>
      <w:r>
        <w:t>Не указывается в отчете за 4 квартал</w:t>
      </w:r>
    </w:p>
    <w:p w:rsidR="00E83446" w:rsidRDefault="00E83446">
      <w:pPr>
        <w:pStyle w:val="Heading2"/>
      </w:pPr>
      <w: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E83446" w:rsidRDefault="00E83446">
      <w:pPr>
        <w:ind w:left="200"/>
      </w:pPr>
      <w:r>
        <w:rPr>
          <w:rStyle w:val="Subst"/>
          <w:bCs/>
          <w:iCs/>
        </w:rPr>
        <w:t>•</w:t>
      </w:r>
      <w:r>
        <w:rPr>
          <w:rStyle w:val="Subst"/>
          <w:bCs/>
          <w:iCs/>
        </w:rPr>
        <w:tab/>
        <w:t>Патент на промышленный образец № 69556           "Интерьер салона вагона-ресторана" рельсового транспортного средства" от 16.03.2009г.</w:t>
      </w:r>
      <w:r>
        <w:rPr>
          <w:rStyle w:val="Subst"/>
          <w:bCs/>
          <w:iCs/>
        </w:rPr>
        <w:br/>
      </w:r>
      <w:r>
        <w:rPr>
          <w:rStyle w:val="Subst"/>
          <w:bCs/>
          <w:iCs/>
        </w:rPr>
        <w:br/>
        <w:t>•</w:t>
      </w:r>
      <w:r>
        <w:rPr>
          <w:rStyle w:val="Subst"/>
          <w:bCs/>
          <w:iCs/>
        </w:rPr>
        <w:tab/>
        <w:t>Свидетельство об официальной регистрации программы для ЭВМ   № 2009611668              "Математическая модель ракеты-мишени"   от  17.02.2009г.</w:t>
      </w:r>
      <w:r>
        <w:rPr>
          <w:rStyle w:val="Subst"/>
          <w:bCs/>
          <w:iCs/>
        </w:rPr>
        <w:br/>
      </w:r>
      <w:r>
        <w:rPr>
          <w:rStyle w:val="Subst"/>
          <w:bCs/>
          <w:iCs/>
        </w:rPr>
        <w:br/>
        <w:t>•</w:t>
      </w:r>
      <w:r>
        <w:rPr>
          <w:rStyle w:val="Subst"/>
          <w:bCs/>
          <w:iCs/>
        </w:rPr>
        <w:tab/>
        <w:t>Свидетельство об официальной регистрации программы для ЭВМ   № 2009611667             "Математическая модель неуправляемой ракеты"   от  17.02.2009г.</w:t>
      </w:r>
      <w:r>
        <w:rPr>
          <w:rStyle w:val="Subst"/>
          <w:bCs/>
          <w:iCs/>
        </w:rPr>
        <w:br/>
      </w:r>
      <w:r>
        <w:rPr>
          <w:rStyle w:val="Subst"/>
          <w:bCs/>
          <w:iCs/>
        </w:rPr>
        <w:br/>
        <w:t>•</w:t>
      </w:r>
      <w:r>
        <w:rPr>
          <w:rStyle w:val="Subst"/>
          <w:bCs/>
          <w:iCs/>
        </w:rPr>
        <w:tab/>
        <w:t xml:space="preserve">  Свидетельство об официальной регистрации программы для ЭВМ      № 2009611666         "Аппроксимация аэродинамических характеристик крыльев и рулей Лангранжа"   от  17.02.2009г. </w:t>
      </w:r>
      <w:r>
        <w:rPr>
          <w:rStyle w:val="Subst"/>
          <w:bCs/>
          <w:iCs/>
        </w:rPr>
        <w:br/>
      </w:r>
      <w:r>
        <w:rPr>
          <w:rStyle w:val="Subst"/>
          <w:bCs/>
          <w:iCs/>
        </w:rPr>
        <w:br/>
        <w:t>•</w:t>
      </w:r>
      <w:r>
        <w:rPr>
          <w:rStyle w:val="Subst"/>
          <w:bCs/>
          <w:iCs/>
        </w:rPr>
        <w:tab/>
        <w:t xml:space="preserve">Патент на изобретение № 2358419 "Бортовая система наведения зенитной управляемой ракеты"  от 15 мая 2009года.       </w:t>
      </w:r>
      <w:r>
        <w:rPr>
          <w:rStyle w:val="Subst"/>
          <w:bCs/>
          <w:iCs/>
        </w:rPr>
        <w:br/>
      </w:r>
      <w:r>
        <w:rPr>
          <w:rStyle w:val="Subst"/>
          <w:bCs/>
          <w:iCs/>
        </w:rPr>
        <w:br/>
        <w:t>•</w:t>
      </w:r>
      <w:r>
        <w:rPr>
          <w:rStyle w:val="Subst"/>
          <w:bCs/>
          <w:iCs/>
        </w:rPr>
        <w:tab/>
        <w:t>Свидетельство о государственной регистрации программы для ЭВМ  № 2010613735               "Математическая модель  внутрекамерных квазистационарных процессов в ракетном двигателе твердого топлива"  от  8.06.2010г.</w:t>
      </w:r>
      <w:r>
        <w:rPr>
          <w:rStyle w:val="Subst"/>
          <w:bCs/>
          <w:iCs/>
        </w:rPr>
        <w:br/>
      </w:r>
      <w:r>
        <w:rPr>
          <w:rStyle w:val="Subst"/>
          <w:bCs/>
          <w:iCs/>
        </w:rPr>
        <w:br/>
        <w:t>•</w:t>
      </w:r>
      <w:r>
        <w:rPr>
          <w:rStyle w:val="Subst"/>
          <w:bCs/>
          <w:iCs/>
        </w:rPr>
        <w:tab/>
        <w:t>Свидетельство о государственной регистрации программы для ЭВМ   № 2010613736            "Математическая модель  ракеты-мишени ракетным двигателем твердого топлива"  от  8.06.2010г.</w:t>
      </w:r>
      <w:r>
        <w:rPr>
          <w:rStyle w:val="Subst"/>
          <w:bCs/>
          <w:iCs/>
        </w:rPr>
        <w:br/>
        <w:t xml:space="preserve">    </w:t>
      </w:r>
      <w:r>
        <w:rPr>
          <w:rStyle w:val="Subst"/>
          <w:bCs/>
          <w:iCs/>
        </w:rPr>
        <w:br/>
        <w:t>•</w:t>
      </w:r>
      <w:r>
        <w:rPr>
          <w:rStyle w:val="Subst"/>
          <w:bCs/>
          <w:iCs/>
        </w:rPr>
        <w:tab/>
        <w:t>Свидетельство о государственной регистрации программы для ЭВМ   № 2010613737           "Программа вычисления прямого попадания управляемой ракеты в надводную или наземную цель"  от  8.06.2010г.</w:t>
      </w:r>
      <w:r>
        <w:rPr>
          <w:rStyle w:val="Subst"/>
          <w:bCs/>
          <w:iCs/>
        </w:rPr>
        <w:br/>
      </w:r>
      <w:r>
        <w:rPr>
          <w:rStyle w:val="Subst"/>
          <w:bCs/>
          <w:iCs/>
        </w:rPr>
        <w:br/>
        <w:t>•</w:t>
      </w:r>
      <w:r>
        <w:rPr>
          <w:rStyle w:val="Subst"/>
          <w:bCs/>
          <w:iCs/>
        </w:rPr>
        <w:tab/>
        <w:t>Свидетельство о государственной регистрации программы для ЭВМ     № 2010613738       "Сопроваждающие и упреждающие моделирования полета управляемой ракеты"  от  8.06.2010г.</w:t>
      </w:r>
      <w:r>
        <w:rPr>
          <w:rStyle w:val="Subst"/>
          <w:bCs/>
          <w:iCs/>
        </w:rPr>
        <w:br/>
      </w:r>
      <w:r>
        <w:rPr>
          <w:rStyle w:val="Subst"/>
          <w:bCs/>
          <w:iCs/>
        </w:rPr>
        <w:br/>
        <w:t>•</w:t>
      </w:r>
      <w:r>
        <w:rPr>
          <w:rStyle w:val="Subst"/>
          <w:bCs/>
          <w:iCs/>
        </w:rPr>
        <w:tab/>
        <w:t xml:space="preserve">Свидетельство о государственной регистрации программы для ЭВМ    № 2010613739           "Конструктивно-баллестическая проэктирование ЗУР с РДТТ"  от  8.06.2010г.     </w:t>
      </w:r>
      <w:r>
        <w:rPr>
          <w:rStyle w:val="Subst"/>
          <w:bCs/>
          <w:iCs/>
        </w:rPr>
        <w:br/>
      </w:r>
      <w:r>
        <w:rPr>
          <w:rStyle w:val="Subst"/>
          <w:bCs/>
          <w:iCs/>
        </w:rPr>
        <w:br/>
        <w:t>•</w:t>
      </w:r>
      <w:r>
        <w:rPr>
          <w:rStyle w:val="Subst"/>
          <w:bCs/>
          <w:iCs/>
        </w:rPr>
        <w:tab/>
        <w:t xml:space="preserve">Свидетельство о государственной регистрации программы для ЭВМ   № 2010613740            "Математическая модель </w:t>
      </w:r>
      <w:r>
        <w:rPr>
          <w:rStyle w:val="Subst"/>
          <w:bCs/>
          <w:iCs/>
        </w:rPr>
        <w:br/>
        <w:t xml:space="preserve">электрического рулевого привода"  от  8.06.2010г.     </w:t>
      </w:r>
      <w:r>
        <w:rPr>
          <w:rStyle w:val="Subst"/>
          <w:bCs/>
          <w:iCs/>
        </w:rPr>
        <w:br/>
      </w:r>
      <w:r>
        <w:rPr>
          <w:rStyle w:val="Subst"/>
          <w:bCs/>
          <w:iCs/>
        </w:rPr>
        <w:br/>
        <w:t>•</w:t>
      </w:r>
      <w:r>
        <w:rPr>
          <w:rStyle w:val="Subst"/>
          <w:bCs/>
          <w:iCs/>
        </w:rPr>
        <w:tab/>
        <w:t>Свидетельство о государственной регистрации программы для ЭВМ   №2010617613          "Математическая модель для расчета летно-баллистических характеристик управляемой ракеты с ракетным двигателем твердого топлива"</w:t>
      </w:r>
      <w:r>
        <w:rPr>
          <w:rStyle w:val="Subst"/>
          <w:bCs/>
          <w:iCs/>
        </w:rPr>
        <w:br/>
        <w:t>от 17.11.2010г.</w:t>
      </w:r>
      <w:r>
        <w:rPr>
          <w:rStyle w:val="Subst"/>
          <w:bCs/>
          <w:iCs/>
        </w:rPr>
        <w:br/>
      </w:r>
      <w:r>
        <w:rPr>
          <w:rStyle w:val="Subst"/>
          <w:bCs/>
          <w:iCs/>
        </w:rPr>
        <w:br/>
        <w:t>•</w:t>
      </w:r>
      <w:r>
        <w:rPr>
          <w:rStyle w:val="Subst"/>
          <w:bCs/>
          <w:iCs/>
        </w:rPr>
        <w:tab/>
        <w:t>Свидетельство о государственной регистрации программы для ЭВМ    №2011610196         " Математическая модель рулевого привода на горячем газе"</w:t>
      </w:r>
      <w:r>
        <w:rPr>
          <w:rStyle w:val="Subst"/>
          <w:bCs/>
          <w:iCs/>
        </w:rPr>
        <w:br/>
        <w:t>11.01.2011г.</w:t>
      </w:r>
      <w:r>
        <w:rPr>
          <w:rStyle w:val="Subst"/>
          <w:bCs/>
          <w:iCs/>
        </w:rPr>
        <w:br/>
      </w:r>
      <w:r>
        <w:rPr>
          <w:rStyle w:val="Subst"/>
          <w:bCs/>
          <w:iCs/>
        </w:rPr>
        <w:br/>
        <w:t>•</w:t>
      </w:r>
      <w:r>
        <w:rPr>
          <w:rStyle w:val="Subst"/>
          <w:bCs/>
          <w:iCs/>
        </w:rPr>
        <w:tab/>
        <w:t>Свидетельство о государственной регистрации программы для ЭВМ    №2011616950        " Математическая модель системы наведения зенитной управляемой ракеты с полуактивным самонаведением с прерывистым подсветом"</w:t>
      </w:r>
      <w:r>
        <w:rPr>
          <w:rStyle w:val="Subst"/>
          <w:bCs/>
          <w:iCs/>
        </w:rPr>
        <w:br/>
        <w:t>07.09.2011г.</w:t>
      </w:r>
      <w:r>
        <w:rPr>
          <w:rStyle w:val="Subst"/>
          <w:bCs/>
          <w:iCs/>
        </w:rPr>
        <w:br/>
      </w:r>
      <w:r>
        <w:rPr>
          <w:rStyle w:val="Subst"/>
          <w:bCs/>
          <w:iCs/>
        </w:rPr>
        <w:br/>
        <w:t>•</w:t>
      </w:r>
      <w:r>
        <w:rPr>
          <w:rStyle w:val="Subst"/>
          <w:bCs/>
          <w:iCs/>
        </w:rPr>
        <w:tab/>
        <w:t>Свидетельство о государственной регистрации программы для ЭВМ    №2011616949        " Математическая модель системы наведения зенитной управляемой ракеты корабельного зенитного ракетного комплекса"</w:t>
      </w:r>
      <w:r>
        <w:rPr>
          <w:rStyle w:val="Subst"/>
          <w:bCs/>
          <w:iCs/>
        </w:rPr>
        <w:br/>
        <w:t>07.09.2011г.</w:t>
      </w:r>
      <w:r>
        <w:rPr>
          <w:rStyle w:val="Subst"/>
          <w:bCs/>
          <w:iCs/>
        </w:rPr>
        <w:br/>
      </w:r>
      <w:r>
        <w:rPr>
          <w:rStyle w:val="Subst"/>
          <w:bCs/>
          <w:iCs/>
        </w:rPr>
        <w:br/>
        <w:t>•</w:t>
      </w:r>
      <w:r>
        <w:rPr>
          <w:rStyle w:val="Subst"/>
          <w:bCs/>
          <w:iCs/>
        </w:rPr>
        <w:tab/>
        <w:t>Свидетельство о государственной регистрации программы для ЭВМ    №2011618108        " Имитационная  математическая модель электрического рулевого привода с микропроцессорным управлением"</w:t>
      </w:r>
      <w:r>
        <w:rPr>
          <w:rStyle w:val="Subst"/>
          <w:bCs/>
          <w:iCs/>
        </w:rPr>
        <w:br/>
        <w:t>14.10.2011г.</w:t>
      </w:r>
      <w:r>
        <w:rPr>
          <w:rStyle w:val="Subst"/>
          <w:bCs/>
          <w:iCs/>
        </w:rPr>
        <w:br/>
      </w:r>
      <w:r>
        <w:rPr>
          <w:rStyle w:val="Subst"/>
          <w:bCs/>
          <w:iCs/>
        </w:rPr>
        <w:br/>
        <w:t xml:space="preserve">     Права на объекты интеллектуальной собственности подтверждаются указанием в охра нных грамотах предприятия в качестве заявителя и патентообладателя. Продажа лицензий не предполагается.</w:t>
      </w:r>
      <w:r>
        <w:rPr>
          <w:rStyle w:val="Subst"/>
          <w:bCs/>
          <w:iCs/>
        </w:rPr>
        <w:br/>
        <w:t xml:space="preserve">          Использование объектов интеллектуальной собственности осуществляется в собственном производстве, что подтверждается технической документацией на НИОКР. </w:t>
      </w:r>
      <w:r>
        <w:rPr>
          <w:rStyle w:val="Subst"/>
          <w:bCs/>
          <w:iCs/>
        </w:rPr>
        <w:br/>
      </w:r>
    </w:p>
    <w:p w:rsidR="00E83446" w:rsidRDefault="00E83446">
      <w:pPr>
        <w:pStyle w:val="Heading2"/>
      </w:pPr>
      <w:r>
        <w:t>4.5. Анализ тенденций развития в сфере основной деятельности эмитента</w:t>
      </w:r>
    </w:p>
    <w:p w:rsidR="00E83446" w:rsidRDefault="00E83446">
      <w:pPr>
        <w:ind w:left="200"/>
      </w:pPr>
      <w:r>
        <w:rPr>
          <w:rStyle w:val="Subst"/>
          <w:bCs/>
          <w:iCs/>
        </w:rPr>
        <w:t xml:space="preserve">В современных условиях перспективы развития отечественной капитало - и наукоемкой продукции военного назначения в основном определяется потенциальными возможностями ее реализации на внешних рынках. Ограничения, существующие в области поставок вооружений и военной техники (далее - В и ВТ) на внутрироссийском рынке в условиях продолжающегося научно-технического прогресса, расширяют разрыв между потребностями в финансировании разработок и ожидаемым объемом серийных заказов. </w:t>
      </w:r>
      <w:r>
        <w:rPr>
          <w:rStyle w:val="Subst"/>
          <w:bCs/>
          <w:iCs/>
        </w:rPr>
        <w:br/>
      </w:r>
      <w:r>
        <w:rPr>
          <w:rStyle w:val="Subst"/>
          <w:bCs/>
          <w:iCs/>
        </w:rPr>
        <w:br/>
        <w:t>Экспертная оценка потребностей в финансировании программы разработки и поставки на производство техники специального назначения в новом конструктивном исполнении показывает, что необходимо финансирование на стадиях, на предшествующих эксплуатации, и оно исчисляется десятками миллионов долларов США.</w:t>
      </w:r>
      <w:r>
        <w:rPr>
          <w:rStyle w:val="Subst"/>
          <w:bCs/>
          <w:iCs/>
        </w:rPr>
        <w:br/>
      </w:r>
    </w:p>
    <w:p w:rsidR="00E83446" w:rsidRDefault="00E83446">
      <w:pPr>
        <w:pStyle w:val="Heading2"/>
      </w:pPr>
      <w:r>
        <w:t>4.5.1. Анализ факторов и условий, влияющих на деятельность эмитента</w:t>
      </w:r>
    </w:p>
    <w:p w:rsidR="00E83446" w:rsidRDefault="00E83446">
      <w:pPr>
        <w:ind w:left="200"/>
      </w:pPr>
      <w:r>
        <w:rPr>
          <w:rStyle w:val="Subst"/>
          <w:bCs/>
          <w:iCs/>
        </w:rPr>
        <w:t>Практически единственным стимулирующим фактором в развитии В и ВТ остается внешне-экономическая деятельность по линии военно-технического сотрудничества.</w:t>
      </w:r>
      <w:r>
        <w:rPr>
          <w:rStyle w:val="Subst"/>
          <w:bCs/>
          <w:iCs/>
        </w:rPr>
        <w:br/>
        <w:t>Попытки эмитента продвижения своей продукции на рынки стран НАТО сталкиваются с объективными трудностями, и наиболее весомым фактором оказывается фактор политический, тем самым нивелируются преимущества российской военной техники.</w:t>
      </w:r>
    </w:p>
    <w:p w:rsidR="00E83446" w:rsidRDefault="00E83446">
      <w:pPr>
        <w:pStyle w:val="Heading2"/>
      </w:pPr>
      <w:r>
        <w:t>4.5.2. Конкуренты эмитента</w:t>
      </w:r>
    </w:p>
    <w:p w:rsidR="00E83446" w:rsidRDefault="00E83446">
      <w:pPr>
        <w:ind w:left="200"/>
      </w:pPr>
      <w:r>
        <w:rPr>
          <w:rStyle w:val="Subst"/>
          <w:bCs/>
          <w:iCs/>
        </w:rPr>
        <w:t>Анализ предложений на рынке военно-техническое сотрудничество показывает, что главными игроками на этом рынке являются американские, европейские и израильские фирмы, возрастает активность корейских, китайских и индийских разработчиков.</w:t>
      </w:r>
    </w:p>
    <w:p w:rsidR="00E83446" w:rsidRDefault="00E83446">
      <w:pPr>
        <w:pStyle w:val="Heading1"/>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E83446" w:rsidRDefault="00E83446">
      <w:pPr>
        <w:pStyle w:val="Heading2"/>
      </w:pPr>
      <w:r>
        <w:t>5.1. Сведения о структуре и компетенции органов управления эмитента</w:t>
      </w:r>
    </w:p>
    <w:p w:rsidR="00E83446" w:rsidRDefault="00E83446">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Согласно Уставу органами управления общества являются:</w:t>
      </w:r>
      <w:r>
        <w:rPr>
          <w:rStyle w:val="Subst"/>
          <w:bCs/>
          <w:iCs/>
        </w:rPr>
        <w:br/>
        <w:t>Общее собрание акционеров – высший орган управления.</w:t>
      </w:r>
      <w:r>
        <w:rPr>
          <w:rStyle w:val="Subst"/>
          <w:bCs/>
          <w:iCs/>
        </w:rPr>
        <w:br/>
      </w:r>
      <w:r>
        <w:rPr>
          <w:rStyle w:val="Subst"/>
          <w:bCs/>
          <w:iCs/>
        </w:rPr>
        <w:br/>
        <w:t xml:space="preserve">     В компетенцию общего собрания акционеров входит  решение следующих вопросов:</w:t>
      </w:r>
      <w:r>
        <w:rPr>
          <w:rStyle w:val="Subst"/>
          <w:bCs/>
          <w:iCs/>
        </w:rPr>
        <w:br/>
        <w:t>1)</w:t>
      </w:r>
      <w:r>
        <w:rPr>
          <w:rStyle w:val="Subst"/>
          <w:bCs/>
          <w:iCs/>
        </w:rPr>
        <w:tab/>
        <w:t>1. Высшим органом управления Общества является Общее собрание акционеров Общества.</w:t>
      </w:r>
      <w:r>
        <w:rPr>
          <w:rStyle w:val="Subst"/>
          <w:bCs/>
          <w:iCs/>
        </w:rPr>
        <w:br/>
        <w:t>2. К компетенции Общего собрания акционеров относятся следующие вопросы:</w:t>
      </w:r>
      <w:r>
        <w:rPr>
          <w:rStyle w:val="Subst"/>
          <w:bCs/>
          <w:iCs/>
        </w:rPr>
        <w:br/>
        <w:t>1)</w:t>
      </w:r>
      <w:r>
        <w:rPr>
          <w:rStyle w:val="Subst"/>
          <w:bCs/>
          <w:iCs/>
        </w:rPr>
        <w:tab/>
        <w:t>внесение изменений и дополнений в Устав Общества или утверждение Устава в новой редакции;</w:t>
      </w:r>
      <w:r>
        <w:rPr>
          <w:rStyle w:val="Subst"/>
          <w:bCs/>
          <w:iCs/>
        </w:rPr>
        <w:br/>
        <w:t>2)</w:t>
      </w:r>
      <w:r>
        <w:rPr>
          <w:rStyle w:val="Subst"/>
          <w:bCs/>
          <w:iCs/>
        </w:rPr>
        <w:tab/>
        <w:t>реорганизация Общества и принятие связанных с реорганизацией решений, предусмотренных статьями 16-20 Федерального закона «Об акционерных обществах»;</w:t>
      </w:r>
      <w:r>
        <w:rPr>
          <w:rStyle w:val="Subst"/>
          <w:bCs/>
          <w:iCs/>
        </w:rPr>
        <w:br/>
        <w:t>3)</w:t>
      </w:r>
      <w:r>
        <w:rPr>
          <w:rStyle w:val="Subst"/>
          <w:bCs/>
          <w:iCs/>
        </w:rPr>
        <w:tab/>
        <w:t>ликвидация Общества, назначение ликвидационной комиссии и утверждение промежуточного и окончательного ликвидационных балансов;</w:t>
      </w:r>
      <w:r>
        <w:rPr>
          <w:rStyle w:val="Subst"/>
          <w:bCs/>
          <w:iCs/>
        </w:rPr>
        <w:br/>
        <w:t>4)</w:t>
      </w:r>
      <w:r>
        <w:rPr>
          <w:rStyle w:val="Subst"/>
          <w:bCs/>
          <w:iCs/>
        </w:rPr>
        <w:tab/>
        <w:t>определение количественного состава Совета директоров, избрание его членов и досрочное прекращение их полномочий, определение размеров вознаграждений и компенсаций членам Совета директоров Общества;</w:t>
      </w:r>
      <w:r>
        <w:rPr>
          <w:rStyle w:val="Subst"/>
          <w:bCs/>
          <w:iCs/>
        </w:rPr>
        <w:br/>
        <w:t>5)</w:t>
      </w:r>
      <w:r>
        <w:rPr>
          <w:rStyle w:val="Subst"/>
          <w:bCs/>
          <w:iCs/>
        </w:rPr>
        <w:tab/>
        <w:t>определение количества, номинальной стоимости, категории (типа) объявленных акций и прав, предоставляемых этими акциями;</w:t>
      </w:r>
      <w:r>
        <w:rPr>
          <w:rStyle w:val="Subst"/>
          <w:bCs/>
          <w:iCs/>
        </w:rPr>
        <w:br/>
        <w:t>6)</w:t>
      </w:r>
      <w:r>
        <w:rPr>
          <w:rStyle w:val="Subst"/>
          <w:bCs/>
          <w:iCs/>
        </w:rPr>
        <w:tab/>
        <w:t>увеличение уставного капитала Общества путем увеличения номинальной стоимости акций;</w:t>
      </w:r>
      <w:r>
        <w:rPr>
          <w:rStyle w:val="Subst"/>
          <w:bCs/>
          <w:iCs/>
        </w:rPr>
        <w:br/>
        <w:t>7)</w:t>
      </w:r>
      <w:r>
        <w:rPr>
          <w:rStyle w:val="Subst"/>
          <w:bCs/>
          <w:iCs/>
        </w:rPr>
        <w:tab/>
        <w:t>размещение путем открытой и закрытой подписки эмиссионных ценных бумаг Общества, которые могут быть конвертированы в акции;</w:t>
      </w:r>
      <w:r>
        <w:rPr>
          <w:rStyle w:val="Subst"/>
          <w:bCs/>
          <w:iCs/>
        </w:rPr>
        <w:br/>
        <w:t>8)</w:t>
      </w:r>
      <w:r>
        <w:rPr>
          <w:rStyle w:val="Subst"/>
          <w:bCs/>
          <w:iCs/>
        </w:rPr>
        <w:tab/>
        <w:t>дробление и консолидация акций;</w:t>
      </w:r>
      <w:r>
        <w:rPr>
          <w:rStyle w:val="Subst"/>
          <w:bCs/>
          <w:iCs/>
        </w:rPr>
        <w:br/>
        <w:t>9)</w:t>
      </w:r>
      <w:r>
        <w:rPr>
          <w:rStyle w:val="Subst"/>
          <w:bCs/>
          <w:iCs/>
        </w:rPr>
        <w:tab/>
        <w:t>размещение путем открытой подписки обыкновенных акций Общества, составляющих более 25 процентов ранее размещенных обыкновенных акций Общества;</w:t>
      </w:r>
      <w:r>
        <w:rPr>
          <w:rStyle w:val="Subst"/>
          <w:bCs/>
          <w:iCs/>
        </w:rPr>
        <w:br/>
        <w:t>10)</w:t>
      </w:r>
      <w:r>
        <w:rPr>
          <w:rStyle w:val="Subst"/>
          <w:bCs/>
          <w:iCs/>
        </w:rPr>
        <w:tab/>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Pr>
          <w:rStyle w:val="Subst"/>
          <w:bCs/>
          <w:iCs/>
        </w:rPr>
        <w:br/>
        <w:t>11)</w:t>
      </w:r>
      <w:r>
        <w:rPr>
          <w:rStyle w:val="Subst"/>
          <w:bCs/>
          <w:iCs/>
        </w:rPr>
        <w:tab/>
        <w:t>избрание членов Ревизионной комиссии Общества и досрочное прекращение их полномочий, определение размеров вознаграждений и компенсаций, выплачиваемых ее членам;</w:t>
      </w:r>
      <w:r>
        <w:rPr>
          <w:rStyle w:val="Subst"/>
          <w:bCs/>
          <w:iCs/>
        </w:rPr>
        <w:br/>
        <w:t>12)</w:t>
      </w:r>
      <w:r>
        <w:rPr>
          <w:rStyle w:val="Subst"/>
          <w:bCs/>
          <w:iCs/>
        </w:rPr>
        <w:tab/>
        <w:t>утверждение аудитора Общества, в том числе утверждение порядка осуществления конкурсного отбора аудитора Общества;</w:t>
      </w:r>
      <w:r>
        <w:rPr>
          <w:rStyle w:val="Subst"/>
          <w:bCs/>
          <w:iCs/>
        </w:rPr>
        <w:br/>
        <w:t>13)</w:t>
      </w:r>
      <w:r>
        <w:rPr>
          <w:rStyle w:val="Subst"/>
          <w:bCs/>
          <w:iCs/>
        </w:rPr>
        <w:tab/>
        <w:t>утверждение годовых отчетов, годовой бухгалтерской отчетности, в том числе отчетов о прибылях и убытках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r>
        <w:rPr>
          <w:rStyle w:val="Subst"/>
          <w:bCs/>
          <w:iCs/>
        </w:rPr>
        <w:br/>
        <w:t>14)</w:t>
      </w:r>
      <w:r>
        <w:rPr>
          <w:rStyle w:val="Subst"/>
          <w:bCs/>
          <w:iCs/>
        </w:rPr>
        <w:tab/>
        <w:t>выплата (объявление) дивидендов по результатам первого квартала, полугодия, девяти месяцев, финансового года;</w:t>
      </w:r>
      <w:r>
        <w:rPr>
          <w:rStyle w:val="Subst"/>
          <w:bCs/>
          <w:iCs/>
        </w:rPr>
        <w:br/>
        <w:t>15)</w:t>
      </w:r>
      <w:r>
        <w:rPr>
          <w:rStyle w:val="Subst"/>
          <w:bCs/>
          <w:iCs/>
        </w:rPr>
        <w:tab/>
        <w:t>определение порядка ведения Общего собрания акционеров;</w:t>
      </w:r>
      <w:r>
        <w:rPr>
          <w:rStyle w:val="Subst"/>
          <w:bCs/>
          <w:iCs/>
        </w:rPr>
        <w:br/>
        <w:t>16)</w:t>
      </w:r>
      <w:r>
        <w:rPr>
          <w:rStyle w:val="Subst"/>
          <w:bCs/>
          <w:iCs/>
        </w:rPr>
        <w:tab/>
        <w:t>утверждение количественного состава счетной комиссии, избрание ее членов и досрочное прекращение их полномочий;</w:t>
      </w:r>
      <w:r>
        <w:rPr>
          <w:rStyle w:val="Subst"/>
          <w:bCs/>
          <w:iCs/>
        </w:rPr>
        <w:br/>
        <w:t>17)</w:t>
      </w:r>
      <w:r>
        <w:rPr>
          <w:rStyle w:val="Subst"/>
          <w:bCs/>
          <w:iCs/>
        </w:rPr>
        <w:tab/>
        <w:t>принятие решения об одобрении сделок, в совершении которых имеется заинтересованность, в случаях, предусмотренных статьей 83 Федерального закона «Об акционерных обществах»;</w:t>
      </w:r>
      <w:r>
        <w:rPr>
          <w:rStyle w:val="Subst"/>
          <w:bCs/>
          <w:iCs/>
        </w:rPr>
        <w:br/>
        <w:t>18)</w:t>
      </w:r>
      <w:r>
        <w:rPr>
          <w:rStyle w:val="Subst"/>
          <w:bCs/>
          <w:iCs/>
        </w:rPr>
        <w:tab/>
        <w:t>принятие решений об одобрении крупных сделок в случаях, предусмотренных статьей 79 Федерального закона «Об акционерных обществах» и настоящим Уставом;</w:t>
      </w:r>
      <w:r>
        <w:rPr>
          <w:rStyle w:val="Subst"/>
          <w:bCs/>
          <w:iCs/>
        </w:rPr>
        <w:br/>
        <w:t>19)</w:t>
      </w:r>
      <w:r>
        <w:rPr>
          <w:rStyle w:val="Subst"/>
          <w:bCs/>
          <w:iCs/>
        </w:rPr>
        <w:tab/>
        <w:t>приобретение Обществом размещенных акций в случаях, предусмотренных Федеральным законом «Об акционерных обществах»;</w:t>
      </w:r>
      <w:r>
        <w:rPr>
          <w:rStyle w:val="Subst"/>
          <w:bCs/>
          <w:iCs/>
        </w:rPr>
        <w:br/>
        <w:t>20)</w:t>
      </w:r>
      <w:r>
        <w:rPr>
          <w:rStyle w:val="Subst"/>
          <w:bCs/>
          <w:iCs/>
        </w:rPr>
        <w:tab/>
        <w:t>принятие решения об участии в ассоциациях и иных объединениях коммерческих организаций;</w:t>
      </w:r>
      <w:r>
        <w:rPr>
          <w:rStyle w:val="Subst"/>
          <w:bCs/>
          <w:iCs/>
        </w:rPr>
        <w:br/>
        <w:t>21)</w:t>
      </w:r>
      <w:r>
        <w:rPr>
          <w:rStyle w:val="Subst"/>
          <w:bCs/>
          <w:iCs/>
        </w:rPr>
        <w:tab/>
        <w:t>утверждение внутренних документов, регулирующих деятельность органов Общества;</w:t>
      </w:r>
      <w:r>
        <w:rPr>
          <w:rStyle w:val="Subst"/>
          <w:bCs/>
          <w:iCs/>
        </w:rPr>
        <w:br/>
        <w:t>22)</w:t>
      </w:r>
      <w:r>
        <w:rPr>
          <w:rStyle w:val="Subst"/>
          <w:bCs/>
          <w:iCs/>
        </w:rPr>
        <w:tab/>
        <w:t xml:space="preserve">принятие решения об отнесении на счет Общества затрат, связанных с проведением внеочередных общих собраний; </w:t>
      </w:r>
      <w:r>
        <w:rPr>
          <w:rStyle w:val="Subst"/>
          <w:bCs/>
          <w:iCs/>
        </w:rPr>
        <w:br/>
        <w:t>23)</w:t>
      </w:r>
      <w:r>
        <w:rPr>
          <w:rStyle w:val="Subst"/>
          <w:bCs/>
          <w:iCs/>
        </w:rPr>
        <w:tab/>
        <w:t>принятие решения о проведении ревизионной комиссией Общества внеочередной проверки финансово-хозяйственной деятельности (ревизии) Общества;</w:t>
      </w:r>
      <w:r>
        <w:rPr>
          <w:rStyle w:val="Subst"/>
          <w:bCs/>
          <w:iCs/>
        </w:rPr>
        <w:br/>
        <w:t>24)</w:t>
      </w:r>
      <w:r>
        <w:rPr>
          <w:rStyle w:val="Subst"/>
          <w:bCs/>
          <w:iCs/>
        </w:rPr>
        <w:tab/>
        <w:t>принятие решения о хранении Обществом документов сверх перечня подлежащих хранению документов, предусмотренных настоящим Уставом и правовыми актами Российской Федерации;</w:t>
      </w:r>
      <w:r>
        <w:rPr>
          <w:rStyle w:val="Subst"/>
          <w:bCs/>
          <w:iCs/>
        </w:rPr>
        <w:br/>
        <w:t>25)</w:t>
      </w:r>
      <w:r>
        <w:rPr>
          <w:rStyle w:val="Subst"/>
          <w:bCs/>
          <w:iCs/>
        </w:rPr>
        <w:tab/>
        <w:t>передача по договору полномочий единоличного исполнительного органа Общества управляющей организации (управляющему) и принятие решений о досрочном прекращении полномочий управляющей организации (управляющего).</w:t>
      </w:r>
      <w:r>
        <w:rPr>
          <w:rStyle w:val="Subst"/>
          <w:bCs/>
          <w:iCs/>
        </w:rPr>
        <w:br/>
        <w:t>3.Вопросы, отнесенные к компетенции Общего собрания акционеров, не могут быть переданы на решение Генеральному директору и Совету директоров Общества, за исключением случаев, предусмотренных Федеральным законом «Об акционерных обществах» и настоящим Уставом.</w:t>
      </w:r>
      <w:r>
        <w:rPr>
          <w:rStyle w:val="Subst"/>
          <w:bCs/>
          <w:iCs/>
        </w:rPr>
        <w:br/>
        <w:t>Общее собрание акционеров не вправе рассматривать и принимать решения по вопросам, не отнесенным к его компетенции Федеральным законом «Об акционерных обществах» и настоящим Уставом.</w:t>
      </w:r>
      <w:r>
        <w:rPr>
          <w:rStyle w:val="Subst"/>
          <w:bCs/>
          <w:iCs/>
        </w:rPr>
        <w:br/>
        <w:t>4. Порядок принятия решений общим собранием акционеров, порядок подготовки и проведения общего собрания акционеров, в том числе перечень вопросов, решение по которым принимается квалифицированным большинством голосов или единогласно  определяется Федеральным законом «Об акционерных обществах», настоящим Уставом и Положением об  Общем собрании акционеров, утверждаемым Общим собранием акционеров.</w:t>
      </w:r>
      <w:r>
        <w:rPr>
          <w:rStyle w:val="Subst"/>
          <w:bCs/>
          <w:iCs/>
        </w:rPr>
        <w:br/>
        <w:t xml:space="preserve">  Совет директоров Общества осуществляет общее руководство деятельностью Общества, за исключением решения вопросов, отнесенных Федеральным законом «Об акционерных обществах» и настоящим Уставом к компетенции Общего собрания акционеров.</w:t>
      </w:r>
      <w:r>
        <w:rPr>
          <w:rStyle w:val="Subst"/>
          <w:bCs/>
          <w:iCs/>
        </w:rPr>
        <w:br/>
        <w:t>2.  К компетенции Совета директоров относятся следующие вопросы:</w:t>
      </w:r>
      <w:r>
        <w:rPr>
          <w:rStyle w:val="Subst"/>
          <w:bCs/>
          <w:iCs/>
        </w:rPr>
        <w:br/>
        <w:t>1)</w:t>
      </w:r>
      <w:r>
        <w:rPr>
          <w:rStyle w:val="Subst"/>
          <w:bCs/>
          <w:iCs/>
        </w:rPr>
        <w:tab/>
        <w:t>определение приоритетных направлений деятельности Общества;</w:t>
      </w:r>
      <w:r>
        <w:rPr>
          <w:rStyle w:val="Subst"/>
          <w:bCs/>
          <w:iCs/>
        </w:rPr>
        <w:br/>
        <w:t>2)</w:t>
      </w:r>
      <w:r>
        <w:rPr>
          <w:rStyle w:val="Subst"/>
          <w:bCs/>
          <w:iCs/>
        </w:rPr>
        <w:tab/>
        <w:t>созыв годового и внеочередного общих собраний акционеров Общества, за исключением случаев, предусмотренных пунктом 8 статьи 55 Федерального закона «Об акционерных обществах»;</w:t>
      </w:r>
      <w:r>
        <w:rPr>
          <w:rStyle w:val="Subst"/>
          <w:bCs/>
          <w:iCs/>
        </w:rPr>
        <w:br/>
        <w:t>3)</w:t>
      </w:r>
      <w:r>
        <w:rPr>
          <w:rStyle w:val="Subst"/>
          <w:bCs/>
          <w:iCs/>
        </w:rPr>
        <w:tab/>
        <w:t>утверждение повестки дня Общего собрания акционеров;</w:t>
      </w:r>
      <w:r>
        <w:rPr>
          <w:rStyle w:val="Subst"/>
          <w:bCs/>
          <w:iCs/>
        </w:rPr>
        <w:br/>
        <w:t>4)</w:t>
      </w:r>
      <w:r>
        <w:rPr>
          <w:rStyle w:val="Subst"/>
          <w:bCs/>
          <w:iCs/>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r>
        <w:rPr>
          <w:rStyle w:val="Subst"/>
          <w:bCs/>
          <w:iCs/>
        </w:rPr>
        <w:br/>
        <w:t>5)</w:t>
      </w:r>
      <w:r>
        <w:rPr>
          <w:rStyle w:val="Subst"/>
          <w:bCs/>
          <w:iCs/>
        </w:rPr>
        <w:tab/>
        <w:t>вынесение на решение Общего собрания акционеров вопросов, предусмотренных подпунктами 2, 6, 8, 17 - 21 пункта 2 статьи 8 настоящего Устава;</w:t>
      </w:r>
      <w:r>
        <w:rPr>
          <w:rStyle w:val="Subst"/>
          <w:bCs/>
          <w:iCs/>
        </w:rPr>
        <w:br/>
        <w:t>6)</w:t>
      </w:r>
      <w:r>
        <w:rPr>
          <w:rStyle w:val="Subst"/>
          <w:bCs/>
          <w:iCs/>
        </w:rPr>
        <w:tab/>
        <w:t>размещение Обществом облигаций и иных эмиссионных ценных бумаг в случаях, предусмотренных Федеральным законом «Об акционерных обществах» и настоящим Уставом;</w:t>
      </w:r>
      <w:r>
        <w:rPr>
          <w:rStyle w:val="Subst"/>
          <w:bCs/>
          <w:iCs/>
        </w:rPr>
        <w:br/>
        <w:t>7)</w:t>
      </w:r>
      <w:r>
        <w:rPr>
          <w:rStyle w:val="Subst"/>
          <w:bCs/>
          <w:iCs/>
        </w:rPr>
        <w:tab/>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r>
        <w:rPr>
          <w:rStyle w:val="Subst"/>
          <w:bCs/>
          <w:iCs/>
        </w:rPr>
        <w:br/>
        <w:t>8)</w:t>
      </w:r>
      <w:r>
        <w:rPr>
          <w:rStyle w:val="Subst"/>
          <w:bCs/>
          <w:iCs/>
        </w:rPr>
        <w:tab/>
        <w:t>приобретение размещенных Обществом акций, облигаций и иных ценных бумаг в случаях, предусмотренных Федеральным законом «Об акционерных обществах»;</w:t>
      </w:r>
      <w:r>
        <w:rPr>
          <w:rStyle w:val="Subst"/>
          <w:bCs/>
          <w:iCs/>
        </w:rPr>
        <w:br/>
        <w:t>9)</w:t>
      </w:r>
      <w:r>
        <w:rPr>
          <w:rStyle w:val="Subst"/>
          <w:bCs/>
          <w:iCs/>
        </w:rPr>
        <w:tab/>
        <w:t xml:space="preserve"> образование единоличного исполнительного органа (Генерального директора Общества) и досрочное прекращение его полномочий;</w:t>
      </w:r>
      <w:r>
        <w:rPr>
          <w:rStyle w:val="Subst"/>
          <w:bCs/>
          <w:iCs/>
        </w:rPr>
        <w:br/>
        <w:t>10)</w:t>
      </w:r>
      <w:r>
        <w:rPr>
          <w:rStyle w:val="Subst"/>
          <w:bCs/>
          <w:iCs/>
        </w:rPr>
        <w:tab/>
        <w:t>предварительное согласование назначения на должности заместителей Генерального директора Общества, главного бухгалтера Общества, руководителей филиалов Общества, а также представление на утверждение Общего собрания акционеров кандидатуры аудитора Общества;</w:t>
      </w:r>
      <w:r>
        <w:rPr>
          <w:rStyle w:val="Subst"/>
          <w:bCs/>
          <w:iCs/>
        </w:rPr>
        <w:br/>
        <w:t>11)</w:t>
      </w:r>
      <w:r>
        <w:rPr>
          <w:rStyle w:val="Subst"/>
          <w:bCs/>
          <w:iCs/>
        </w:rPr>
        <w:tab/>
        <w:t>определение условий и заключение трудового договора с Генеральным директором Общества, предварительное одобрение условий трудовых договоров с заместителями Генерального директора и главным бухгалтером Общества;</w:t>
      </w:r>
      <w:r>
        <w:rPr>
          <w:rStyle w:val="Subst"/>
          <w:bCs/>
          <w:iCs/>
        </w:rPr>
        <w:br/>
        <w:t>12)</w:t>
      </w:r>
      <w:r>
        <w:rPr>
          <w:rStyle w:val="Subst"/>
          <w:bCs/>
          <w:iCs/>
        </w:rPr>
        <w:tab/>
        <w:t>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r>
        <w:rPr>
          <w:rStyle w:val="Subst"/>
          <w:bCs/>
          <w:iCs/>
        </w:rPr>
        <w:br/>
        <w:t>13)</w:t>
      </w:r>
      <w:r>
        <w:rPr>
          <w:rStyle w:val="Subst"/>
          <w:bCs/>
          <w:iCs/>
        </w:rPr>
        <w:tab/>
        <w:t>рекомендации по размеру и форме дивиденда по акциям, срокам и порядку его выплаты;</w:t>
      </w:r>
      <w:r>
        <w:rPr>
          <w:rStyle w:val="Subst"/>
          <w:bCs/>
          <w:iCs/>
        </w:rPr>
        <w:br/>
        <w:t>14)</w:t>
      </w:r>
      <w:r>
        <w:rPr>
          <w:rStyle w:val="Subst"/>
          <w:bCs/>
          <w:iCs/>
        </w:rPr>
        <w:tab/>
        <w:t>использование резервного фонда и иных фондов Общества;</w:t>
      </w:r>
      <w:r>
        <w:rPr>
          <w:rStyle w:val="Subst"/>
          <w:bCs/>
          <w:iCs/>
        </w:rPr>
        <w:br/>
        <w:t>15)</w:t>
      </w:r>
      <w:r>
        <w:rPr>
          <w:rStyle w:val="Subst"/>
          <w:bCs/>
          <w:iCs/>
        </w:rPr>
        <w:tab/>
        <w:t>утверждение внутренних документов Общества, в том числе организационной структуры Общества, за исключением внутренних документов, утверждение которых отнесено законодательством и настоящим Уставом к компетенции Общего собрания акционеров Общества, а также иных внутренних документов Общества, утверждение которых отнесено к компетенции исполнительного органа Общества; определение порядка и сроков предоставления акционерам информации о деятельности Общества;</w:t>
      </w:r>
      <w:r>
        <w:rPr>
          <w:rStyle w:val="Subst"/>
          <w:bCs/>
          <w:iCs/>
        </w:rPr>
        <w:br/>
        <w:t>16)</w:t>
      </w:r>
      <w:r>
        <w:rPr>
          <w:rStyle w:val="Subst"/>
          <w:bCs/>
          <w:iCs/>
        </w:rPr>
        <w:tab/>
        <w:t>создание филиалов и открытие представительств Общества, а также их ликвидация, утверждение положений об их деятельности и принятие решения о  внесении соответствующих изменений в настоящий Устав;</w:t>
      </w:r>
      <w:r>
        <w:rPr>
          <w:rStyle w:val="Subst"/>
          <w:bCs/>
          <w:iCs/>
        </w:rPr>
        <w:br/>
        <w:t>17)</w:t>
      </w:r>
      <w:r>
        <w:rPr>
          <w:rStyle w:val="Subst"/>
          <w:bCs/>
          <w:iCs/>
        </w:rPr>
        <w:tab/>
        <w:t>принятие решения об участии Общества в уставном капитале других юридических лиц, а также об участии в некоммерческих организациях за исключением случаев, когда в соответствии с Федеральным законом                «Об акционерных обществах» и настоящим Уставом такое решение принимается Общим собранием акционеров;</w:t>
      </w:r>
      <w:r>
        <w:rPr>
          <w:rStyle w:val="Subst"/>
          <w:bCs/>
          <w:iCs/>
        </w:rPr>
        <w:br/>
        <w:t>18)</w:t>
      </w:r>
      <w:r>
        <w:rPr>
          <w:rStyle w:val="Subst"/>
          <w:bCs/>
          <w:iCs/>
        </w:rPr>
        <w:tab/>
        <w:t>подготовка предложений для Общего собрания акционеров об участии Общества в ассоциациях и иных объединениях коммерческих организаций;</w:t>
      </w:r>
      <w:r>
        <w:rPr>
          <w:rStyle w:val="Subst"/>
          <w:bCs/>
          <w:iCs/>
        </w:rPr>
        <w:br/>
        <w:t>19)</w:t>
      </w:r>
      <w:r>
        <w:rPr>
          <w:rStyle w:val="Subst"/>
          <w:bCs/>
          <w:iCs/>
        </w:rPr>
        <w:tab/>
        <w:t xml:space="preserve">одобрение крупных сделок в случаях, предусмотренных главой X Федерального закона «Об акционерных обществах», а также, определение перечня сделок, совершаемых в рамках осуществления обычной хозяйственной деятельности, требующих одобрения Советом директоров;  </w:t>
      </w:r>
      <w:r>
        <w:rPr>
          <w:rStyle w:val="Subst"/>
          <w:bCs/>
          <w:iCs/>
        </w:rPr>
        <w:br/>
        <w:t>20)</w:t>
      </w:r>
      <w:r>
        <w:rPr>
          <w:rStyle w:val="Subst"/>
          <w:bCs/>
          <w:iCs/>
        </w:rPr>
        <w:tab/>
        <w:t>одобрение сделок, в совершении которых имеется заинтересованность, предусмотренных главой XI Федерального закона «Об акционерных обществах»;</w:t>
      </w:r>
      <w:r>
        <w:rPr>
          <w:rStyle w:val="Subst"/>
          <w:bCs/>
          <w:iCs/>
        </w:rPr>
        <w:br/>
        <w:t>21)</w:t>
      </w:r>
      <w:r>
        <w:rPr>
          <w:rStyle w:val="Subst"/>
          <w:bCs/>
          <w:iCs/>
        </w:rPr>
        <w:tab/>
        <w:t>утверждение регистратора Общества и условий договора с ним, а также расторжение договора с ним;</w:t>
      </w:r>
      <w:r>
        <w:rPr>
          <w:rStyle w:val="Subst"/>
          <w:bCs/>
          <w:iCs/>
        </w:rPr>
        <w:br/>
        <w:t>22)</w:t>
      </w:r>
      <w:r>
        <w:rPr>
          <w:rStyle w:val="Subst"/>
          <w:bCs/>
          <w:iCs/>
        </w:rPr>
        <w:tab/>
        <w:t>принятие решений об отчуждении размещенных акций Общества, находящихся в распоряжении Общества по цене не ниже рыночной стоимости;</w:t>
      </w:r>
      <w:r>
        <w:rPr>
          <w:rStyle w:val="Subst"/>
          <w:bCs/>
          <w:iCs/>
        </w:rPr>
        <w:br/>
        <w:t>23)</w:t>
      </w:r>
      <w:r>
        <w:rPr>
          <w:rStyle w:val="Subst"/>
          <w:bCs/>
          <w:iCs/>
        </w:rPr>
        <w:tab/>
        <w:t xml:space="preserve">предварительное одобрение сделок, связанных с приобретением, отчуждением и возможностью отчуждения, передачей в безвозмездное пользование Обществом недвижимого имущества независимо от его стоимости, а также, одобрение сделок, связанных с передачей в аренду (аренду с правом выкупа) Обществом недвижимого имущества в любом из следующих случаев, если: </w:t>
      </w:r>
      <w:r>
        <w:rPr>
          <w:rStyle w:val="Subst"/>
          <w:bCs/>
          <w:iCs/>
        </w:rPr>
        <w:br/>
        <w:t>-</w:t>
      </w:r>
      <w:r>
        <w:rPr>
          <w:rStyle w:val="Subst"/>
          <w:bCs/>
          <w:iCs/>
        </w:rPr>
        <w:tab/>
        <w:t>стоимость или балансовая стоимость имущества превышает 500 000 (пятьсот тысяч) рублей;</w:t>
      </w:r>
      <w:r>
        <w:rPr>
          <w:rStyle w:val="Subst"/>
          <w:bCs/>
          <w:iCs/>
        </w:rPr>
        <w:br/>
        <w:t>-</w:t>
      </w:r>
      <w:r>
        <w:rPr>
          <w:rStyle w:val="Subst"/>
          <w:bCs/>
          <w:iCs/>
        </w:rPr>
        <w:tab/>
        <w:t>сумма арендных платежей за весь период действия договора превышает  500 000 (пятьсот тысяч) рублей;</w:t>
      </w:r>
      <w:r>
        <w:rPr>
          <w:rStyle w:val="Subst"/>
          <w:bCs/>
          <w:iCs/>
        </w:rPr>
        <w:br/>
        <w:t>-</w:t>
      </w:r>
      <w:r>
        <w:rPr>
          <w:rStyle w:val="Subst"/>
          <w:bCs/>
          <w:iCs/>
        </w:rPr>
        <w:tab/>
        <w:t>срок аренды превышает 5 лет или не определен;</w:t>
      </w:r>
      <w:r>
        <w:rPr>
          <w:rStyle w:val="Subst"/>
          <w:bCs/>
          <w:iCs/>
        </w:rPr>
        <w:br/>
        <w:t>24)</w:t>
      </w:r>
      <w:r>
        <w:rPr>
          <w:rStyle w:val="Subst"/>
          <w:bCs/>
          <w:iCs/>
        </w:rPr>
        <w:tab/>
        <w:t>предварительное одобрение сделок, связанных с выдачей и получением Обществом займов, кредитов и поручительств на сумму свыше 10 процентов балансовой стоимости активов Общества;</w:t>
      </w:r>
      <w:r>
        <w:rPr>
          <w:rStyle w:val="Subst"/>
          <w:bCs/>
          <w:iCs/>
        </w:rPr>
        <w:br/>
        <w:t>25)</w:t>
      </w:r>
      <w:r>
        <w:rPr>
          <w:rStyle w:val="Subst"/>
          <w:bCs/>
          <w:iCs/>
        </w:rPr>
        <w:tab/>
        <w:t>принятие решения о совершении Обществом вексельной сделки, в том числе о выдаче Обществом векселей, производстве по ним передаточных надписей, авалей, платежей на сумму свыше 10 процентов балансовой стоимости активов Общества;</w:t>
      </w:r>
      <w:r>
        <w:rPr>
          <w:rStyle w:val="Subst"/>
          <w:bCs/>
          <w:iCs/>
        </w:rPr>
        <w:br/>
        <w:t>26)</w:t>
      </w:r>
      <w:r>
        <w:rPr>
          <w:rStyle w:val="Subst"/>
          <w:bCs/>
          <w:iCs/>
        </w:rPr>
        <w:tab/>
        <w:t>предварительное одобрение сделок с имуществом Общества балансовой стоимостью свыше 10 процентов балансовой стоимости активов Общества;</w:t>
      </w:r>
      <w:r>
        <w:rPr>
          <w:rStyle w:val="Subst"/>
          <w:bCs/>
          <w:iCs/>
        </w:rPr>
        <w:br/>
        <w:t>27)</w:t>
      </w:r>
      <w:r>
        <w:rPr>
          <w:rStyle w:val="Subst"/>
          <w:bCs/>
          <w:iCs/>
        </w:rPr>
        <w:tab/>
        <w:t>предварительное одобрение сделки, оплата по которой составляет более 10 процентов балансовой стоимости активов общества;</w:t>
      </w:r>
      <w:r>
        <w:rPr>
          <w:rStyle w:val="Subst"/>
          <w:bCs/>
          <w:iCs/>
        </w:rPr>
        <w:br/>
        <w:t>28)</w:t>
      </w:r>
      <w:r>
        <w:rPr>
          <w:rStyle w:val="Subst"/>
          <w:bCs/>
          <w:iCs/>
        </w:rPr>
        <w:tab/>
        <w:t>предварительное одобрение сделок, связанных с приобретением, отчуждением и возможностью отчуждения акций (паев, долей в уставном капитале) других коммерческих организаций;</w:t>
      </w:r>
      <w:r>
        <w:rPr>
          <w:rStyle w:val="Subst"/>
          <w:bCs/>
          <w:iCs/>
        </w:rPr>
        <w:br/>
        <w:t>29)</w:t>
      </w:r>
      <w:r>
        <w:rPr>
          <w:rStyle w:val="Subst"/>
          <w:bCs/>
          <w:iCs/>
        </w:rPr>
        <w:tab/>
        <w:t>предварительное одобрение сделок Общества с юридическими лицами, зарегистрированными в оффшорных зонах, сделок, исполнение которых предполагает перемещение денежных средств в оффшорные зоны (из оффшорных зон), а также сделок, которые в соответствии с Федеральным законом «О противодействии легализации (отмыванию) доходов, полученных преступным путем» подлежат обязательному контролю;</w:t>
      </w:r>
      <w:r>
        <w:rPr>
          <w:rStyle w:val="Subst"/>
          <w:bCs/>
          <w:iCs/>
        </w:rPr>
        <w:br/>
        <w:t>30)</w:t>
      </w:r>
      <w:r>
        <w:rPr>
          <w:rStyle w:val="Subst"/>
          <w:bCs/>
          <w:iCs/>
        </w:rPr>
        <w:tab/>
        <w:t>принятие решения  о проведении ревизионной комиссией Общества внеочередной проверки финансово-хозяйственной деятельности Общества;</w:t>
      </w:r>
      <w:r>
        <w:rPr>
          <w:rStyle w:val="Subst"/>
          <w:bCs/>
          <w:iCs/>
        </w:rPr>
        <w:br/>
        <w:t>31)</w:t>
      </w:r>
      <w:r>
        <w:rPr>
          <w:rStyle w:val="Subst"/>
          <w:bCs/>
          <w:iCs/>
        </w:rPr>
        <w:tab/>
        <w:t xml:space="preserve"> увеличение уставного капитала Общества посредством размещения  дополнительных акций  в объеме, не отнесенном к компетенции Общего собрания акционеров;</w:t>
      </w:r>
      <w:r>
        <w:rPr>
          <w:rStyle w:val="Subst"/>
          <w:bCs/>
          <w:iCs/>
        </w:rPr>
        <w:br/>
        <w:t>32)</w:t>
      </w:r>
      <w:r>
        <w:rPr>
          <w:rStyle w:val="Subst"/>
          <w:bCs/>
          <w:iCs/>
        </w:rPr>
        <w:tab/>
        <w:t>иные вопросы, предусмотренные действующим законодательством, в том числе нормативными правовыми актами Российской Федерации о приватизации.</w:t>
      </w:r>
      <w:r>
        <w:rPr>
          <w:rStyle w:val="Subst"/>
          <w:bCs/>
          <w:iCs/>
        </w:rPr>
        <w:br/>
        <w:t>Вопросы, отнесенные к компетенции Совета директоров, не могут быть переданы на решение исполнительному органу Общества.</w:t>
      </w:r>
      <w:r>
        <w:rPr>
          <w:rStyle w:val="Subst"/>
          <w:bCs/>
          <w:iCs/>
        </w:rPr>
        <w:br/>
        <w:t>3. Порядок избрания и порядок принятия решений Советом директоров Общества, в том числе перечень вопросов, решение по которым принимается квалифицированным большинством голосов или единогласно определяется Федеральным законом «Об акционерных обществах», настоящим Уставом и Положением о Совете директоров, утверждаемым Общим собранием акционеров.</w:t>
      </w:r>
      <w:r>
        <w:rPr>
          <w:rStyle w:val="Subst"/>
          <w:bCs/>
          <w:iCs/>
        </w:rPr>
        <w:br/>
      </w:r>
      <w:r>
        <w:rPr>
          <w:rStyle w:val="Subst"/>
          <w:bCs/>
          <w:iCs/>
        </w:rPr>
        <w:br/>
        <w:t xml:space="preserve">       Единоличный исполнительный орган - Генеральный директор.      </w:t>
      </w:r>
      <w:r>
        <w:rPr>
          <w:rStyle w:val="Subst"/>
          <w:bCs/>
          <w:iCs/>
        </w:rPr>
        <w:br/>
        <w:t>1. . Руководство текущей деятельностью Общества осуществляется единоличным исполнительным органом Общества – Генеральным директором Общества.</w:t>
      </w:r>
      <w:r>
        <w:rPr>
          <w:rStyle w:val="Subst"/>
          <w:bCs/>
          <w:iCs/>
        </w:rPr>
        <w:br/>
        <w:t>Генеральный директор Общества подотчетен Совету директоров Общества и Общему собранию акционеров.</w:t>
      </w:r>
      <w:r>
        <w:rPr>
          <w:rStyle w:val="Subst"/>
          <w:bCs/>
          <w:iCs/>
        </w:rPr>
        <w:br/>
        <w:t>2. Назначение Генерального директора и досрочное прекращение его полномочий осуществляются по решению Совета директоров Общества.</w:t>
      </w:r>
      <w:r>
        <w:rPr>
          <w:rStyle w:val="Subst"/>
          <w:bCs/>
          <w:iCs/>
        </w:rPr>
        <w:br/>
        <w:t>3. К компетенции Генерального директора Общества относятся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w:t>
      </w:r>
      <w:r>
        <w:rPr>
          <w:rStyle w:val="Subst"/>
          <w:bCs/>
          <w:iCs/>
        </w:rPr>
        <w:br/>
        <w:t>4. Совмещение лицом, осуществляющим функции Генерального директора, должностей в органах управления других организаций допускается только с согласия Совета директоров Общества.</w:t>
      </w:r>
      <w:r>
        <w:rPr>
          <w:rStyle w:val="Subst"/>
          <w:bCs/>
          <w:iCs/>
        </w:rPr>
        <w:br/>
        <w:t>5. Права и обязанности Генерального директора определяются Федеральным законом «Об акционерных обществах», иными правовыми актами Российской Федерации, настоящим Уставом и договором, заключаемым на срок до трех лет и подписываемым от имени Общества председателем Совета директоров или лицом, уполномоченным Советом директоров. Трудовой договор может быть прекращен досрочно по решению Совета директоров Общества.</w:t>
      </w:r>
      <w:r>
        <w:rPr>
          <w:rStyle w:val="Subst"/>
          <w:bCs/>
          <w:iCs/>
        </w:rPr>
        <w:br/>
        <w:t>Генеральный директор организует выполнение решений Общего собрания акционеров и Совета директоров Общества.</w:t>
      </w:r>
      <w:r>
        <w:rPr>
          <w:rStyle w:val="Subst"/>
          <w:bCs/>
          <w:iCs/>
        </w:rPr>
        <w:br/>
        <w:t>Генеральный директор осуществляет оперативное руководство текущей деятельностью Общества, без доверенности действует от имени Общества, представляет интересы Общества, в соответствии с законодательством Российской Федерации и настоящим Уставом распоряжается имуществом Общества, заключает договоры и совершает иные сделки, выдает доверенности, открывает банковские счета Общества, подписывает финансовые документы.</w:t>
      </w:r>
      <w:r>
        <w:rPr>
          <w:rStyle w:val="Subst"/>
          <w:bCs/>
          <w:iCs/>
        </w:rPr>
        <w:br/>
        <w:t>Генеральный директор утверждает внутренние документы Общества, не отнесенные к компетенции Общего собрания акционеров и Совета директоров, в том числе положения о структурных подразделениях (за исключением положений о филиалах), документы (стандарты, регламенты, инструкции и т.д.), Системы менеджмента качества в соответствии с государственными, отраслевыми стандартами и регламентами.</w:t>
      </w:r>
      <w:r>
        <w:rPr>
          <w:rStyle w:val="Subst"/>
          <w:bCs/>
          <w:iCs/>
        </w:rPr>
        <w:br/>
        <w:t>Генеральный директор издает приказы и дает указания, обязательные для исполнения всеми работниками Общества, утверждает штатное расписание, принимает на работу и увольняет работников Общества (заключает, изменяет и прекращает трудовые договоры), поощряет работников и налагает на них дисциплинарные взыскания.</w:t>
      </w:r>
      <w:r>
        <w:rPr>
          <w:rStyle w:val="Subst"/>
          <w:bCs/>
          <w:iCs/>
        </w:rPr>
        <w:br/>
        <w:t xml:space="preserve">Генеральный директор самостоятельно заключает сделки, за исключением сделок, требующих в соответствии с настоящим Уставом предварительного одобрения Советом директоров либо Общим собранием акционеров, и сделок, в совершении которых имеется его заинтересованность. </w:t>
      </w:r>
      <w:r>
        <w:rPr>
          <w:rStyle w:val="Subst"/>
          <w:bCs/>
          <w:iCs/>
        </w:rPr>
        <w:br/>
        <w:t>Генеральный директор отчитывается перед Советом директоров об использовании прав, предоставляемых принадлежащими Обществу акциями (паями, долями в уставном капитале) других коммерческих организаций по итогам финансового года.</w:t>
      </w:r>
      <w:r>
        <w:rPr>
          <w:rStyle w:val="Subst"/>
          <w:bCs/>
          <w:iCs/>
        </w:rPr>
        <w:br/>
        <w:t>Генеральный директор отчитывается перед акционерами о деятельности Общества  в порядке и в сроки, установленные решением Совета директоров.</w:t>
      </w:r>
      <w:r>
        <w:rPr>
          <w:rStyle w:val="Subst"/>
          <w:bCs/>
          <w:iCs/>
        </w:rPr>
        <w:br/>
        <w:t>Генеральный директор несет ответственность за организацию состояние и достоверность бухгалтерского учета, своевременное представление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w:t>
      </w:r>
      <w:r>
        <w:rPr>
          <w:rStyle w:val="Subst"/>
          <w:bCs/>
          <w:iCs/>
        </w:rPr>
        <w:br/>
      </w:r>
      <w:r>
        <w:rPr>
          <w:rStyle w:val="Subst"/>
          <w:bCs/>
          <w:iCs/>
        </w:rPr>
        <w:tab/>
        <w:t>Генеральный директор несет персональную ответственность за организацию работы со сведениями, составляющими государственную тайну, и за несоблюдение установленных ограничений по ознакомлению со сведениями, составляющими государственную тайну, в соответствии с действующим законодательством Российской Федерации.</w:t>
      </w:r>
      <w:r>
        <w:rPr>
          <w:rStyle w:val="Subst"/>
          <w:bCs/>
          <w:iCs/>
        </w:rPr>
        <w:br/>
      </w:r>
      <w:r>
        <w:rPr>
          <w:rStyle w:val="Subst"/>
          <w:bCs/>
          <w:iCs/>
        </w:rPr>
        <w:tab/>
        <w:t>Назначение (избрание) на должности, предусматривающие допуск к сведениям, составляющим государственную тайну, осуществляется только после оформления такого допуска в порядке, установленном нормативными правовыми актами Российской Федерации.</w:t>
      </w:r>
      <w:r>
        <w:rPr>
          <w:rStyle w:val="Subst"/>
          <w:bCs/>
          <w:iCs/>
        </w:rPr>
        <w:br/>
        <w:t>Генеральный директор организует проведение мероприятий по гражданской обороне в соответствии с Федеральным законом «О гражданской обороне».</w:t>
      </w:r>
      <w:r>
        <w:rPr>
          <w:rStyle w:val="Subst"/>
          <w:bCs/>
          <w:iCs/>
        </w:rPr>
        <w:br/>
        <w:t>6. Компетенция заместителей Генерального директора устанавливается Генеральным директором в соответствии с организационной структурой Общества и другими внутренними документами Общества.</w:t>
      </w:r>
      <w:r>
        <w:rPr>
          <w:rStyle w:val="Subst"/>
          <w:bCs/>
          <w:iCs/>
        </w:rPr>
        <w:br/>
        <w:t>Заместители Генерального директора на основании доверенности действуют от имени Общества, представляют его интересы, заключают договоры и совершают иные сделки в пределах полномочий, установленных Генеральным директором Общества.</w:t>
      </w:r>
      <w:r>
        <w:rPr>
          <w:rStyle w:val="Subst"/>
          <w:bCs/>
          <w:iCs/>
        </w:rPr>
        <w:br/>
        <w:t>В случае временного отсутствия Генерального директора Общества его обязанности исполняет один из заместителей Генерального директора на основании приказа Генерального директора Общества.</w:t>
      </w:r>
      <w:r>
        <w:rPr>
          <w:rStyle w:val="Subst"/>
          <w:bCs/>
          <w:iCs/>
        </w:rPr>
        <w:br/>
        <w:t>7.Генеральный директор возглавляет научно-технический Совет Общества (НТС), который является коллегиальным органом Общества и действует на основании Положения, утвержденного Советом директоров.</w:t>
      </w:r>
      <w:r>
        <w:rPr>
          <w:rStyle w:val="Subst"/>
          <w:bCs/>
          <w:iCs/>
        </w:rPr>
        <w:br/>
      </w:r>
      <w:r>
        <w:rPr>
          <w:rStyle w:val="Subst"/>
          <w:bCs/>
          <w:iCs/>
        </w:rPr>
        <w:br/>
        <w:t xml:space="preserve">           Коллегиальный  орган –  Научно- технический совет.</w:t>
      </w:r>
      <w:r>
        <w:rPr>
          <w:rStyle w:val="Subst"/>
          <w:bCs/>
          <w:iCs/>
        </w:rPr>
        <w:br/>
        <w:t>Компетенция научно-технического совета:</w:t>
      </w:r>
      <w:r>
        <w:rPr>
          <w:rStyle w:val="Subst"/>
          <w:bCs/>
          <w:iCs/>
        </w:rPr>
        <w:br/>
        <w:t>-</w:t>
      </w:r>
      <w:r>
        <w:rPr>
          <w:rStyle w:val="Subst"/>
          <w:bCs/>
          <w:iCs/>
        </w:rPr>
        <w:tab/>
        <w:t>определение основных направлений научно-технических исследований на предприятии, имеющих непосредственное отношение к  тематике работ предприятия;</w:t>
      </w:r>
      <w:r>
        <w:rPr>
          <w:rStyle w:val="Subst"/>
          <w:bCs/>
          <w:iCs/>
        </w:rPr>
        <w:br/>
        <w:t>-</w:t>
      </w:r>
      <w:r>
        <w:rPr>
          <w:rStyle w:val="Subst"/>
          <w:bCs/>
          <w:iCs/>
        </w:rPr>
        <w:tab/>
        <w:t>рассмотрение концептуальных вопросов разработки и освоению новых изделий, развития технологий производства, совершенствованию экономической политики и направлениям развития предприятия и их решение на основе обмена мнениями, конструктивной критики, всестороннего использования научных достижений и практического опыта в рассматриваемых направлениях.</w:t>
      </w:r>
      <w:r>
        <w:rPr>
          <w:rStyle w:val="Subst"/>
          <w:bCs/>
          <w:iCs/>
        </w:rPr>
        <w:br/>
      </w:r>
      <w:r>
        <w:rPr>
          <w:rStyle w:val="Subst"/>
          <w:bCs/>
          <w:iCs/>
        </w:rPr>
        <w:br/>
      </w:r>
      <w:r>
        <w:rPr>
          <w:rStyle w:val="Subst"/>
          <w:bCs/>
          <w:iCs/>
        </w:rPr>
        <w:br/>
        <w:t xml:space="preserve">          Кодекса корпоративного поведения в обществе нет.</w:t>
      </w:r>
      <w:r>
        <w:rPr>
          <w:rStyle w:val="Subst"/>
          <w:bCs/>
          <w:iCs/>
        </w:rPr>
        <w:br/>
      </w:r>
      <w:r>
        <w:rPr>
          <w:rStyle w:val="Subst"/>
          <w:bCs/>
          <w:iCs/>
        </w:rPr>
        <w:br/>
        <w:t xml:space="preserve">  Принята  новая  редакция  Устава ОАО «ДНПП», зарегистрированная  МРИ ФНС</w:t>
      </w:r>
      <w:r>
        <w:rPr>
          <w:rStyle w:val="Subst"/>
          <w:bCs/>
          <w:iCs/>
        </w:rPr>
        <w:br/>
        <w:t xml:space="preserve"> России  №13  по Московской  области  18.11.10г.</w:t>
      </w:r>
      <w:r>
        <w:rPr>
          <w:rStyle w:val="Subst"/>
          <w:bCs/>
          <w:iCs/>
        </w:rPr>
        <w:br/>
        <w:t xml:space="preserve"> В Единый  государственный  реестр  юридических  лиц  внесена  запись:</w:t>
      </w:r>
      <w:r>
        <w:rPr>
          <w:rStyle w:val="Subst"/>
          <w:bCs/>
          <w:iCs/>
        </w:rPr>
        <w:br/>
        <w:t xml:space="preserve">         ОГРН  1025001202544</w:t>
      </w:r>
      <w:r>
        <w:rPr>
          <w:rStyle w:val="Subst"/>
          <w:bCs/>
          <w:iCs/>
        </w:rPr>
        <w:br/>
        <w:t xml:space="preserve">         ГРН  2105047166080 </w:t>
      </w:r>
      <w:r>
        <w:rPr>
          <w:rStyle w:val="Subst"/>
          <w:bCs/>
          <w:iCs/>
        </w:rPr>
        <w:br/>
      </w:r>
      <w:r>
        <w:rPr>
          <w:rStyle w:val="Subst"/>
          <w:bCs/>
          <w:iCs/>
        </w:rPr>
        <w:br/>
        <w:t xml:space="preserve">        Полный  текст  действующей  редакции  Устава  и  внутренних  документов, регулирующих  деятельность  органов  эмитента  размещен  на  странице  в  сети  Интернет  по  адресу: http://www.oboronregistr.ru</w:t>
      </w:r>
      <w:r>
        <w:rPr>
          <w:rStyle w:val="Subst"/>
          <w:bCs/>
          <w:iCs/>
        </w:rPr>
        <w:br/>
      </w:r>
      <w:r>
        <w:rPr>
          <w:rStyle w:val="Subst"/>
          <w:bCs/>
          <w:iCs/>
        </w:rPr>
        <w:br/>
        <w:t xml:space="preserve">        </w:t>
      </w:r>
      <w:r>
        <w:rPr>
          <w:rStyle w:val="Subst"/>
          <w:bCs/>
          <w:iCs/>
        </w:rPr>
        <w:br/>
      </w:r>
    </w:p>
    <w:p w:rsidR="00E83446" w:rsidRDefault="00E83446">
      <w:pPr>
        <w:ind w:left="200"/>
      </w:pPr>
    </w:p>
    <w:p w:rsidR="00E83446" w:rsidRDefault="00E83446">
      <w:pPr>
        <w:ind w:left="200"/>
      </w:pPr>
    </w:p>
    <w:p w:rsidR="00E83446" w:rsidRDefault="00E83446">
      <w:pPr>
        <w:pStyle w:val="ThinDelim"/>
      </w:pPr>
    </w:p>
    <w:p w:rsidR="00E83446" w:rsidRDefault="00E83446">
      <w:pPr>
        <w:ind w:left="200"/>
      </w:pPr>
      <w:r>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r>
        <w:rPr>
          <w:rStyle w:val="Subst"/>
          <w:bCs/>
          <w:iCs/>
        </w:rPr>
        <w:t xml:space="preserve"> www.oboronregistr.ru</w:t>
      </w:r>
    </w:p>
    <w:p w:rsidR="00E83446" w:rsidRDefault="00E83446">
      <w:pPr>
        <w:pStyle w:val="Heading2"/>
      </w:pPr>
      <w:r>
        <w:t>5.2. Информация о лицах, входящих в состав органов управления эмитента</w:t>
      </w:r>
    </w:p>
    <w:p w:rsidR="00E83446" w:rsidRDefault="00E83446">
      <w:pPr>
        <w:pStyle w:val="Heading2"/>
      </w:pPr>
      <w:r>
        <w:t>5.2.1. Состав совета директоров (наблюдательного совета) эмитента</w:t>
      </w:r>
    </w:p>
    <w:p w:rsidR="00E83446" w:rsidRDefault="00E83446">
      <w:pPr>
        <w:ind w:left="200"/>
      </w:pPr>
      <w:r>
        <w:t>ФИО:</w:t>
      </w:r>
      <w:r>
        <w:rPr>
          <w:rStyle w:val="Subst"/>
          <w:bCs/>
          <w:iCs/>
        </w:rPr>
        <w:t xml:space="preserve"> Созинов Павел Алексеевич</w:t>
      </w:r>
    </w:p>
    <w:p w:rsidR="00E83446" w:rsidRDefault="00E83446">
      <w:pPr>
        <w:ind w:left="200"/>
      </w:pPr>
      <w:r>
        <w:rPr>
          <w:rStyle w:val="Subst"/>
          <w:bCs/>
          <w:iCs/>
        </w:rPr>
        <w:t>(председатель)</w:t>
      </w:r>
    </w:p>
    <w:p w:rsidR="00E83446" w:rsidRDefault="00E83446">
      <w:pPr>
        <w:ind w:left="200"/>
      </w:pPr>
      <w:r>
        <w:t>Год рождения:</w:t>
      </w:r>
    </w:p>
    <w:p w:rsidR="00E83446" w:rsidRDefault="00E83446">
      <w:pPr>
        <w:pStyle w:val="ThinDelim"/>
      </w:pPr>
    </w:p>
    <w:p w:rsidR="00E83446" w:rsidRDefault="00E83446">
      <w:pPr>
        <w:ind w:left="200"/>
      </w:pPr>
      <w:r>
        <w:t>Образование:</w:t>
      </w:r>
      <w:r>
        <w:br/>
      </w:r>
      <w:r>
        <w:rPr>
          <w:rStyle w:val="Subst"/>
          <w:bCs/>
          <w:iCs/>
        </w:rPr>
        <w:t>Высшее</w:t>
      </w:r>
    </w:p>
    <w:p w:rsidR="00E83446" w:rsidRDefault="00E83446">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83446" w:rsidRDefault="00E83446">
      <w:pPr>
        <w:pStyle w:val="ThinDelim"/>
      </w:pPr>
    </w:p>
    <w:tbl>
      <w:tblPr>
        <w:tblW w:w="0" w:type="auto"/>
        <w:tblLayout w:type="fixed"/>
        <w:tblCellMar>
          <w:left w:w="72" w:type="dxa"/>
          <w:right w:w="72" w:type="dxa"/>
        </w:tblCellMar>
        <w:tblLook w:val="0000"/>
      </w:tblPr>
      <w:tblGrid>
        <w:gridCol w:w="1332"/>
        <w:gridCol w:w="1260"/>
        <w:gridCol w:w="3980"/>
        <w:gridCol w:w="2680"/>
      </w:tblGrid>
      <w:tr w:rsidR="00E83446" w:rsidRPr="00D537E0">
        <w:tc>
          <w:tcPr>
            <w:tcW w:w="2592" w:type="dxa"/>
            <w:gridSpan w:val="2"/>
            <w:tcBorders>
              <w:top w:val="double" w:sz="6" w:space="0" w:color="auto"/>
              <w:left w:val="double" w:sz="6" w:space="0" w:color="auto"/>
              <w:bottom w:val="single" w:sz="6" w:space="0" w:color="auto"/>
              <w:right w:val="single" w:sz="6" w:space="0" w:color="auto"/>
            </w:tcBorders>
          </w:tcPr>
          <w:p w:rsidR="00E83446" w:rsidRPr="00D537E0" w:rsidRDefault="00E83446">
            <w:pPr>
              <w:jc w:val="center"/>
            </w:pPr>
            <w:r w:rsidRPr="00D537E0">
              <w:t>Период</w:t>
            </w:r>
          </w:p>
        </w:tc>
        <w:tc>
          <w:tcPr>
            <w:tcW w:w="3980" w:type="dxa"/>
            <w:tcBorders>
              <w:top w:val="double" w:sz="6" w:space="0" w:color="auto"/>
              <w:left w:val="single" w:sz="6" w:space="0" w:color="auto"/>
              <w:bottom w:val="single" w:sz="6" w:space="0" w:color="auto"/>
              <w:right w:val="single" w:sz="6" w:space="0" w:color="auto"/>
            </w:tcBorders>
          </w:tcPr>
          <w:p w:rsidR="00E83446" w:rsidRPr="00D537E0" w:rsidRDefault="00E83446">
            <w:pPr>
              <w:jc w:val="center"/>
            </w:pPr>
            <w:r w:rsidRPr="00D537E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83446" w:rsidRPr="00D537E0" w:rsidRDefault="00E83446">
            <w:pPr>
              <w:jc w:val="center"/>
            </w:pPr>
            <w:r w:rsidRPr="00D537E0">
              <w:t>Должность</w:t>
            </w:r>
          </w:p>
        </w:tc>
      </w:tr>
      <w:tr w:rsidR="00E83446" w:rsidRPr="00D537E0">
        <w:tc>
          <w:tcPr>
            <w:tcW w:w="1332" w:type="dxa"/>
            <w:tcBorders>
              <w:top w:val="single" w:sz="6" w:space="0" w:color="auto"/>
              <w:left w:val="double" w:sz="6" w:space="0" w:color="auto"/>
              <w:bottom w:val="single" w:sz="6" w:space="0" w:color="auto"/>
              <w:right w:val="single" w:sz="6" w:space="0" w:color="auto"/>
            </w:tcBorders>
          </w:tcPr>
          <w:p w:rsidR="00E83446" w:rsidRPr="00D537E0" w:rsidRDefault="00E83446">
            <w:pPr>
              <w:jc w:val="center"/>
            </w:pPr>
            <w:r w:rsidRPr="00D537E0">
              <w:t>с</w:t>
            </w:r>
          </w:p>
        </w:tc>
        <w:tc>
          <w:tcPr>
            <w:tcW w:w="1260" w:type="dxa"/>
            <w:tcBorders>
              <w:top w:val="single" w:sz="6" w:space="0" w:color="auto"/>
              <w:left w:val="single" w:sz="6" w:space="0" w:color="auto"/>
              <w:bottom w:val="single" w:sz="6" w:space="0" w:color="auto"/>
              <w:right w:val="single" w:sz="6" w:space="0" w:color="auto"/>
            </w:tcBorders>
          </w:tcPr>
          <w:p w:rsidR="00E83446" w:rsidRPr="00D537E0" w:rsidRDefault="00E83446">
            <w:pPr>
              <w:jc w:val="center"/>
            </w:pPr>
            <w:r w:rsidRPr="00D537E0">
              <w:t>по</w:t>
            </w:r>
          </w:p>
        </w:tc>
        <w:tc>
          <w:tcPr>
            <w:tcW w:w="3980" w:type="dxa"/>
            <w:tcBorders>
              <w:top w:val="single" w:sz="6" w:space="0" w:color="auto"/>
              <w:left w:val="single" w:sz="6" w:space="0" w:color="auto"/>
              <w:bottom w:val="single" w:sz="6" w:space="0" w:color="auto"/>
              <w:right w:val="single" w:sz="6" w:space="0" w:color="auto"/>
            </w:tcBorders>
          </w:tcPr>
          <w:p w:rsidR="00E83446" w:rsidRPr="00D537E0" w:rsidRDefault="00E83446"/>
        </w:tc>
        <w:tc>
          <w:tcPr>
            <w:tcW w:w="268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1332" w:type="dxa"/>
            <w:tcBorders>
              <w:top w:val="single" w:sz="6" w:space="0" w:color="auto"/>
              <w:left w:val="double" w:sz="6" w:space="0" w:color="auto"/>
              <w:bottom w:val="double" w:sz="6" w:space="0" w:color="auto"/>
              <w:right w:val="single" w:sz="6" w:space="0" w:color="auto"/>
            </w:tcBorders>
          </w:tcPr>
          <w:p w:rsidR="00E83446" w:rsidRPr="00D537E0" w:rsidRDefault="00E83446">
            <w:r w:rsidRPr="00D537E0">
              <w:t>2006</w:t>
            </w:r>
          </w:p>
        </w:tc>
        <w:tc>
          <w:tcPr>
            <w:tcW w:w="1260" w:type="dxa"/>
            <w:tcBorders>
              <w:top w:val="single" w:sz="6" w:space="0" w:color="auto"/>
              <w:left w:val="single" w:sz="6" w:space="0" w:color="auto"/>
              <w:bottom w:val="double" w:sz="6" w:space="0" w:color="auto"/>
              <w:right w:val="single" w:sz="6" w:space="0" w:color="auto"/>
            </w:tcBorders>
          </w:tcPr>
          <w:p w:rsidR="00E83446" w:rsidRPr="00D537E0" w:rsidRDefault="00E83446">
            <w:r w:rsidRPr="00D537E0">
              <w:t>н/в</w:t>
            </w:r>
          </w:p>
        </w:tc>
        <w:tc>
          <w:tcPr>
            <w:tcW w:w="3980" w:type="dxa"/>
            <w:tcBorders>
              <w:top w:val="single" w:sz="6" w:space="0" w:color="auto"/>
              <w:left w:val="single" w:sz="6" w:space="0" w:color="auto"/>
              <w:bottom w:val="double" w:sz="6" w:space="0" w:color="auto"/>
              <w:right w:val="single" w:sz="6" w:space="0" w:color="auto"/>
            </w:tcBorders>
          </w:tcPr>
          <w:p w:rsidR="00E83446" w:rsidRPr="00D537E0" w:rsidRDefault="00E83446">
            <w:r w:rsidRPr="00D537E0">
              <w:t>ОАО "Концерн ПВО "Алмаз-Антей"</w:t>
            </w:r>
          </w:p>
        </w:tc>
        <w:tc>
          <w:tcPr>
            <w:tcW w:w="2680" w:type="dxa"/>
            <w:tcBorders>
              <w:top w:val="single" w:sz="6" w:space="0" w:color="auto"/>
              <w:left w:val="single" w:sz="6" w:space="0" w:color="auto"/>
              <w:bottom w:val="double" w:sz="6" w:space="0" w:color="auto"/>
              <w:right w:val="double" w:sz="6" w:space="0" w:color="auto"/>
            </w:tcBorders>
          </w:tcPr>
          <w:p w:rsidR="00E83446" w:rsidRPr="00D537E0" w:rsidRDefault="00E83446">
            <w:r w:rsidRPr="00D537E0">
              <w:t>Первый заместитель генерального конструктора</w:t>
            </w:r>
          </w:p>
        </w:tc>
      </w:tr>
    </w:tbl>
    <w:p w:rsidR="00E83446" w:rsidRDefault="00E83446"/>
    <w:p w:rsidR="00E83446" w:rsidRDefault="00E83446">
      <w:pPr>
        <w:pStyle w:val="ThinDelim"/>
      </w:pPr>
    </w:p>
    <w:p w:rsidR="00E83446" w:rsidRDefault="00E83446">
      <w:pPr>
        <w:ind w:left="200"/>
      </w:pPr>
      <w:r>
        <w:rPr>
          <w:rStyle w:val="Subst"/>
          <w:bCs/>
          <w:iCs/>
        </w:rPr>
        <w:t>Доли участия в уставном капитале эмитента/обыкновенных акций не имеет</w:t>
      </w:r>
    </w:p>
    <w:p w:rsidR="00E83446" w:rsidRDefault="00E83446">
      <w:pPr>
        <w:pStyle w:val="ThinDelim"/>
      </w:pPr>
    </w:p>
    <w:p w:rsidR="00E83446" w:rsidRDefault="00E83446">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E83446" w:rsidRDefault="00E83446">
      <w:pPr>
        <w:pStyle w:val="ThinDelim"/>
      </w:pPr>
    </w:p>
    <w:p w:rsidR="00E83446" w:rsidRDefault="00E83446">
      <w:pPr>
        <w:pStyle w:val="SubHeading"/>
        <w:ind w:left="200"/>
      </w:pPr>
      <w:r>
        <w:t>Доли участия лица в уставном (складочном) капитале (паевом фонде) дочерних и зависимых обществ эмитента</w:t>
      </w:r>
    </w:p>
    <w:p w:rsidR="00E83446" w:rsidRDefault="00E83446">
      <w:pPr>
        <w:ind w:left="400"/>
      </w:pPr>
      <w:r>
        <w:rPr>
          <w:rStyle w:val="Subst"/>
          <w:bCs/>
          <w:iCs/>
        </w:rPr>
        <w:t>Лицо указанных долей не имеет</w:t>
      </w:r>
    </w:p>
    <w:p w:rsidR="00E83446" w:rsidRDefault="00E8344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83446" w:rsidRDefault="00E83446">
      <w:pPr>
        <w:ind w:left="400"/>
      </w:pPr>
      <w:r>
        <w:rPr>
          <w:rStyle w:val="Subst"/>
          <w:bCs/>
          <w:iCs/>
        </w:rPr>
        <w:t>Указанных родственных связей нет</w:t>
      </w:r>
    </w:p>
    <w:p w:rsidR="00E83446" w:rsidRDefault="00E83446">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83446" w:rsidRDefault="00E83446">
      <w:pPr>
        <w:ind w:left="400"/>
      </w:pPr>
      <w:r>
        <w:rPr>
          <w:rStyle w:val="Subst"/>
          <w:bCs/>
          <w:iCs/>
        </w:rPr>
        <w:t>Лицо к указанным видам ответственности не привлекалось</w:t>
      </w:r>
    </w:p>
    <w:p w:rsidR="00E83446" w:rsidRDefault="00E83446">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83446" w:rsidRDefault="00E83446">
      <w:pPr>
        <w:ind w:left="400"/>
      </w:pPr>
      <w:r>
        <w:rPr>
          <w:rStyle w:val="Subst"/>
          <w:bCs/>
          <w:iCs/>
        </w:rPr>
        <w:t>Лицо указанных должностей не занимало</w:t>
      </w:r>
    </w:p>
    <w:p w:rsidR="00E83446" w:rsidRDefault="00E83446">
      <w:pPr>
        <w:ind w:left="200"/>
      </w:pPr>
    </w:p>
    <w:p w:rsidR="00E83446" w:rsidRDefault="00E83446">
      <w:pPr>
        <w:ind w:left="200"/>
      </w:pPr>
      <w:r>
        <w:t>ФИО:</w:t>
      </w:r>
      <w:r>
        <w:rPr>
          <w:rStyle w:val="Subst"/>
          <w:bCs/>
          <w:iCs/>
        </w:rPr>
        <w:t xml:space="preserve"> Коваленко Александр Федорович</w:t>
      </w:r>
    </w:p>
    <w:p w:rsidR="00E83446" w:rsidRDefault="00E83446">
      <w:pPr>
        <w:ind w:left="200"/>
      </w:pPr>
      <w:r>
        <w:t>Год рождения:</w:t>
      </w:r>
    </w:p>
    <w:p w:rsidR="00E83446" w:rsidRDefault="00E83446">
      <w:pPr>
        <w:pStyle w:val="ThinDelim"/>
      </w:pPr>
    </w:p>
    <w:p w:rsidR="00E83446" w:rsidRDefault="00E83446">
      <w:pPr>
        <w:ind w:left="200"/>
      </w:pPr>
      <w:r>
        <w:t>Образование:</w:t>
      </w:r>
      <w:r>
        <w:br/>
      </w:r>
      <w:r>
        <w:rPr>
          <w:rStyle w:val="Subst"/>
          <w:bCs/>
          <w:iCs/>
        </w:rPr>
        <w:t>высшее</w:t>
      </w:r>
    </w:p>
    <w:p w:rsidR="00E83446" w:rsidRDefault="00E83446">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83446" w:rsidRDefault="00E83446">
      <w:pPr>
        <w:pStyle w:val="ThinDelim"/>
      </w:pPr>
    </w:p>
    <w:tbl>
      <w:tblPr>
        <w:tblW w:w="0" w:type="auto"/>
        <w:tblLayout w:type="fixed"/>
        <w:tblCellMar>
          <w:left w:w="72" w:type="dxa"/>
          <w:right w:w="72" w:type="dxa"/>
        </w:tblCellMar>
        <w:tblLook w:val="0000"/>
      </w:tblPr>
      <w:tblGrid>
        <w:gridCol w:w="1332"/>
        <w:gridCol w:w="1260"/>
        <w:gridCol w:w="3980"/>
        <w:gridCol w:w="2680"/>
      </w:tblGrid>
      <w:tr w:rsidR="00E83446" w:rsidRPr="00D537E0">
        <w:tc>
          <w:tcPr>
            <w:tcW w:w="2592" w:type="dxa"/>
            <w:gridSpan w:val="2"/>
            <w:tcBorders>
              <w:top w:val="double" w:sz="6" w:space="0" w:color="auto"/>
              <w:left w:val="double" w:sz="6" w:space="0" w:color="auto"/>
              <w:bottom w:val="single" w:sz="6" w:space="0" w:color="auto"/>
              <w:right w:val="single" w:sz="6" w:space="0" w:color="auto"/>
            </w:tcBorders>
          </w:tcPr>
          <w:p w:rsidR="00E83446" w:rsidRPr="00D537E0" w:rsidRDefault="00E83446">
            <w:pPr>
              <w:jc w:val="center"/>
            </w:pPr>
            <w:r w:rsidRPr="00D537E0">
              <w:t>Период</w:t>
            </w:r>
          </w:p>
        </w:tc>
        <w:tc>
          <w:tcPr>
            <w:tcW w:w="3980" w:type="dxa"/>
            <w:tcBorders>
              <w:top w:val="double" w:sz="6" w:space="0" w:color="auto"/>
              <w:left w:val="single" w:sz="6" w:space="0" w:color="auto"/>
              <w:bottom w:val="single" w:sz="6" w:space="0" w:color="auto"/>
              <w:right w:val="single" w:sz="6" w:space="0" w:color="auto"/>
            </w:tcBorders>
          </w:tcPr>
          <w:p w:rsidR="00E83446" w:rsidRPr="00D537E0" w:rsidRDefault="00E83446">
            <w:pPr>
              <w:jc w:val="center"/>
            </w:pPr>
            <w:r w:rsidRPr="00D537E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83446" w:rsidRPr="00D537E0" w:rsidRDefault="00E83446">
            <w:pPr>
              <w:jc w:val="center"/>
            </w:pPr>
            <w:r w:rsidRPr="00D537E0">
              <w:t>Должность</w:t>
            </w:r>
          </w:p>
        </w:tc>
      </w:tr>
      <w:tr w:rsidR="00E83446" w:rsidRPr="00D537E0">
        <w:tc>
          <w:tcPr>
            <w:tcW w:w="1332" w:type="dxa"/>
            <w:tcBorders>
              <w:top w:val="single" w:sz="6" w:space="0" w:color="auto"/>
              <w:left w:val="double" w:sz="6" w:space="0" w:color="auto"/>
              <w:bottom w:val="single" w:sz="6" w:space="0" w:color="auto"/>
              <w:right w:val="single" w:sz="6" w:space="0" w:color="auto"/>
            </w:tcBorders>
          </w:tcPr>
          <w:p w:rsidR="00E83446" w:rsidRPr="00D537E0" w:rsidRDefault="00E83446">
            <w:pPr>
              <w:jc w:val="center"/>
            </w:pPr>
            <w:r w:rsidRPr="00D537E0">
              <w:t>с</w:t>
            </w:r>
          </w:p>
        </w:tc>
        <w:tc>
          <w:tcPr>
            <w:tcW w:w="1260" w:type="dxa"/>
            <w:tcBorders>
              <w:top w:val="single" w:sz="6" w:space="0" w:color="auto"/>
              <w:left w:val="single" w:sz="6" w:space="0" w:color="auto"/>
              <w:bottom w:val="single" w:sz="6" w:space="0" w:color="auto"/>
              <w:right w:val="single" w:sz="6" w:space="0" w:color="auto"/>
            </w:tcBorders>
          </w:tcPr>
          <w:p w:rsidR="00E83446" w:rsidRPr="00D537E0" w:rsidRDefault="00E83446">
            <w:pPr>
              <w:jc w:val="center"/>
            </w:pPr>
            <w:r w:rsidRPr="00D537E0">
              <w:t>по</w:t>
            </w:r>
          </w:p>
        </w:tc>
        <w:tc>
          <w:tcPr>
            <w:tcW w:w="3980" w:type="dxa"/>
            <w:tcBorders>
              <w:top w:val="single" w:sz="6" w:space="0" w:color="auto"/>
              <w:left w:val="single" w:sz="6" w:space="0" w:color="auto"/>
              <w:bottom w:val="single" w:sz="6" w:space="0" w:color="auto"/>
              <w:right w:val="single" w:sz="6" w:space="0" w:color="auto"/>
            </w:tcBorders>
          </w:tcPr>
          <w:p w:rsidR="00E83446" w:rsidRPr="00D537E0" w:rsidRDefault="00E83446"/>
        </w:tc>
        <w:tc>
          <w:tcPr>
            <w:tcW w:w="268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1332" w:type="dxa"/>
            <w:tcBorders>
              <w:top w:val="single" w:sz="6" w:space="0" w:color="auto"/>
              <w:left w:val="double" w:sz="6" w:space="0" w:color="auto"/>
              <w:bottom w:val="double" w:sz="6" w:space="0" w:color="auto"/>
              <w:right w:val="single" w:sz="6" w:space="0" w:color="auto"/>
            </w:tcBorders>
          </w:tcPr>
          <w:p w:rsidR="00E83446" w:rsidRPr="00D537E0" w:rsidRDefault="00E83446">
            <w:r w:rsidRPr="00D537E0">
              <w:t>2006</w:t>
            </w:r>
          </w:p>
        </w:tc>
        <w:tc>
          <w:tcPr>
            <w:tcW w:w="1260" w:type="dxa"/>
            <w:tcBorders>
              <w:top w:val="single" w:sz="6" w:space="0" w:color="auto"/>
              <w:left w:val="single" w:sz="6" w:space="0" w:color="auto"/>
              <w:bottom w:val="double" w:sz="6" w:space="0" w:color="auto"/>
              <w:right w:val="single" w:sz="6" w:space="0" w:color="auto"/>
            </w:tcBorders>
          </w:tcPr>
          <w:p w:rsidR="00E83446" w:rsidRPr="00D537E0" w:rsidRDefault="00E83446">
            <w:r w:rsidRPr="00D537E0">
              <w:t>н/в</w:t>
            </w:r>
          </w:p>
        </w:tc>
        <w:tc>
          <w:tcPr>
            <w:tcW w:w="3980" w:type="dxa"/>
            <w:tcBorders>
              <w:top w:val="single" w:sz="6" w:space="0" w:color="auto"/>
              <w:left w:val="single" w:sz="6" w:space="0" w:color="auto"/>
              <w:bottom w:val="double" w:sz="6" w:space="0" w:color="auto"/>
              <w:right w:val="single" w:sz="6" w:space="0" w:color="auto"/>
            </w:tcBorders>
          </w:tcPr>
          <w:p w:rsidR="00E83446" w:rsidRPr="00D537E0" w:rsidRDefault="00E83446">
            <w:r w:rsidRPr="00D537E0">
              <w:t>ОАО "Концерн ПВО "Алмаз-Антей"</w:t>
            </w:r>
          </w:p>
        </w:tc>
        <w:tc>
          <w:tcPr>
            <w:tcW w:w="2680" w:type="dxa"/>
            <w:tcBorders>
              <w:top w:val="single" w:sz="6" w:space="0" w:color="auto"/>
              <w:left w:val="single" w:sz="6" w:space="0" w:color="auto"/>
              <w:bottom w:val="double" w:sz="6" w:space="0" w:color="auto"/>
              <w:right w:val="double" w:sz="6" w:space="0" w:color="auto"/>
            </w:tcBorders>
          </w:tcPr>
          <w:p w:rsidR="00E83446" w:rsidRPr="00D537E0" w:rsidRDefault="00E83446">
            <w:r w:rsidRPr="00D537E0">
              <w:t>зам. начальника управления по работе с персоналом</w:t>
            </w:r>
          </w:p>
        </w:tc>
      </w:tr>
    </w:tbl>
    <w:p w:rsidR="00E83446" w:rsidRDefault="00E83446"/>
    <w:p w:rsidR="00E83446" w:rsidRDefault="00E83446">
      <w:pPr>
        <w:pStyle w:val="ThinDelim"/>
      </w:pPr>
    </w:p>
    <w:p w:rsidR="00E83446" w:rsidRDefault="00E83446">
      <w:pPr>
        <w:ind w:left="200"/>
      </w:pPr>
      <w:r>
        <w:rPr>
          <w:rStyle w:val="Subst"/>
          <w:bCs/>
          <w:iCs/>
        </w:rPr>
        <w:t>Доли участия в уставном капитале эмитента/обыкновенных акций не имеет</w:t>
      </w:r>
    </w:p>
    <w:p w:rsidR="00E83446" w:rsidRDefault="00E83446">
      <w:pPr>
        <w:pStyle w:val="ThinDelim"/>
      </w:pPr>
    </w:p>
    <w:p w:rsidR="00E83446" w:rsidRDefault="00E83446">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E83446" w:rsidRDefault="00E83446">
      <w:pPr>
        <w:pStyle w:val="ThinDelim"/>
      </w:pPr>
    </w:p>
    <w:p w:rsidR="00E83446" w:rsidRDefault="00E83446">
      <w:pPr>
        <w:pStyle w:val="SubHeading"/>
        <w:ind w:left="200"/>
      </w:pPr>
      <w:r>
        <w:t>Доли участия лица в уставном (складочном) капитале (паевом фонде) дочерних и зависимых обществ эмитента</w:t>
      </w:r>
    </w:p>
    <w:p w:rsidR="00E83446" w:rsidRDefault="00E83446">
      <w:pPr>
        <w:ind w:left="400"/>
      </w:pPr>
      <w:r>
        <w:rPr>
          <w:rStyle w:val="Subst"/>
          <w:bCs/>
          <w:iCs/>
        </w:rPr>
        <w:t>Лицо указанных долей не имеет</w:t>
      </w:r>
    </w:p>
    <w:p w:rsidR="00E83446" w:rsidRDefault="00E8344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83446" w:rsidRDefault="00E83446">
      <w:pPr>
        <w:ind w:left="400"/>
      </w:pPr>
      <w:r>
        <w:rPr>
          <w:rStyle w:val="Subst"/>
          <w:bCs/>
          <w:iCs/>
        </w:rPr>
        <w:t>Указанных родственных связей нет</w:t>
      </w:r>
    </w:p>
    <w:p w:rsidR="00E83446" w:rsidRDefault="00E83446">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83446" w:rsidRDefault="00E83446">
      <w:pPr>
        <w:ind w:left="400"/>
      </w:pPr>
      <w:r>
        <w:rPr>
          <w:rStyle w:val="Subst"/>
          <w:bCs/>
          <w:iCs/>
        </w:rPr>
        <w:t>Лицо к указанным видам ответственности не привлекалось</w:t>
      </w:r>
    </w:p>
    <w:p w:rsidR="00E83446" w:rsidRDefault="00E83446">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83446" w:rsidRDefault="00E83446">
      <w:pPr>
        <w:ind w:left="400"/>
      </w:pPr>
      <w:r>
        <w:rPr>
          <w:rStyle w:val="Subst"/>
          <w:bCs/>
          <w:iCs/>
        </w:rPr>
        <w:t>Лицо указанных должностей не занимало</w:t>
      </w:r>
    </w:p>
    <w:p w:rsidR="00E83446" w:rsidRDefault="00E83446">
      <w:pPr>
        <w:ind w:left="200"/>
      </w:pPr>
    </w:p>
    <w:p w:rsidR="00E83446" w:rsidRDefault="00E83446">
      <w:pPr>
        <w:ind w:left="200"/>
      </w:pPr>
      <w:r>
        <w:t>ФИО:</w:t>
      </w:r>
      <w:r>
        <w:rPr>
          <w:rStyle w:val="Subst"/>
          <w:bCs/>
          <w:iCs/>
        </w:rPr>
        <w:t xml:space="preserve"> Белоцерковский Борис Михайлович</w:t>
      </w:r>
    </w:p>
    <w:p w:rsidR="00E83446" w:rsidRDefault="00E83446">
      <w:pPr>
        <w:ind w:left="200"/>
      </w:pPr>
      <w:r>
        <w:t>Год рождения:</w:t>
      </w:r>
    </w:p>
    <w:p w:rsidR="00E83446" w:rsidRDefault="00E83446">
      <w:pPr>
        <w:pStyle w:val="ThinDelim"/>
      </w:pPr>
    </w:p>
    <w:p w:rsidR="00E83446" w:rsidRDefault="00E83446">
      <w:pPr>
        <w:ind w:left="200"/>
      </w:pPr>
      <w:r>
        <w:t>Образование:</w:t>
      </w:r>
      <w:r>
        <w:br/>
      </w:r>
      <w:r>
        <w:rPr>
          <w:rStyle w:val="Subst"/>
          <w:bCs/>
          <w:iCs/>
        </w:rPr>
        <w:t>Высшее</w:t>
      </w:r>
    </w:p>
    <w:p w:rsidR="00E83446" w:rsidRDefault="00E83446">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83446" w:rsidRDefault="00E83446">
      <w:pPr>
        <w:pStyle w:val="ThinDelim"/>
      </w:pPr>
    </w:p>
    <w:tbl>
      <w:tblPr>
        <w:tblW w:w="0" w:type="auto"/>
        <w:tblLayout w:type="fixed"/>
        <w:tblCellMar>
          <w:left w:w="72" w:type="dxa"/>
          <w:right w:w="72" w:type="dxa"/>
        </w:tblCellMar>
        <w:tblLook w:val="0000"/>
      </w:tblPr>
      <w:tblGrid>
        <w:gridCol w:w="1332"/>
        <w:gridCol w:w="1260"/>
        <w:gridCol w:w="3980"/>
        <w:gridCol w:w="2680"/>
      </w:tblGrid>
      <w:tr w:rsidR="00E83446" w:rsidRPr="00D537E0">
        <w:tc>
          <w:tcPr>
            <w:tcW w:w="2592" w:type="dxa"/>
            <w:gridSpan w:val="2"/>
            <w:tcBorders>
              <w:top w:val="double" w:sz="6" w:space="0" w:color="auto"/>
              <w:left w:val="double" w:sz="6" w:space="0" w:color="auto"/>
              <w:bottom w:val="single" w:sz="6" w:space="0" w:color="auto"/>
              <w:right w:val="single" w:sz="6" w:space="0" w:color="auto"/>
            </w:tcBorders>
          </w:tcPr>
          <w:p w:rsidR="00E83446" w:rsidRPr="00D537E0" w:rsidRDefault="00E83446">
            <w:pPr>
              <w:jc w:val="center"/>
            </w:pPr>
            <w:r w:rsidRPr="00D537E0">
              <w:t>Период</w:t>
            </w:r>
          </w:p>
        </w:tc>
        <w:tc>
          <w:tcPr>
            <w:tcW w:w="3980" w:type="dxa"/>
            <w:tcBorders>
              <w:top w:val="double" w:sz="6" w:space="0" w:color="auto"/>
              <w:left w:val="single" w:sz="6" w:space="0" w:color="auto"/>
              <w:bottom w:val="single" w:sz="6" w:space="0" w:color="auto"/>
              <w:right w:val="single" w:sz="6" w:space="0" w:color="auto"/>
            </w:tcBorders>
          </w:tcPr>
          <w:p w:rsidR="00E83446" w:rsidRPr="00D537E0" w:rsidRDefault="00E83446">
            <w:pPr>
              <w:jc w:val="center"/>
            </w:pPr>
            <w:r w:rsidRPr="00D537E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83446" w:rsidRPr="00D537E0" w:rsidRDefault="00E83446">
            <w:pPr>
              <w:jc w:val="center"/>
            </w:pPr>
            <w:r w:rsidRPr="00D537E0">
              <w:t>Должность</w:t>
            </w:r>
          </w:p>
        </w:tc>
      </w:tr>
      <w:tr w:rsidR="00E83446" w:rsidRPr="00D537E0">
        <w:tc>
          <w:tcPr>
            <w:tcW w:w="1332" w:type="dxa"/>
            <w:tcBorders>
              <w:top w:val="single" w:sz="6" w:space="0" w:color="auto"/>
              <w:left w:val="double" w:sz="6" w:space="0" w:color="auto"/>
              <w:bottom w:val="single" w:sz="6" w:space="0" w:color="auto"/>
              <w:right w:val="single" w:sz="6" w:space="0" w:color="auto"/>
            </w:tcBorders>
          </w:tcPr>
          <w:p w:rsidR="00E83446" w:rsidRPr="00D537E0" w:rsidRDefault="00E83446">
            <w:pPr>
              <w:jc w:val="center"/>
            </w:pPr>
            <w:r w:rsidRPr="00D537E0">
              <w:t>с</w:t>
            </w:r>
          </w:p>
        </w:tc>
        <w:tc>
          <w:tcPr>
            <w:tcW w:w="1260" w:type="dxa"/>
            <w:tcBorders>
              <w:top w:val="single" w:sz="6" w:space="0" w:color="auto"/>
              <w:left w:val="single" w:sz="6" w:space="0" w:color="auto"/>
              <w:bottom w:val="single" w:sz="6" w:space="0" w:color="auto"/>
              <w:right w:val="single" w:sz="6" w:space="0" w:color="auto"/>
            </w:tcBorders>
          </w:tcPr>
          <w:p w:rsidR="00E83446" w:rsidRPr="00D537E0" w:rsidRDefault="00E83446">
            <w:pPr>
              <w:jc w:val="center"/>
            </w:pPr>
            <w:r w:rsidRPr="00D537E0">
              <w:t>по</w:t>
            </w:r>
          </w:p>
        </w:tc>
        <w:tc>
          <w:tcPr>
            <w:tcW w:w="3980" w:type="dxa"/>
            <w:tcBorders>
              <w:top w:val="single" w:sz="6" w:space="0" w:color="auto"/>
              <w:left w:val="single" w:sz="6" w:space="0" w:color="auto"/>
              <w:bottom w:val="single" w:sz="6" w:space="0" w:color="auto"/>
              <w:right w:val="single" w:sz="6" w:space="0" w:color="auto"/>
            </w:tcBorders>
          </w:tcPr>
          <w:p w:rsidR="00E83446" w:rsidRPr="00D537E0" w:rsidRDefault="00E83446"/>
        </w:tc>
        <w:tc>
          <w:tcPr>
            <w:tcW w:w="268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1332" w:type="dxa"/>
            <w:tcBorders>
              <w:top w:val="single" w:sz="6" w:space="0" w:color="auto"/>
              <w:left w:val="double" w:sz="6" w:space="0" w:color="auto"/>
              <w:bottom w:val="double" w:sz="6" w:space="0" w:color="auto"/>
              <w:right w:val="single" w:sz="6" w:space="0" w:color="auto"/>
            </w:tcBorders>
          </w:tcPr>
          <w:p w:rsidR="00E83446" w:rsidRPr="00D537E0" w:rsidRDefault="00E83446">
            <w:r w:rsidRPr="00D537E0">
              <w:t>2006</w:t>
            </w:r>
          </w:p>
        </w:tc>
        <w:tc>
          <w:tcPr>
            <w:tcW w:w="1260" w:type="dxa"/>
            <w:tcBorders>
              <w:top w:val="single" w:sz="6" w:space="0" w:color="auto"/>
              <w:left w:val="single" w:sz="6" w:space="0" w:color="auto"/>
              <w:bottom w:val="double" w:sz="6" w:space="0" w:color="auto"/>
              <w:right w:val="single" w:sz="6" w:space="0" w:color="auto"/>
            </w:tcBorders>
          </w:tcPr>
          <w:p w:rsidR="00E83446" w:rsidRPr="00D537E0" w:rsidRDefault="00E83446">
            <w:r w:rsidRPr="00D537E0">
              <w:t>н/в</w:t>
            </w:r>
          </w:p>
        </w:tc>
        <w:tc>
          <w:tcPr>
            <w:tcW w:w="3980" w:type="dxa"/>
            <w:tcBorders>
              <w:top w:val="single" w:sz="6" w:space="0" w:color="auto"/>
              <w:left w:val="single" w:sz="6" w:space="0" w:color="auto"/>
              <w:bottom w:val="double" w:sz="6" w:space="0" w:color="auto"/>
              <w:right w:val="single" w:sz="6" w:space="0" w:color="auto"/>
            </w:tcBorders>
          </w:tcPr>
          <w:p w:rsidR="00E83446" w:rsidRPr="00D537E0" w:rsidRDefault="00E83446">
            <w:r w:rsidRPr="00D537E0">
              <w:t>ОАО "Концерн ПВО "Алмаз-Антей"</w:t>
            </w:r>
          </w:p>
        </w:tc>
        <w:tc>
          <w:tcPr>
            <w:tcW w:w="2680" w:type="dxa"/>
            <w:tcBorders>
              <w:top w:val="single" w:sz="6" w:space="0" w:color="auto"/>
              <w:left w:val="single" w:sz="6" w:space="0" w:color="auto"/>
              <w:bottom w:val="double" w:sz="6" w:space="0" w:color="auto"/>
              <w:right w:val="double" w:sz="6" w:space="0" w:color="auto"/>
            </w:tcBorders>
          </w:tcPr>
          <w:p w:rsidR="00E83446" w:rsidRPr="00D537E0" w:rsidRDefault="00E83446">
            <w:r w:rsidRPr="00D537E0">
              <w:t>Начальник планово-экономического управления</w:t>
            </w:r>
          </w:p>
        </w:tc>
      </w:tr>
    </w:tbl>
    <w:p w:rsidR="00E83446" w:rsidRDefault="00E83446"/>
    <w:p w:rsidR="00E83446" w:rsidRDefault="00E83446">
      <w:pPr>
        <w:pStyle w:val="ThinDelim"/>
      </w:pPr>
    </w:p>
    <w:p w:rsidR="00E83446" w:rsidRDefault="00E83446">
      <w:pPr>
        <w:ind w:left="200"/>
      </w:pPr>
      <w:r>
        <w:rPr>
          <w:rStyle w:val="Subst"/>
          <w:bCs/>
          <w:iCs/>
        </w:rPr>
        <w:t>Доли участия в уставном капитале эмитента/обыкновенных акций не имеет</w:t>
      </w:r>
    </w:p>
    <w:p w:rsidR="00E83446" w:rsidRDefault="00E83446">
      <w:pPr>
        <w:pStyle w:val="ThinDelim"/>
      </w:pPr>
    </w:p>
    <w:p w:rsidR="00E83446" w:rsidRDefault="00E83446">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E83446" w:rsidRDefault="00E83446">
      <w:pPr>
        <w:pStyle w:val="ThinDelim"/>
      </w:pPr>
    </w:p>
    <w:p w:rsidR="00E83446" w:rsidRDefault="00E83446">
      <w:pPr>
        <w:pStyle w:val="SubHeading"/>
        <w:ind w:left="200"/>
      </w:pPr>
      <w:r>
        <w:t>Доли участия лица в уставном (складочном) капитале (паевом фонде) дочерних и зависимых обществ эмитента</w:t>
      </w:r>
    </w:p>
    <w:p w:rsidR="00E83446" w:rsidRDefault="00E83446">
      <w:pPr>
        <w:ind w:left="400"/>
      </w:pPr>
      <w:r>
        <w:rPr>
          <w:rStyle w:val="Subst"/>
          <w:bCs/>
          <w:iCs/>
        </w:rPr>
        <w:t>Лицо указанных долей не имеет</w:t>
      </w:r>
    </w:p>
    <w:p w:rsidR="00E83446" w:rsidRDefault="00E8344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83446" w:rsidRDefault="00E83446">
      <w:pPr>
        <w:ind w:left="400"/>
      </w:pPr>
      <w:r>
        <w:rPr>
          <w:rStyle w:val="Subst"/>
          <w:bCs/>
          <w:iCs/>
        </w:rPr>
        <w:t>Указанных родственных связей нет</w:t>
      </w:r>
    </w:p>
    <w:p w:rsidR="00E83446" w:rsidRDefault="00E83446">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83446" w:rsidRDefault="00E83446">
      <w:pPr>
        <w:ind w:left="400"/>
      </w:pPr>
      <w:r>
        <w:rPr>
          <w:rStyle w:val="Subst"/>
          <w:bCs/>
          <w:iCs/>
        </w:rPr>
        <w:t>Лицо к указанным видам ответственности не привлекалось</w:t>
      </w:r>
    </w:p>
    <w:p w:rsidR="00E83446" w:rsidRDefault="00E83446">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83446" w:rsidRDefault="00E83446">
      <w:pPr>
        <w:ind w:left="400"/>
      </w:pPr>
      <w:r>
        <w:rPr>
          <w:rStyle w:val="Subst"/>
          <w:bCs/>
          <w:iCs/>
        </w:rPr>
        <w:t>Лицо указанных должностей не занимало</w:t>
      </w:r>
    </w:p>
    <w:p w:rsidR="00E83446" w:rsidRDefault="00E83446">
      <w:pPr>
        <w:ind w:left="200"/>
      </w:pPr>
    </w:p>
    <w:p w:rsidR="00E83446" w:rsidRDefault="00E83446">
      <w:pPr>
        <w:ind w:left="200"/>
      </w:pPr>
      <w:r>
        <w:t>ФИО:</w:t>
      </w:r>
      <w:r>
        <w:rPr>
          <w:rStyle w:val="Subst"/>
          <w:bCs/>
          <w:iCs/>
        </w:rPr>
        <w:t xml:space="preserve"> Цыбенко Борис Иванович</w:t>
      </w:r>
    </w:p>
    <w:p w:rsidR="00E83446" w:rsidRDefault="00E83446">
      <w:pPr>
        <w:ind w:left="200"/>
      </w:pPr>
      <w:r>
        <w:t>Год рождения:</w:t>
      </w:r>
    </w:p>
    <w:p w:rsidR="00E83446" w:rsidRDefault="00E83446">
      <w:pPr>
        <w:pStyle w:val="ThinDelim"/>
      </w:pPr>
    </w:p>
    <w:p w:rsidR="00E83446" w:rsidRDefault="00E83446">
      <w:pPr>
        <w:ind w:left="200"/>
      </w:pPr>
      <w:r>
        <w:t>Образование:</w:t>
      </w:r>
      <w:r>
        <w:br/>
      </w:r>
      <w:r>
        <w:rPr>
          <w:rStyle w:val="Subst"/>
          <w:bCs/>
          <w:iCs/>
        </w:rPr>
        <w:t>высшее</w:t>
      </w:r>
    </w:p>
    <w:p w:rsidR="00E83446" w:rsidRDefault="00E83446">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83446" w:rsidRDefault="00E83446">
      <w:pPr>
        <w:pStyle w:val="ThinDelim"/>
      </w:pPr>
    </w:p>
    <w:tbl>
      <w:tblPr>
        <w:tblW w:w="0" w:type="auto"/>
        <w:tblLayout w:type="fixed"/>
        <w:tblCellMar>
          <w:left w:w="72" w:type="dxa"/>
          <w:right w:w="72" w:type="dxa"/>
        </w:tblCellMar>
        <w:tblLook w:val="0000"/>
      </w:tblPr>
      <w:tblGrid>
        <w:gridCol w:w="1332"/>
        <w:gridCol w:w="1260"/>
        <w:gridCol w:w="3980"/>
        <w:gridCol w:w="2680"/>
      </w:tblGrid>
      <w:tr w:rsidR="00E83446" w:rsidRPr="00D537E0">
        <w:tc>
          <w:tcPr>
            <w:tcW w:w="2592" w:type="dxa"/>
            <w:gridSpan w:val="2"/>
            <w:tcBorders>
              <w:top w:val="double" w:sz="6" w:space="0" w:color="auto"/>
              <w:left w:val="double" w:sz="6" w:space="0" w:color="auto"/>
              <w:bottom w:val="single" w:sz="6" w:space="0" w:color="auto"/>
              <w:right w:val="single" w:sz="6" w:space="0" w:color="auto"/>
            </w:tcBorders>
          </w:tcPr>
          <w:p w:rsidR="00E83446" w:rsidRPr="00D537E0" w:rsidRDefault="00E83446">
            <w:pPr>
              <w:jc w:val="center"/>
            </w:pPr>
            <w:r w:rsidRPr="00D537E0">
              <w:t>Период</w:t>
            </w:r>
          </w:p>
        </w:tc>
        <w:tc>
          <w:tcPr>
            <w:tcW w:w="3980" w:type="dxa"/>
            <w:tcBorders>
              <w:top w:val="double" w:sz="6" w:space="0" w:color="auto"/>
              <w:left w:val="single" w:sz="6" w:space="0" w:color="auto"/>
              <w:bottom w:val="single" w:sz="6" w:space="0" w:color="auto"/>
              <w:right w:val="single" w:sz="6" w:space="0" w:color="auto"/>
            </w:tcBorders>
          </w:tcPr>
          <w:p w:rsidR="00E83446" w:rsidRPr="00D537E0" w:rsidRDefault="00E83446">
            <w:pPr>
              <w:jc w:val="center"/>
            </w:pPr>
            <w:r w:rsidRPr="00D537E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83446" w:rsidRPr="00D537E0" w:rsidRDefault="00E83446">
            <w:pPr>
              <w:jc w:val="center"/>
            </w:pPr>
            <w:r w:rsidRPr="00D537E0">
              <w:t>Должность</w:t>
            </w:r>
          </w:p>
        </w:tc>
      </w:tr>
      <w:tr w:rsidR="00E83446" w:rsidRPr="00D537E0">
        <w:tc>
          <w:tcPr>
            <w:tcW w:w="1332" w:type="dxa"/>
            <w:tcBorders>
              <w:top w:val="single" w:sz="6" w:space="0" w:color="auto"/>
              <w:left w:val="double" w:sz="6" w:space="0" w:color="auto"/>
              <w:bottom w:val="single" w:sz="6" w:space="0" w:color="auto"/>
              <w:right w:val="single" w:sz="6" w:space="0" w:color="auto"/>
            </w:tcBorders>
          </w:tcPr>
          <w:p w:rsidR="00E83446" w:rsidRPr="00D537E0" w:rsidRDefault="00E83446">
            <w:pPr>
              <w:jc w:val="center"/>
            </w:pPr>
            <w:r w:rsidRPr="00D537E0">
              <w:t>с</w:t>
            </w:r>
          </w:p>
        </w:tc>
        <w:tc>
          <w:tcPr>
            <w:tcW w:w="1260" w:type="dxa"/>
            <w:tcBorders>
              <w:top w:val="single" w:sz="6" w:space="0" w:color="auto"/>
              <w:left w:val="single" w:sz="6" w:space="0" w:color="auto"/>
              <w:bottom w:val="single" w:sz="6" w:space="0" w:color="auto"/>
              <w:right w:val="single" w:sz="6" w:space="0" w:color="auto"/>
            </w:tcBorders>
          </w:tcPr>
          <w:p w:rsidR="00E83446" w:rsidRPr="00D537E0" w:rsidRDefault="00E83446">
            <w:pPr>
              <w:jc w:val="center"/>
            </w:pPr>
            <w:r w:rsidRPr="00D537E0">
              <w:t>по</w:t>
            </w:r>
          </w:p>
        </w:tc>
        <w:tc>
          <w:tcPr>
            <w:tcW w:w="3980" w:type="dxa"/>
            <w:tcBorders>
              <w:top w:val="single" w:sz="6" w:space="0" w:color="auto"/>
              <w:left w:val="single" w:sz="6" w:space="0" w:color="auto"/>
              <w:bottom w:val="single" w:sz="6" w:space="0" w:color="auto"/>
              <w:right w:val="single" w:sz="6" w:space="0" w:color="auto"/>
            </w:tcBorders>
          </w:tcPr>
          <w:p w:rsidR="00E83446" w:rsidRPr="00D537E0" w:rsidRDefault="00E83446"/>
        </w:tc>
        <w:tc>
          <w:tcPr>
            <w:tcW w:w="268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1332" w:type="dxa"/>
            <w:tcBorders>
              <w:top w:val="single" w:sz="6" w:space="0" w:color="auto"/>
              <w:left w:val="double" w:sz="6" w:space="0" w:color="auto"/>
              <w:bottom w:val="double" w:sz="6" w:space="0" w:color="auto"/>
              <w:right w:val="single" w:sz="6" w:space="0" w:color="auto"/>
            </w:tcBorders>
          </w:tcPr>
          <w:p w:rsidR="00E83446" w:rsidRPr="00D537E0" w:rsidRDefault="00E83446">
            <w:r w:rsidRPr="00D537E0">
              <w:t>2006</w:t>
            </w:r>
          </w:p>
        </w:tc>
        <w:tc>
          <w:tcPr>
            <w:tcW w:w="1260" w:type="dxa"/>
            <w:tcBorders>
              <w:top w:val="single" w:sz="6" w:space="0" w:color="auto"/>
              <w:left w:val="single" w:sz="6" w:space="0" w:color="auto"/>
              <w:bottom w:val="double" w:sz="6" w:space="0" w:color="auto"/>
              <w:right w:val="single" w:sz="6" w:space="0" w:color="auto"/>
            </w:tcBorders>
          </w:tcPr>
          <w:p w:rsidR="00E83446" w:rsidRPr="00D537E0" w:rsidRDefault="00E83446">
            <w:r w:rsidRPr="00D537E0">
              <w:t>н/в</w:t>
            </w:r>
          </w:p>
        </w:tc>
        <w:tc>
          <w:tcPr>
            <w:tcW w:w="3980" w:type="dxa"/>
            <w:tcBorders>
              <w:top w:val="single" w:sz="6" w:space="0" w:color="auto"/>
              <w:left w:val="single" w:sz="6" w:space="0" w:color="auto"/>
              <w:bottom w:val="double" w:sz="6" w:space="0" w:color="auto"/>
              <w:right w:val="single" w:sz="6" w:space="0" w:color="auto"/>
            </w:tcBorders>
          </w:tcPr>
          <w:p w:rsidR="00E83446" w:rsidRPr="00D537E0" w:rsidRDefault="00E83446">
            <w:r w:rsidRPr="00D537E0">
              <w:t>ОАО "Концерн ПВО "Алмаз-Антей"</w:t>
            </w:r>
          </w:p>
        </w:tc>
        <w:tc>
          <w:tcPr>
            <w:tcW w:w="2680" w:type="dxa"/>
            <w:tcBorders>
              <w:top w:val="single" w:sz="6" w:space="0" w:color="auto"/>
              <w:left w:val="single" w:sz="6" w:space="0" w:color="auto"/>
              <w:bottom w:val="double" w:sz="6" w:space="0" w:color="auto"/>
              <w:right w:val="double" w:sz="6" w:space="0" w:color="auto"/>
            </w:tcBorders>
          </w:tcPr>
          <w:p w:rsidR="00E83446" w:rsidRPr="00D537E0" w:rsidRDefault="00E83446">
            <w:r w:rsidRPr="00D537E0">
              <w:t>Советник заместителя генерального директора</w:t>
            </w:r>
          </w:p>
        </w:tc>
      </w:tr>
    </w:tbl>
    <w:p w:rsidR="00E83446" w:rsidRDefault="00E83446"/>
    <w:p w:rsidR="00E83446" w:rsidRDefault="00E83446">
      <w:pPr>
        <w:pStyle w:val="ThinDelim"/>
      </w:pPr>
    </w:p>
    <w:p w:rsidR="00E83446" w:rsidRDefault="00E83446">
      <w:pPr>
        <w:ind w:left="200"/>
      </w:pPr>
      <w:r>
        <w:rPr>
          <w:rStyle w:val="Subst"/>
          <w:bCs/>
          <w:iCs/>
        </w:rPr>
        <w:t>Доли участия в уставном капитале эмитента/обыкновенных акций не имеет</w:t>
      </w:r>
    </w:p>
    <w:p w:rsidR="00E83446" w:rsidRDefault="00E83446">
      <w:pPr>
        <w:pStyle w:val="ThinDelim"/>
      </w:pPr>
    </w:p>
    <w:p w:rsidR="00E83446" w:rsidRDefault="00E83446">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E83446" w:rsidRDefault="00E83446">
      <w:pPr>
        <w:pStyle w:val="ThinDelim"/>
      </w:pPr>
    </w:p>
    <w:p w:rsidR="00E83446" w:rsidRDefault="00E83446">
      <w:pPr>
        <w:pStyle w:val="SubHeading"/>
        <w:ind w:left="200"/>
      </w:pPr>
      <w:r>
        <w:t>Доли участия лица в уставном (складочном) капитале (паевом фонде) дочерних и зависимых обществ эмитента</w:t>
      </w:r>
    </w:p>
    <w:p w:rsidR="00E83446" w:rsidRDefault="00E83446">
      <w:pPr>
        <w:ind w:left="400"/>
      </w:pPr>
      <w:r>
        <w:rPr>
          <w:rStyle w:val="Subst"/>
          <w:bCs/>
          <w:iCs/>
        </w:rPr>
        <w:t>Лицо указанных долей не имеет</w:t>
      </w:r>
    </w:p>
    <w:p w:rsidR="00E83446" w:rsidRDefault="00E8344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83446" w:rsidRDefault="00E83446">
      <w:pPr>
        <w:ind w:left="400"/>
      </w:pPr>
      <w:r>
        <w:rPr>
          <w:rStyle w:val="Subst"/>
          <w:bCs/>
          <w:iCs/>
        </w:rPr>
        <w:t>Указанных родственных связей нет</w:t>
      </w:r>
    </w:p>
    <w:p w:rsidR="00E83446" w:rsidRDefault="00E83446">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83446" w:rsidRDefault="00E83446">
      <w:pPr>
        <w:ind w:left="400"/>
      </w:pPr>
      <w:r>
        <w:rPr>
          <w:rStyle w:val="Subst"/>
          <w:bCs/>
          <w:iCs/>
        </w:rPr>
        <w:t>Лицо к указанным видам ответственности не привлекалось</w:t>
      </w:r>
    </w:p>
    <w:p w:rsidR="00E83446" w:rsidRDefault="00E83446">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83446" w:rsidRDefault="00E83446">
      <w:pPr>
        <w:ind w:left="400"/>
      </w:pPr>
      <w:r>
        <w:rPr>
          <w:rStyle w:val="Subst"/>
          <w:bCs/>
          <w:iCs/>
        </w:rPr>
        <w:t>Лицо указанных должностей не занимало</w:t>
      </w:r>
    </w:p>
    <w:p w:rsidR="00E83446" w:rsidRDefault="00E83446">
      <w:pPr>
        <w:ind w:left="200"/>
      </w:pPr>
    </w:p>
    <w:p w:rsidR="00E83446" w:rsidRDefault="00E83446">
      <w:pPr>
        <w:ind w:left="200"/>
      </w:pPr>
      <w:r>
        <w:t>ФИО:</w:t>
      </w:r>
      <w:r>
        <w:rPr>
          <w:rStyle w:val="Subst"/>
          <w:bCs/>
          <w:iCs/>
        </w:rPr>
        <w:t xml:space="preserve"> Федотов Александр Никитович</w:t>
      </w:r>
    </w:p>
    <w:p w:rsidR="00E83446" w:rsidRDefault="00E83446">
      <w:pPr>
        <w:ind w:left="200"/>
      </w:pPr>
      <w:r>
        <w:t>Год рождения:</w:t>
      </w:r>
    </w:p>
    <w:p w:rsidR="00E83446" w:rsidRDefault="00E83446">
      <w:pPr>
        <w:pStyle w:val="ThinDelim"/>
      </w:pPr>
    </w:p>
    <w:p w:rsidR="00E83446" w:rsidRDefault="00E83446">
      <w:pPr>
        <w:ind w:left="200"/>
      </w:pPr>
      <w:r>
        <w:t>Образование:</w:t>
      </w:r>
      <w:r>
        <w:br/>
      </w:r>
      <w:r>
        <w:rPr>
          <w:rStyle w:val="Subst"/>
          <w:bCs/>
          <w:iCs/>
        </w:rPr>
        <w:t>высшее</w:t>
      </w:r>
    </w:p>
    <w:p w:rsidR="00E83446" w:rsidRDefault="00E83446">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83446" w:rsidRDefault="00E83446">
      <w:pPr>
        <w:pStyle w:val="ThinDelim"/>
      </w:pPr>
    </w:p>
    <w:tbl>
      <w:tblPr>
        <w:tblW w:w="0" w:type="auto"/>
        <w:tblLayout w:type="fixed"/>
        <w:tblCellMar>
          <w:left w:w="72" w:type="dxa"/>
          <w:right w:w="72" w:type="dxa"/>
        </w:tblCellMar>
        <w:tblLook w:val="0000"/>
      </w:tblPr>
      <w:tblGrid>
        <w:gridCol w:w="1332"/>
        <w:gridCol w:w="1260"/>
        <w:gridCol w:w="3980"/>
        <w:gridCol w:w="2680"/>
      </w:tblGrid>
      <w:tr w:rsidR="00E83446" w:rsidRPr="00D537E0">
        <w:tc>
          <w:tcPr>
            <w:tcW w:w="2592" w:type="dxa"/>
            <w:gridSpan w:val="2"/>
            <w:tcBorders>
              <w:top w:val="double" w:sz="6" w:space="0" w:color="auto"/>
              <w:left w:val="double" w:sz="6" w:space="0" w:color="auto"/>
              <w:bottom w:val="single" w:sz="6" w:space="0" w:color="auto"/>
              <w:right w:val="single" w:sz="6" w:space="0" w:color="auto"/>
            </w:tcBorders>
          </w:tcPr>
          <w:p w:rsidR="00E83446" w:rsidRPr="00D537E0" w:rsidRDefault="00E83446">
            <w:pPr>
              <w:jc w:val="center"/>
            </w:pPr>
            <w:r w:rsidRPr="00D537E0">
              <w:t>Период</w:t>
            </w:r>
          </w:p>
        </w:tc>
        <w:tc>
          <w:tcPr>
            <w:tcW w:w="3980" w:type="dxa"/>
            <w:tcBorders>
              <w:top w:val="double" w:sz="6" w:space="0" w:color="auto"/>
              <w:left w:val="single" w:sz="6" w:space="0" w:color="auto"/>
              <w:bottom w:val="single" w:sz="6" w:space="0" w:color="auto"/>
              <w:right w:val="single" w:sz="6" w:space="0" w:color="auto"/>
            </w:tcBorders>
          </w:tcPr>
          <w:p w:rsidR="00E83446" w:rsidRPr="00D537E0" w:rsidRDefault="00E83446">
            <w:pPr>
              <w:jc w:val="center"/>
            </w:pPr>
            <w:r w:rsidRPr="00D537E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83446" w:rsidRPr="00D537E0" w:rsidRDefault="00E83446">
            <w:pPr>
              <w:jc w:val="center"/>
            </w:pPr>
            <w:r w:rsidRPr="00D537E0">
              <w:t>Должность</w:t>
            </w:r>
          </w:p>
        </w:tc>
      </w:tr>
      <w:tr w:rsidR="00E83446" w:rsidRPr="00D537E0">
        <w:tc>
          <w:tcPr>
            <w:tcW w:w="1332" w:type="dxa"/>
            <w:tcBorders>
              <w:top w:val="single" w:sz="6" w:space="0" w:color="auto"/>
              <w:left w:val="double" w:sz="6" w:space="0" w:color="auto"/>
              <w:bottom w:val="single" w:sz="6" w:space="0" w:color="auto"/>
              <w:right w:val="single" w:sz="6" w:space="0" w:color="auto"/>
            </w:tcBorders>
          </w:tcPr>
          <w:p w:rsidR="00E83446" w:rsidRPr="00D537E0" w:rsidRDefault="00E83446">
            <w:pPr>
              <w:jc w:val="center"/>
            </w:pPr>
            <w:r w:rsidRPr="00D537E0">
              <w:t>с</w:t>
            </w:r>
          </w:p>
        </w:tc>
        <w:tc>
          <w:tcPr>
            <w:tcW w:w="1260" w:type="dxa"/>
            <w:tcBorders>
              <w:top w:val="single" w:sz="6" w:space="0" w:color="auto"/>
              <w:left w:val="single" w:sz="6" w:space="0" w:color="auto"/>
              <w:bottom w:val="single" w:sz="6" w:space="0" w:color="auto"/>
              <w:right w:val="single" w:sz="6" w:space="0" w:color="auto"/>
            </w:tcBorders>
          </w:tcPr>
          <w:p w:rsidR="00E83446" w:rsidRPr="00D537E0" w:rsidRDefault="00E83446">
            <w:pPr>
              <w:jc w:val="center"/>
            </w:pPr>
            <w:r w:rsidRPr="00D537E0">
              <w:t>по</w:t>
            </w:r>
          </w:p>
        </w:tc>
        <w:tc>
          <w:tcPr>
            <w:tcW w:w="3980" w:type="dxa"/>
            <w:tcBorders>
              <w:top w:val="single" w:sz="6" w:space="0" w:color="auto"/>
              <w:left w:val="single" w:sz="6" w:space="0" w:color="auto"/>
              <w:bottom w:val="single" w:sz="6" w:space="0" w:color="auto"/>
              <w:right w:val="single" w:sz="6" w:space="0" w:color="auto"/>
            </w:tcBorders>
          </w:tcPr>
          <w:p w:rsidR="00E83446" w:rsidRPr="00D537E0" w:rsidRDefault="00E83446"/>
        </w:tc>
        <w:tc>
          <w:tcPr>
            <w:tcW w:w="268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1332" w:type="dxa"/>
            <w:tcBorders>
              <w:top w:val="single" w:sz="6" w:space="0" w:color="auto"/>
              <w:left w:val="double" w:sz="6" w:space="0" w:color="auto"/>
              <w:bottom w:val="double" w:sz="6" w:space="0" w:color="auto"/>
              <w:right w:val="single" w:sz="6" w:space="0" w:color="auto"/>
            </w:tcBorders>
          </w:tcPr>
          <w:p w:rsidR="00E83446" w:rsidRPr="00D537E0" w:rsidRDefault="00E83446">
            <w:r w:rsidRPr="00D537E0">
              <w:t>2006</w:t>
            </w:r>
          </w:p>
        </w:tc>
        <w:tc>
          <w:tcPr>
            <w:tcW w:w="1260" w:type="dxa"/>
            <w:tcBorders>
              <w:top w:val="single" w:sz="6" w:space="0" w:color="auto"/>
              <w:left w:val="single" w:sz="6" w:space="0" w:color="auto"/>
              <w:bottom w:val="double" w:sz="6" w:space="0" w:color="auto"/>
              <w:right w:val="single" w:sz="6" w:space="0" w:color="auto"/>
            </w:tcBorders>
          </w:tcPr>
          <w:p w:rsidR="00E83446" w:rsidRPr="00D537E0" w:rsidRDefault="00E83446">
            <w:r w:rsidRPr="00D537E0">
              <w:t>н/в</w:t>
            </w:r>
          </w:p>
        </w:tc>
        <w:tc>
          <w:tcPr>
            <w:tcW w:w="3980" w:type="dxa"/>
            <w:tcBorders>
              <w:top w:val="single" w:sz="6" w:space="0" w:color="auto"/>
              <w:left w:val="single" w:sz="6" w:space="0" w:color="auto"/>
              <w:bottom w:val="double" w:sz="6" w:space="0" w:color="auto"/>
              <w:right w:val="single" w:sz="6" w:space="0" w:color="auto"/>
            </w:tcBorders>
          </w:tcPr>
          <w:p w:rsidR="00E83446" w:rsidRPr="00D537E0" w:rsidRDefault="00E83446">
            <w:r w:rsidRPr="00D537E0">
              <w:t>ОАО "Концерн ПВО "Алмаз-Антей"</w:t>
            </w:r>
          </w:p>
        </w:tc>
        <w:tc>
          <w:tcPr>
            <w:tcW w:w="2680" w:type="dxa"/>
            <w:tcBorders>
              <w:top w:val="single" w:sz="6" w:space="0" w:color="auto"/>
              <w:left w:val="single" w:sz="6" w:space="0" w:color="auto"/>
              <w:bottom w:val="double" w:sz="6" w:space="0" w:color="auto"/>
              <w:right w:val="double" w:sz="6" w:space="0" w:color="auto"/>
            </w:tcBorders>
          </w:tcPr>
          <w:p w:rsidR="00E83446" w:rsidRPr="00D537E0" w:rsidRDefault="00E83446">
            <w:r w:rsidRPr="00D537E0">
              <w:t>Заместитель начальника управления</w:t>
            </w:r>
          </w:p>
        </w:tc>
      </w:tr>
    </w:tbl>
    <w:p w:rsidR="00E83446" w:rsidRDefault="00E83446"/>
    <w:p w:rsidR="00E83446" w:rsidRDefault="00E83446">
      <w:pPr>
        <w:pStyle w:val="ThinDelim"/>
      </w:pPr>
    </w:p>
    <w:p w:rsidR="00E83446" w:rsidRDefault="00E83446">
      <w:pPr>
        <w:ind w:left="200"/>
      </w:pPr>
      <w:r>
        <w:rPr>
          <w:rStyle w:val="Subst"/>
          <w:bCs/>
          <w:iCs/>
        </w:rPr>
        <w:t>Доли участия в уставном капитале эмитента/обыкновенных акций не имеет</w:t>
      </w:r>
    </w:p>
    <w:p w:rsidR="00E83446" w:rsidRDefault="00E83446">
      <w:pPr>
        <w:pStyle w:val="ThinDelim"/>
      </w:pPr>
    </w:p>
    <w:p w:rsidR="00E83446" w:rsidRDefault="00E83446">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E83446" w:rsidRDefault="00E83446">
      <w:pPr>
        <w:pStyle w:val="ThinDelim"/>
      </w:pPr>
    </w:p>
    <w:p w:rsidR="00E83446" w:rsidRDefault="00E83446">
      <w:pPr>
        <w:pStyle w:val="SubHeading"/>
        <w:ind w:left="200"/>
      </w:pPr>
      <w:r>
        <w:t>Доли участия лица в уставном (складочном) капитале (паевом фонде) дочерних и зависимых обществ эмитента</w:t>
      </w:r>
    </w:p>
    <w:p w:rsidR="00E83446" w:rsidRDefault="00E83446">
      <w:pPr>
        <w:ind w:left="400"/>
      </w:pPr>
      <w:r>
        <w:rPr>
          <w:rStyle w:val="Subst"/>
          <w:bCs/>
          <w:iCs/>
        </w:rPr>
        <w:t>Лицо указанных долей не имеет</w:t>
      </w:r>
    </w:p>
    <w:p w:rsidR="00E83446" w:rsidRDefault="00E8344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83446" w:rsidRDefault="00E83446">
      <w:pPr>
        <w:ind w:left="400"/>
      </w:pPr>
      <w:r>
        <w:rPr>
          <w:rStyle w:val="Subst"/>
          <w:bCs/>
          <w:iCs/>
        </w:rPr>
        <w:t>Указанных родственных связей нет</w:t>
      </w:r>
    </w:p>
    <w:p w:rsidR="00E83446" w:rsidRDefault="00E83446">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83446" w:rsidRDefault="00E83446">
      <w:pPr>
        <w:ind w:left="400"/>
      </w:pPr>
      <w:r>
        <w:rPr>
          <w:rStyle w:val="Subst"/>
          <w:bCs/>
          <w:iCs/>
        </w:rPr>
        <w:t>Лицо к указанным видам ответственности не привлекалось</w:t>
      </w:r>
    </w:p>
    <w:p w:rsidR="00E83446" w:rsidRDefault="00E83446">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83446" w:rsidRDefault="00E83446">
      <w:pPr>
        <w:ind w:left="400"/>
      </w:pPr>
      <w:r>
        <w:rPr>
          <w:rStyle w:val="Subst"/>
          <w:bCs/>
          <w:iCs/>
        </w:rPr>
        <w:t>Лицо указанных должностей не занимало</w:t>
      </w:r>
    </w:p>
    <w:p w:rsidR="00E83446" w:rsidRDefault="00E83446">
      <w:pPr>
        <w:ind w:left="200"/>
      </w:pPr>
    </w:p>
    <w:p w:rsidR="00E83446" w:rsidRDefault="00E83446">
      <w:pPr>
        <w:ind w:left="200"/>
      </w:pPr>
      <w:r>
        <w:t>ФИО:</w:t>
      </w:r>
      <w:r>
        <w:rPr>
          <w:rStyle w:val="Subst"/>
          <w:bCs/>
          <w:iCs/>
        </w:rPr>
        <w:t xml:space="preserve"> Ежов Геннадий Петрович</w:t>
      </w:r>
    </w:p>
    <w:p w:rsidR="00E83446" w:rsidRDefault="00E83446">
      <w:pPr>
        <w:ind w:left="200"/>
      </w:pPr>
      <w:r>
        <w:t>Год рождения:</w:t>
      </w:r>
    </w:p>
    <w:p w:rsidR="00E83446" w:rsidRDefault="00E83446">
      <w:pPr>
        <w:pStyle w:val="ThinDelim"/>
      </w:pPr>
    </w:p>
    <w:p w:rsidR="00E83446" w:rsidRDefault="00E83446">
      <w:pPr>
        <w:ind w:left="200"/>
      </w:pPr>
      <w:r>
        <w:t>Образование:</w:t>
      </w:r>
      <w:r>
        <w:br/>
      </w:r>
      <w:r>
        <w:rPr>
          <w:rStyle w:val="Subst"/>
          <w:bCs/>
          <w:iCs/>
        </w:rPr>
        <w:t>Высшее</w:t>
      </w:r>
    </w:p>
    <w:p w:rsidR="00E83446" w:rsidRDefault="00E83446">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83446" w:rsidRDefault="00E83446">
      <w:pPr>
        <w:pStyle w:val="ThinDelim"/>
      </w:pPr>
    </w:p>
    <w:tbl>
      <w:tblPr>
        <w:tblW w:w="0" w:type="auto"/>
        <w:tblLayout w:type="fixed"/>
        <w:tblCellMar>
          <w:left w:w="72" w:type="dxa"/>
          <w:right w:w="72" w:type="dxa"/>
        </w:tblCellMar>
        <w:tblLook w:val="0000"/>
      </w:tblPr>
      <w:tblGrid>
        <w:gridCol w:w="1332"/>
        <w:gridCol w:w="1260"/>
        <w:gridCol w:w="3980"/>
        <w:gridCol w:w="2680"/>
      </w:tblGrid>
      <w:tr w:rsidR="00E83446" w:rsidRPr="00D537E0">
        <w:tc>
          <w:tcPr>
            <w:tcW w:w="2592" w:type="dxa"/>
            <w:gridSpan w:val="2"/>
            <w:tcBorders>
              <w:top w:val="double" w:sz="6" w:space="0" w:color="auto"/>
              <w:left w:val="double" w:sz="6" w:space="0" w:color="auto"/>
              <w:bottom w:val="single" w:sz="6" w:space="0" w:color="auto"/>
              <w:right w:val="single" w:sz="6" w:space="0" w:color="auto"/>
            </w:tcBorders>
          </w:tcPr>
          <w:p w:rsidR="00E83446" w:rsidRPr="00D537E0" w:rsidRDefault="00E83446">
            <w:pPr>
              <w:jc w:val="center"/>
            </w:pPr>
            <w:r w:rsidRPr="00D537E0">
              <w:t>Период</w:t>
            </w:r>
          </w:p>
        </w:tc>
        <w:tc>
          <w:tcPr>
            <w:tcW w:w="3980" w:type="dxa"/>
            <w:tcBorders>
              <w:top w:val="double" w:sz="6" w:space="0" w:color="auto"/>
              <w:left w:val="single" w:sz="6" w:space="0" w:color="auto"/>
              <w:bottom w:val="single" w:sz="6" w:space="0" w:color="auto"/>
              <w:right w:val="single" w:sz="6" w:space="0" w:color="auto"/>
            </w:tcBorders>
          </w:tcPr>
          <w:p w:rsidR="00E83446" w:rsidRPr="00D537E0" w:rsidRDefault="00E83446">
            <w:pPr>
              <w:jc w:val="center"/>
            </w:pPr>
            <w:r w:rsidRPr="00D537E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83446" w:rsidRPr="00D537E0" w:rsidRDefault="00E83446">
            <w:pPr>
              <w:jc w:val="center"/>
            </w:pPr>
            <w:r w:rsidRPr="00D537E0">
              <w:t>Должность</w:t>
            </w:r>
          </w:p>
        </w:tc>
      </w:tr>
      <w:tr w:rsidR="00E83446" w:rsidRPr="00D537E0">
        <w:tc>
          <w:tcPr>
            <w:tcW w:w="1332" w:type="dxa"/>
            <w:tcBorders>
              <w:top w:val="single" w:sz="6" w:space="0" w:color="auto"/>
              <w:left w:val="double" w:sz="6" w:space="0" w:color="auto"/>
              <w:bottom w:val="single" w:sz="6" w:space="0" w:color="auto"/>
              <w:right w:val="single" w:sz="6" w:space="0" w:color="auto"/>
            </w:tcBorders>
          </w:tcPr>
          <w:p w:rsidR="00E83446" w:rsidRPr="00D537E0" w:rsidRDefault="00E83446">
            <w:pPr>
              <w:jc w:val="center"/>
            </w:pPr>
            <w:r w:rsidRPr="00D537E0">
              <w:t>с</w:t>
            </w:r>
          </w:p>
        </w:tc>
        <w:tc>
          <w:tcPr>
            <w:tcW w:w="1260" w:type="dxa"/>
            <w:tcBorders>
              <w:top w:val="single" w:sz="6" w:space="0" w:color="auto"/>
              <w:left w:val="single" w:sz="6" w:space="0" w:color="auto"/>
              <w:bottom w:val="single" w:sz="6" w:space="0" w:color="auto"/>
              <w:right w:val="single" w:sz="6" w:space="0" w:color="auto"/>
            </w:tcBorders>
          </w:tcPr>
          <w:p w:rsidR="00E83446" w:rsidRPr="00D537E0" w:rsidRDefault="00E83446">
            <w:pPr>
              <w:jc w:val="center"/>
            </w:pPr>
            <w:r w:rsidRPr="00D537E0">
              <w:t>по</w:t>
            </w:r>
          </w:p>
        </w:tc>
        <w:tc>
          <w:tcPr>
            <w:tcW w:w="3980" w:type="dxa"/>
            <w:tcBorders>
              <w:top w:val="single" w:sz="6" w:space="0" w:color="auto"/>
              <w:left w:val="single" w:sz="6" w:space="0" w:color="auto"/>
              <w:bottom w:val="single" w:sz="6" w:space="0" w:color="auto"/>
              <w:right w:val="single" w:sz="6" w:space="0" w:color="auto"/>
            </w:tcBorders>
          </w:tcPr>
          <w:p w:rsidR="00E83446" w:rsidRPr="00D537E0" w:rsidRDefault="00E83446"/>
        </w:tc>
        <w:tc>
          <w:tcPr>
            <w:tcW w:w="268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1332" w:type="dxa"/>
            <w:tcBorders>
              <w:top w:val="single" w:sz="6" w:space="0" w:color="auto"/>
              <w:left w:val="double" w:sz="6" w:space="0" w:color="auto"/>
              <w:bottom w:val="double" w:sz="6" w:space="0" w:color="auto"/>
              <w:right w:val="single" w:sz="6" w:space="0" w:color="auto"/>
            </w:tcBorders>
          </w:tcPr>
          <w:p w:rsidR="00E83446" w:rsidRPr="00D537E0" w:rsidRDefault="00E83446">
            <w:r w:rsidRPr="00D537E0">
              <w:t>2006</w:t>
            </w:r>
          </w:p>
        </w:tc>
        <w:tc>
          <w:tcPr>
            <w:tcW w:w="1260" w:type="dxa"/>
            <w:tcBorders>
              <w:top w:val="single" w:sz="6" w:space="0" w:color="auto"/>
              <w:left w:val="single" w:sz="6" w:space="0" w:color="auto"/>
              <w:bottom w:val="double" w:sz="6" w:space="0" w:color="auto"/>
              <w:right w:val="single" w:sz="6" w:space="0" w:color="auto"/>
            </w:tcBorders>
          </w:tcPr>
          <w:p w:rsidR="00E83446" w:rsidRPr="00D537E0" w:rsidRDefault="00E83446">
            <w:r w:rsidRPr="00D537E0">
              <w:t>н/в</w:t>
            </w:r>
          </w:p>
        </w:tc>
        <w:tc>
          <w:tcPr>
            <w:tcW w:w="3980" w:type="dxa"/>
            <w:tcBorders>
              <w:top w:val="single" w:sz="6" w:space="0" w:color="auto"/>
              <w:left w:val="single" w:sz="6" w:space="0" w:color="auto"/>
              <w:bottom w:val="double" w:sz="6" w:space="0" w:color="auto"/>
              <w:right w:val="single" w:sz="6" w:space="0" w:color="auto"/>
            </w:tcBorders>
          </w:tcPr>
          <w:p w:rsidR="00E83446" w:rsidRPr="00D537E0" w:rsidRDefault="00E83446">
            <w:r w:rsidRPr="00D537E0">
              <w:t>ОАО "Долгопрудненское научно-производственное предприятие"</w:t>
            </w:r>
          </w:p>
        </w:tc>
        <w:tc>
          <w:tcPr>
            <w:tcW w:w="2680" w:type="dxa"/>
            <w:tcBorders>
              <w:top w:val="single" w:sz="6" w:space="0" w:color="auto"/>
              <w:left w:val="single" w:sz="6" w:space="0" w:color="auto"/>
              <w:bottom w:val="double" w:sz="6" w:space="0" w:color="auto"/>
              <w:right w:val="double" w:sz="6" w:space="0" w:color="auto"/>
            </w:tcBorders>
          </w:tcPr>
          <w:p w:rsidR="00E83446" w:rsidRPr="00D537E0" w:rsidRDefault="00E83446">
            <w:r w:rsidRPr="00D537E0">
              <w:t>Генеральный директор</w:t>
            </w:r>
          </w:p>
        </w:tc>
      </w:tr>
    </w:tbl>
    <w:p w:rsidR="00E83446" w:rsidRDefault="00E83446"/>
    <w:p w:rsidR="00E83446" w:rsidRDefault="00E83446">
      <w:pPr>
        <w:pStyle w:val="ThinDelim"/>
      </w:pPr>
    </w:p>
    <w:p w:rsidR="00E83446" w:rsidRDefault="00E83446">
      <w:pPr>
        <w:ind w:left="200"/>
      </w:pPr>
      <w:r>
        <w:t>Доля участия лица в уставном капитале эмитента, %:</w:t>
      </w:r>
      <w:r>
        <w:rPr>
          <w:rStyle w:val="Subst"/>
          <w:bCs/>
          <w:iCs/>
        </w:rPr>
        <w:t xml:space="preserve"> 5.0742</w:t>
      </w:r>
    </w:p>
    <w:p w:rsidR="00E83446" w:rsidRDefault="00E83446">
      <w:pPr>
        <w:ind w:left="200"/>
      </w:pPr>
      <w:r>
        <w:t>Доля принадлежащих лицу обыкновенных акций эмитента, %:</w:t>
      </w:r>
      <w:r>
        <w:rPr>
          <w:rStyle w:val="Subst"/>
          <w:bCs/>
          <w:iCs/>
        </w:rPr>
        <w:t xml:space="preserve"> 5.0742</w:t>
      </w:r>
    </w:p>
    <w:p w:rsidR="00E83446" w:rsidRDefault="00E83446">
      <w:pPr>
        <w:ind w:left="200"/>
      </w:pPr>
    </w:p>
    <w:p w:rsidR="00E83446" w:rsidRDefault="00E83446">
      <w:pPr>
        <w:pStyle w:val="ThinDelim"/>
      </w:pPr>
    </w:p>
    <w:p w:rsidR="00E83446" w:rsidRDefault="00E83446">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E83446" w:rsidRDefault="00E83446">
      <w:pPr>
        <w:pStyle w:val="ThinDelim"/>
      </w:pPr>
    </w:p>
    <w:p w:rsidR="00E83446" w:rsidRDefault="00E83446">
      <w:pPr>
        <w:pStyle w:val="SubHeading"/>
        <w:ind w:left="200"/>
      </w:pPr>
      <w:r>
        <w:t>Доли участия лица в уставном (складочном) капитале (паевом фонде) дочерних и зависимых обществ эмитента</w:t>
      </w:r>
    </w:p>
    <w:p w:rsidR="00E83446" w:rsidRDefault="00E83446">
      <w:pPr>
        <w:ind w:left="400"/>
      </w:pPr>
      <w:r>
        <w:rPr>
          <w:rStyle w:val="Subst"/>
          <w:bCs/>
          <w:iCs/>
        </w:rPr>
        <w:t>Лицо указанных долей не имеет</w:t>
      </w:r>
    </w:p>
    <w:p w:rsidR="00E83446" w:rsidRDefault="00E8344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83446" w:rsidRDefault="00E83446">
      <w:pPr>
        <w:ind w:left="400"/>
      </w:pPr>
      <w:r>
        <w:rPr>
          <w:rStyle w:val="Subst"/>
          <w:bCs/>
          <w:iCs/>
        </w:rPr>
        <w:t>Указанных родственных связей нет</w:t>
      </w:r>
    </w:p>
    <w:p w:rsidR="00E83446" w:rsidRDefault="00E83446">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83446" w:rsidRDefault="00E83446">
      <w:pPr>
        <w:ind w:left="400"/>
      </w:pPr>
      <w:r>
        <w:rPr>
          <w:rStyle w:val="Subst"/>
          <w:bCs/>
          <w:iCs/>
        </w:rPr>
        <w:t>Лицо к указанным видам ответственности не привлекалось</w:t>
      </w:r>
    </w:p>
    <w:p w:rsidR="00E83446" w:rsidRDefault="00E83446">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83446" w:rsidRDefault="00E83446">
      <w:pPr>
        <w:ind w:left="400"/>
      </w:pPr>
      <w:r>
        <w:rPr>
          <w:rStyle w:val="Subst"/>
          <w:bCs/>
          <w:iCs/>
        </w:rPr>
        <w:t>Лицо указанных должностей не занимало</w:t>
      </w:r>
    </w:p>
    <w:p w:rsidR="00E83446" w:rsidRDefault="00E83446">
      <w:pPr>
        <w:ind w:left="200"/>
      </w:pPr>
    </w:p>
    <w:p w:rsidR="00E83446" w:rsidRDefault="00E83446">
      <w:pPr>
        <w:ind w:left="200"/>
      </w:pPr>
      <w:r>
        <w:t>ФИО:</w:t>
      </w:r>
      <w:r>
        <w:rPr>
          <w:rStyle w:val="Subst"/>
          <w:bCs/>
          <w:iCs/>
        </w:rPr>
        <w:t xml:space="preserve"> Маленев Леонид Игоревич</w:t>
      </w:r>
    </w:p>
    <w:p w:rsidR="00E83446" w:rsidRDefault="00E83446">
      <w:pPr>
        <w:ind w:left="200"/>
      </w:pPr>
      <w:r>
        <w:t>Год рождения:</w:t>
      </w:r>
    </w:p>
    <w:p w:rsidR="00E83446" w:rsidRDefault="00E83446">
      <w:pPr>
        <w:pStyle w:val="ThinDelim"/>
      </w:pPr>
    </w:p>
    <w:p w:rsidR="00E83446" w:rsidRDefault="00E83446">
      <w:pPr>
        <w:ind w:left="200"/>
      </w:pPr>
      <w:r>
        <w:t>Образование:</w:t>
      </w:r>
      <w:r>
        <w:br/>
      </w:r>
      <w:r>
        <w:rPr>
          <w:rStyle w:val="Subst"/>
          <w:bCs/>
          <w:iCs/>
        </w:rPr>
        <w:t>Высшее</w:t>
      </w:r>
    </w:p>
    <w:p w:rsidR="00E83446" w:rsidRDefault="00E83446">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83446" w:rsidRDefault="00E83446">
      <w:pPr>
        <w:pStyle w:val="ThinDelim"/>
      </w:pPr>
    </w:p>
    <w:tbl>
      <w:tblPr>
        <w:tblW w:w="0" w:type="auto"/>
        <w:tblLayout w:type="fixed"/>
        <w:tblCellMar>
          <w:left w:w="72" w:type="dxa"/>
          <w:right w:w="72" w:type="dxa"/>
        </w:tblCellMar>
        <w:tblLook w:val="0000"/>
      </w:tblPr>
      <w:tblGrid>
        <w:gridCol w:w="1332"/>
        <w:gridCol w:w="1260"/>
        <w:gridCol w:w="3980"/>
        <w:gridCol w:w="2680"/>
      </w:tblGrid>
      <w:tr w:rsidR="00E83446" w:rsidRPr="00D537E0">
        <w:tc>
          <w:tcPr>
            <w:tcW w:w="2592" w:type="dxa"/>
            <w:gridSpan w:val="2"/>
            <w:tcBorders>
              <w:top w:val="double" w:sz="6" w:space="0" w:color="auto"/>
              <w:left w:val="double" w:sz="6" w:space="0" w:color="auto"/>
              <w:bottom w:val="single" w:sz="6" w:space="0" w:color="auto"/>
              <w:right w:val="single" w:sz="6" w:space="0" w:color="auto"/>
            </w:tcBorders>
          </w:tcPr>
          <w:p w:rsidR="00E83446" w:rsidRPr="00D537E0" w:rsidRDefault="00E83446">
            <w:pPr>
              <w:jc w:val="center"/>
            </w:pPr>
            <w:r w:rsidRPr="00D537E0">
              <w:t>Период</w:t>
            </w:r>
          </w:p>
        </w:tc>
        <w:tc>
          <w:tcPr>
            <w:tcW w:w="3980" w:type="dxa"/>
            <w:tcBorders>
              <w:top w:val="double" w:sz="6" w:space="0" w:color="auto"/>
              <w:left w:val="single" w:sz="6" w:space="0" w:color="auto"/>
              <w:bottom w:val="single" w:sz="6" w:space="0" w:color="auto"/>
              <w:right w:val="single" w:sz="6" w:space="0" w:color="auto"/>
            </w:tcBorders>
          </w:tcPr>
          <w:p w:rsidR="00E83446" w:rsidRPr="00D537E0" w:rsidRDefault="00E83446">
            <w:pPr>
              <w:jc w:val="center"/>
            </w:pPr>
            <w:r w:rsidRPr="00D537E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83446" w:rsidRPr="00D537E0" w:rsidRDefault="00E83446">
            <w:pPr>
              <w:jc w:val="center"/>
            </w:pPr>
            <w:r w:rsidRPr="00D537E0">
              <w:t>Должность</w:t>
            </w:r>
          </w:p>
        </w:tc>
      </w:tr>
      <w:tr w:rsidR="00E83446" w:rsidRPr="00D537E0">
        <w:tc>
          <w:tcPr>
            <w:tcW w:w="1332" w:type="dxa"/>
            <w:tcBorders>
              <w:top w:val="single" w:sz="6" w:space="0" w:color="auto"/>
              <w:left w:val="double" w:sz="6" w:space="0" w:color="auto"/>
              <w:bottom w:val="single" w:sz="6" w:space="0" w:color="auto"/>
              <w:right w:val="single" w:sz="6" w:space="0" w:color="auto"/>
            </w:tcBorders>
          </w:tcPr>
          <w:p w:rsidR="00E83446" w:rsidRPr="00D537E0" w:rsidRDefault="00E83446">
            <w:pPr>
              <w:jc w:val="center"/>
            </w:pPr>
            <w:r w:rsidRPr="00D537E0">
              <w:t>с</w:t>
            </w:r>
          </w:p>
        </w:tc>
        <w:tc>
          <w:tcPr>
            <w:tcW w:w="1260" w:type="dxa"/>
            <w:tcBorders>
              <w:top w:val="single" w:sz="6" w:space="0" w:color="auto"/>
              <w:left w:val="single" w:sz="6" w:space="0" w:color="auto"/>
              <w:bottom w:val="single" w:sz="6" w:space="0" w:color="auto"/>
              <w:right w:val="single" w:sz="6" w:space="0" w:color="auto"/>
            </w:tcBorders>
          </w:tcPr>
          <w:p w:rsidR="00E83446" w:rsidRPr="00D537E0" w:rsidRDefault="00E83446">
            <w:pPr>
              <w:jc w:val="center"/>
            </w:pPr>
            <w:r w:rsidRPr="00D537E0">
              <w:t>по</w:t>
            </w:r>
          </w:p>
        </w:tc>
        <w:tc>
          <w:tcPr>
            <w:tcW w:w="3980" w:type="dxa"/>
            <w:tcBorders>
              <w:top w:val="single" w:sz="6" w:space="0" w:color="auto"/>
              <w:left w:val="single" w:sz="6" w:space="0" w:color="auto"/>
              <w:bottom w:val="single" w:sz="6" w:space="0" w:color="auto"/>
              <w:right w:val="single" w:sz="6" w:space="0" w:color="auto"/>
            </w:tcBorders>
          </w:tcPr>
          <w:p w:rsidR="00E83446" w:rsidRPr="00D537E0" w:rsidRDefault="00E83446"/>
        </w:tc>
        <w:tc>
          <w:tcPr>
            <w:tcW w:w="268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1332" w:type="dxa"/>
            <w:tcBorders>
              <w:top w:val="single" w:sz="6" w:space="0" w:color="auto"/>
              <w:left w:val="double" w:sz="6" w:space="0" w:color="auto"/>
              <w:bottom w:val="single" w:sz="6" w:space="0" w:color="auto"/>
              <w:right w:val="single" w:sz="6" w:space="0" w:color="auto"/>
            </w:tcBorders>
          </w:tcPr>
          <w:p w:rsidR="00E83446" w:rsidRPr="00D537E0" w:rsidRDefault="00E83446">
            <w:r w:rsidRPr="00D537E0">
              <w:t>2006</w:t>
            </w:r>
          </w:p>
        </w:tc>
        <w:tc>
          <w:tcPr>
            <w:tcW w:w="1260" w:type="dxa"/>
            <w:tcBorders>
              <w:top w:val="single" w:sz="6" w:space="0" w:color="auto"/>
              <w:left w:val="single" w:sz="6" w:space="0" w:color="auto"/>
              <w:bottom w:val="single" w:sz="6" w:space="0" w:color="auto"/>
              <w:right w:val="single" w:sz="6" w:space="0" w:color="auto"/>
            </w:tcBorders>
          </w:tcPr>
          <w:p w:rsidR="00E83446" w:rsidRPr="00D537E0" w:rsidRDefault="00E83446">
            <w:r w:rsidRPr="00D537E0">
              <w:t>2009</w:t>
            </w:r>
          </w:p>
        </w:tc>
        <w:tc>
          <w:tcPr>
            <w:tcW w:w="3980" w:type="dxa"/>
            <w:tcBorders>
              <w:top w:val="single" w:sz="6" w:space="0" w:color="auto"/>
              <w:left w:val="single" w:sz="6" w:space="0" w:color="auto"/>
              <w:bottom w:val="single" w:sz="6" w:space="0" w:color="auto"/>
              <w:right w:val="single" w:sz="6" w:space="0" w:color="auto"/>
            </w:tcBorders>
          </w:tcPr>
          <w:p w:rsidR="00E83446" w:rsidRPr="00D537E0" w:rsidRDefault="00E83446">
            <w:r w:rsidRPr="00D537E0">
              <w:t>ОАО "Долгопрудненское научно-производственное предприятие"</w:t>
            </w:r>
          </w:p>
        </w:tc>
        <w:tc>
          <w:tcPr>
            <w:tcW w:w="2680" w:type="dxa"/>
            <w:tcBorders>
              <w:top w:val="single" w:sz="6" w:space="0" w:color="auto"/>
              <w:left w:val="single" w:sz="6" w:space="0" w:color="auto"/>
              <w:bottom w:val="single" w:sz="6" w:space="0" w:color="auto"/>
              <w:right w:val="double" w:sz="6" w:space="0" w:color="auto"/>
            </w:tcBorders>
          </w:tcPr>
          <w:p w:rsidR="00E83446" w:rsidRPr="00D537E0" w:rsidRDefault="00E83446">
            <w:r w:rsidRPr="00D537E0">
              <w:t>Начальник отдела маркетинга и внешних связей</w:t>
            </w:r>
          </w:p>
        </w:tc>
      </w:tr>
      <w:tr w:rsidR="00E83446" w:rsidRPr="00D537E0">
        <w:tc>
          <w:tcPr>
            <w:tcW w:w="1332" w:type="dxa"/>
            <w:tcBorders>
              <w:top w:val="single" w:sz="6" w:space="0" w:color="auto"/>
              <w:left w:val="double" w:sz="6" w:space="0" w:color="auto"/>
              <w:bottom w:val="double" w:sz="6" w:space="0" w:color="auto"/>
              <w:right w:val="single" w:sz="6" w:space="0" w:color="auto"/>
            </w:tcBorders>
          </w:tcPr>
          <w:p w:rsidR="00E83446" w:rsidRPr="00D537E0" w:rsidRDefault="00E83446">
            <w:r w:rsidRPr="00D537E0">
              <w:t>2009</w:t>
            </w:r>
          </w:p>
        </w:tc>
        <w:tc>
          <w:tcPr>
            <w:tcW w:w="1260" w:type="dxa"/>
            <w:tcBorders>
              <w:top w:val="single" w:sz="6" w:space="0" w:color="auto"/>
              <w:left w:val="single" w:sz="6" w:space="0" w:color="auto"/>
              <w:bottom w:val="double" w:sz="6" w:space="0" w:color="auto"/>
              <w:right w:val="single" w:sz="6" w:space="0" w:color="auto"/>
            </w:tcBorders>
          </w:tcPr>
          <w:p w:rsidR="00E83446" w:rsidRPr="00D537E0" w:rsidRDefault="00E83446">
            <w:r w:rsidRPr="00D537E0">
              <w:t>н/в</w:t>
            </w:r>
          </w:p>
        </w:tc>
        <w:tc>
          <w:tcPr>
            <w:tcW w:w="3980" w:type="dxa"/>
            <w:tcBorders>
              <w:top w:val="single" w:sz="6" w:space="0" w:color="auto"/>
              <w:left w:val="single" w:sz="6" w:space="0" w:color="auto"/>
              <w:bottom w:val="double" w:sz="6" w:space="0" w:color="auto"/>
              <w:right w:val="single" w:sz="6" w:space="0" w:color="auto"/>
            </w:tcBorders>
          </w:tcPr>
          <w:p w:rsidR="00E83446" w:rsidRPr="00D537E0" w:rsidRDefault="00E83446">
            <w:r w:rsidRPr="00D537E0">
              <w:t>ОАО "Долгопрудненское научно-производственное предприятие"</w:t>
            </w:r>
          </w:p>
        </w:tc>
        <w:tc>
          <w:tcPr>
            <w:tcW w:w="2680" w:type="dxa"/>
            <w:tcBorders>
              <w:top w:val="single" w:sz="6" w:space="0" w:color="auto"/>
              <w:left w:val="single" w:sz="6" w:space="0" w:color="auto"/>
              <w:bottom w:val="double" w:sz="6" w:space="0" w:color="auto"/>
              <w:right w:val="double" w:sz="6" w:space="0" w:color="auto"/>
            </w:tcBorders>
          </w:tcPr>
          <w:p w:rsidR="00E83446" w:rsidRPr="00D537E0" w:rsidRDefault="00E83446">
            <w:r w:rsidRPr="00D537E0">
              <w:t>Заместитель генерального директора по коммерческим вопросам</w:t>
            </w:r>
          </w:p>
        </w:tc>
      </w:tr>
    </w:tbl>
    <w:p w:rsidR="00E83446" w:rsidRDefault="00E83446"/>
    <w:p w:rsidR="00E83446" w:rsidRDefault="00E83446">
      <w:pPr>
        <w:pStyle w:val="ThinDelim"/>
      </w:pPr>
    </w:p>
    <w:p w:rsidR="00E83446" w:rsidRDefault="00E83446">
      <w:pPr>
        <w:ind w:left="200"/>
      </w:pPr>
      <w:r>
        <w:t>Доля участия лица в уставном капитале эмитента, %:</w:t>
      </w:r>
      <w:r>
        <w:rPr>
          <w:rStyle w:val="Subst"/>
          <w:bCs/>
          <w:iCs/>
        </w:rPr>
        <w:t xml:space="preserve"> 0.01</w:t>
      </w:r>
    </w:p>
    <w:p w:rsidR="00E83446" w:rsidRDefault="00E83446">
      <w:pPr>
        <w:ind w:left="200"/>
      </w:pPr>
      <w:r>
        <w:t>Доля принадлежащих лицу обыкновенных акций эмитента, %:</w:t>
      </w:r>
      <w:r>
        <w:rPr>
          <w:rStyle w:val="Subst"/>
          <w:bCs/>
          <w:iCs/>
        </w:rPr>
        <w:t xml:space="preserve"> 0.01</w:t>
      </w:r>
    </w:p>
    <w:p w:rsidR="00E83446" w:rsidRDefault="00E83446">
      <w:pPr>
        <w:ind w:left="200"/>
      </w:pPr>
    </w:p>
    <w:p w:rsidR="00E83446" w:rsidRDefault="00E83446">
      <w:pPr>
        <w:pStyle w:val="ThinDelim"/>
      </w:pPr>
    </w:p>
    <w:p w:rsidR="00E83446" w:rsidRDefault="00E83446">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E83446" w:rsidRDefault="00E83446">
      <w:pPr>
        <w:pStyle w:val="ThinDelim"/>
      </w:pPr>
    </w:p>
    <w:p w:rsidR="00E83446" w:rsidRDefault="00E83446">
      <w:pPr>
        <w:pStyle w:val="SubHeading"/>
        <w:ind w:left="200"/>
      </w:pPr>
      <w:r>
        <w:t>Доли участия лица в уставном (складочном) капитале (паевом фонде) дочерних и зависимых обществ эмитента</w:t>
      </w:r>
    </w:p>
    <w:p w:rsidR="00E83446" w:rsidRDefault="00E83446">
      <w:pPr>
        <w:ind w:left="400"/>
      </w:pPr>
      <w:r>
        <w:rPr>
          <w:rStyle w:val="Subst"/>
          <w:bCs/>
          <w:iCs/>
        </w:rPr>
        <w:t>Лицо указанных долей не имеет</w:t>
      </w:r>
    </w:p>
    <w:p w:rsidR="00E83446" w:rsidRDefault="00E8344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83446" w:rsidRDefault="00E83446">
      <w:pPr>
        <w:ind w:left="400"/>
      </w:pPr>
      <w:r>
        <w:rPr>
          <w:rStyle w:val="Subst"/>
          <w:bCs/>
          <w:iCs/>
        </w:rPr>
        <w:t>Указанных родственных связей нет</w:t>
      </w:r>
    </w:p>
    <w:p w:rsidR="00E83446" w:rsidRDefault="00E83446">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83446" w:rsidRDefault="00E83446">
      <w:pPr>
        <w:ind w:left="400"/>
      </w:pPr>
      <w:r>
        <w:rPr>
          <w:rStyle w:val="Subst"/>
          <w:bCs/>
          <w:iCs/>
        </w:rPr>
        <w:t>Лицо к указанным видам ответственности не привлекалось</w:t>
      </w:r>
    </w:p>
    <w:p w:rsidR="00E83446" w:rsidRDefault="00E83446">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83446" w:rsidRDefault="00E83446">
      <w:pPr>
        <w:ind w:left="400"/>
      </w:pPr>
      <w:r>
        <w:rPr>
          <w:rStyle w:val="Subst"/>
          <w:bCs/>
          <w:iCs/>
        </w:rPr>
        <w:t>Лицо указанных должностей не занимало</w:t>
      </w:r>
    </w:p>
    <w:p w:rsidR="00E83446" w:rsidRDefault="00E83446">
      <w:pPr>
        <w:ind w:left="200"/>
      </w:pPr>
    </w:p>
    <w:p w:rsidR="00E83446" w:rsidRDefault="00E83446">
      <w:pPr>
        <w:ind w:left="200"/>
      </w:pPr>
      <w:r>
        <w:t>ФИО:</w:t>
      </w:r>
      <w:r>
        <w:rPr>
          <w:rStyle w:val="Subst"/>
          <w:bCs/>
          <w:iCs/>
        </w:rPr>
        <w:t xml:space="preserve"> Сорокин Игорь Николаевич</w:t>
      </w:r>
    </w:p>
    <w:p w:rsidR="00E83446" w:rsidRDefault="00E83446">
      <w:pPr>
        <w:ind w:left="200"/>
      </w:pPr>
      <w:r>
        <w:t>Год рождения:</w:t>
      </w:r>
    </w:p>
    <w:p w:rsidR="00E83446" w:rsidRDefault="00E83446">
      <w:pPr>
        <w:pStyle w:val="ThinDelim"/>
      </w:pPr>
    </w:p>
    <w:p w:rsidR="00E83446" w:rsidRDefault="00E83446">
      <w:pPr>
        <w:ind w:left="200"/>
      </w:pPr>
      <w:r>
        <w:t>Образование:</w:t>
      </w:r>
      <w:r>
        <w:br/>
      </w:r>
      <w:r>
        <w:rPr>
          <w:rStyle w:val="Subst"/>
          <w:bCs/>
          <w:iCs/>
        </w:rPr>
        <w:t>высшее</w:t>
      </w:r>
    </w:p>
    <w:p w:rsidR="00E83446" w:rsidRDefault="00E83446">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83446" w:rsidRDefault="00E83446">
      <w:pPr>
        <w:pStyle w:val="ThinDelim"/>
      </w:pPr>
    </w:p>
    <w:tbl>
      <w:tblPr>
        <w:tblW w:w="0" w:type="auto"/>
        <w:tblLayout w:type="fixed"/>
        <w:tblCellMar>
          <w:left w:w="72" w:type="dxa"/>
          <w:right w:w="72" w:type="dxa"/>
        </w:tblCellMar>
        <w:tblLook w:val="0000"/>
      </w:tblPr>
      <w:tblGrid>
        <w:gridCol w:w="1332"/>
        <w:gridCol w:w="1260"/>
        <w:gridCol w:w="3980"/>
        <w:gridCol w:w="2680"/>
      </w:tblGrid>
      <w:tr w:rsidR="00E83446" w:rsidRPr="00D537E0">
        <w:tc>
          <w:tcPr>
            <w:tcW w:w="2592" w:type="dxa"/>
            <w:gridSpan w:val="2"/>
            <w:tcBorders>
              <w:top w:val="double" w:sz="6" w:space="0" w:color="auto"/>
              <w:left w:val="double" w:sz="6" w:space="0" w:color="auto"/>
              <w:bottom w:val="single" w:sz="6" w:space="0" w:color="auto"/>
              <w:right w:val="single" w:sz="6" w:space="0" w:color="auto"/>
            </w:tcBorders>
          </w:tcPr>
          <w:p w:rsidR="00E83446" w:rsidRPr="00D537E0" w:rsidRDefault="00E83446">
            <w:pPr>
              <w:jc w:val="center"/>
            </w:pPr>
            <w:r w:rsidRPr="00D537E0">
              <w:t>Период</w:t>
            </w:r>
          </w:p>
        </w:tc>
        <w:tc>
          <w:tcPr>
            <w:tcW w:w="3980" w:type="dxa"/>
            <w:tcBorders>
              <w:top w:val="double" w:sz="6" w:space="0" w:color="auto"/>
              <w:left w:val="single" w:sz="6" w:space="0" w:color="auto"/>
              <w:bottom w:val="single" w:sz="6" w:space="0" w:color="auto"/>
              <w:right w:val="single" w:sz="6" w:space="0" w:color="auto"/>
            </w:tcBorders>
          </w:tcPr>
          <w:p w:rsidR="00E83446" w:rsidRPr="00D537E0" w:rsidRDefault="00E83446">
            <w:pPr>
              <w:jc w:val="center"/>
            </w:pPr>
            <w:r w:rsidRPr="00D537E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83446" w:rsidRPr="00D537E0" w:rsidRDefault="00E83446">
            <w:pPr>
              <w:jc w:val="center"/>
            </w:pPr>
            <w:r w:rsidRPr="00D537E0">
              <w:t>Должность</w:t>
            </w:r>
          </w:p>
        </w:tc>
      </w:tr>
      <w:tr w:rsidR="00E83446" w:rsidRPr="00D537E0">
        <w:tc>
          <w:tcPr>
            <w:tcW w:w="1332" w:type="dxa"/>
            <w:tcBorders>
              <w:top w:val="single" w:sz="6" w:space="0" w:color="auto"/>
              <w:left w:val="double" w:sz="6" w:space="0" w:color="auto"/>
              <w:bottom w:val="single" w:sz="6" w:space="0" w:color="auto"/>
              <w:right w:val="single" w:sz="6" w:space="0" w:color="auto"/>
            </w:tcBorders>
          </w:tcPr>
          <w:p w:rsidR="00E83446" w:rsidRPr="00D537E0" w:rsidRDefault="00E83446">
            <w:pPr>
              <w:jc w:val="center"/>
            </w:pPr>
            <w:r w:rsidRPr="00D537E0">
              <w:t>с</w:t>
            </w:r>
          </w:p>
        </w:tc>
        <w:tc>
          <w:tcPr>
            <w:tcW w:w="1260" w:type="dxa"/>
            <w:tcBorders>
              <w:top w:val="single" w:sz="6" w:space="0" w:color="auto"/>
              <w:left w:val="single" w:sz="6" w:space="0" w:color="auto"/>
              <w:bottom w:val="single" w:sz="6" w:space="0" w:color="auto"/>
              <w:right w:val="single" w:sz="6" w:space="0" w:color="auto"/>
            </w:tcBorders>
          </w:tcPr>
          <w:p w:rsidR="00E83446" w:rsidRPr="00D537E0" w:rsidRDefault="00E83446">
            <w:pPr>
              <w:jc w:val="center"/>
            </w:pPr>
            <w:r w:rsidRPr="00D537E0">
              <w:t>по</w:t>
            </w:r>
          </w:p>
        </w:tc>
        <w:tc>
          <w:tcPr>
            <w:tcW w:w="3980" w:type="dxa"/>
            <w:tcBorders>
              <w:top w:val="single" w:sz="6" w:space="0" w:color="auto"/>
              <w:left w:val="single" w:sz="6" w:space="0" w:color="auto"/>
              <w:bottom w:val="single" w:sz="6" w:space="0" w:color="auto"/>
              <w:right w:val="single" w:sz="6" w:space="0" w:color="auto"/>
            </w:tcBorders>
          </w:tcPr>
          <w:p w:rsidR="00E83446" w:rsidRPr="00D537E0" w:rsidRDefault="00E83446"/>
        </w:tc>
        <w:tc>
          <w:tcPr>
            <w:tcW w:w="268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1332" w:type="dxa"/>
            <w:tcBorders>
              <w:top w:val="single" w:sz="6" w:space="0" w:color="auto"/>
              <w:left w:val="double" w:sz="6" w:space="0" w:color="auto"/>
              <w:bottom w:val="double" w:sz="6" w:space="0" w:color="auto"/>
              <w:right w:val="single" w:sz="6" w:space="0" w:color="auto"/>
            </w:tcBorders>
          </w:tcPr>
          <w:p w:rsidR="00E83446" w:rsidRPr="00D537E0" w:rsidRDefault="00E83446">
            <w:r w:rsidRPr="00D537E0">
              <w:t>2006</w:t>
            </w:r>
          </w:p>
        </w:tc>
        <w:tc>
          <w:tcPr>
            <w:tcW w:w="1260" w:type="dxa"/>
            <w:tcBorders>
              <w:top w:val="single" w:sz="6" w:space="0" w:color="auto"/>
              <w:left w:val="single" w:sz="6" w:space="0" w:color="auto"/>
              <w:bottom w:val="double" w:sz="6" w:space="0" w:color="auto"/>
              <w:right w:val="single" w:sz="6" w:space="0" w:color="auto"/>
            </w:tcBorders>
          </w:tcPr>
          <w:p w:rsidR="00E83446" w:rsidRPr="00D537E0" w:rsidRDefault="00E83446">
            <w:r w:rsidRPr="00D537E0">
              <w:t>н/в</w:t>
            </w:r>
          </w:p>
        </w:tc>
        <w:tc>
          <w:tcPr>
            <w:tcW w:w="3980" w:type="dxa"/>
            <w:tcBorders>
              <w:top w:val="single" w:sz="6" w:space="0" w:color="auto"/>
              <w:left w:val="single" w:sz="6" w:space="0" w:color="auto"/>
              <w:bottom w:val="double" w:sz="6" w:space="0" w:color="auto"/>
              <w:right w:val="single" w:sz="6" w:space="0" w:color="auto"/>
            </w:tcBorders>
          </w:tcPr>
          <w:p w:rsidR="00E83446" w:rsidRPr="00D537E0" w:rsidRDefault="00E83446">
            <w:r w:rsidRPr="00D537E0">
              <w:t>ОАО "Долгопрудненское научно-производственное предприятие"</w:t>
            </w:r>
          </w:p>
        </w:tc>
        <w:tc>
          <w:tcPr>
            <w:tcW w:w="2680" w:type="dxa"/>
            <w:tcBorders>
              <w:top w:val="single" w:sz="6" w:space="0" w:color="auto"/>
              <w:left w:val="single" w:sz="6" w:space="0" w:color="auto"/>
              <w:bottom w:val="double" w:sz="6" w:space="0" w:color="auto"/>
              <w:right w:val="double" w:sz="6" w:space="0" w:color="auto"/>
            </w:tcBorders>
          </w:tcPr>
          <w:p w:rsidR="00E83446" w:rsidRPr="00D537E0" w:rsidRDefault="00E83446">
            <w:r w:rsidRPr="00D537E0">
              <w:t>Заместитель главного инженера</w:t>
            </w:r>
          </w:p>
        </w:tc>
      </w:tr>
    </w:tbl>
    <w:p w:rsidR="00E83446" w:rsidRDefault="00E83446"/>
    <w:p w:rsidR="00E83446" w:rsidRDefault="00E83446">
      <w:pPr>
        <w:pStyle w:val="ThinDelim"/>
      </w:pPr>
    </w:p>
    <w:p w:rsidR="00E83446" w:rsidRDefault="00E83446">
      <w:pPr>
        <w:ind w:left="200"/>
      </w:pPr>
      <w:r>
        <w:t>Доля участия лица в уставном капитале эмитента, %:</w:t>
      </w:r>
      <w:r>
        <w:rPr>
          <w:rStyle w:val="Subst"/>
          <w:bCs/>
          <w:iCs/>
        </w:rPr>
        <w:t xml:space="preserve"> 0.04</w:t>
      </w:r>
    </w:p>
    <w:p w:rsidR="00E83446" w:rsidRDefault="00E83446">
      <w:pPr>
        <w:ind w:left="200"/>
      </w:pPr>
      <w:r>
        <w:t>Доля принадлежащих лицу обыкновенных акций эмитента, %:</w:t>
      </w:r>
      <w:r>
        <w:rPr>
          <w:rStyle w:val="Subst"/>
          <w:bCs/>
          <w:iCs/>
        </w:rPr>
        <w:t xml:space="preserve"> 0.04</w:t>
      </w:r>
    </w:p>
    <w:p w:rsidR="00E83446" w:rsidRDefault="00E83446">
      <w:pPr>
        <w:ind w:left="200"/>
      </w:pPr>
    </w:p>
    <w:p w:rsidR="00E83446" w:rsidRDefault="00E83446">
      <w:pPr>
        <w:pStyle w:val="ThinDelim"/>
      </w:pPr>
    </w:p>
    <w:p w:rsidR="00E83446" w:rsidRDefault="00E83446">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E83446" w:rsidRDefault="00E83446">
      <w:pPr>
        <w:pStyle w:val="ThinDelim"/>
      </w:pPr>
    </w:p>
    <w:p w:rsidR="00E83446" w:rsidRDefault="00E83446">
      <w:pPr>
        <w:pStyle w:val="SubHeading"/>
        <w:ind w:left="200"/>
      </w:pPr>
      <w:r>
        <w:t>Доли участия лица в уставном (складочном) капитале (паевом фонде) дочерних и зависимых обществ эмитента</w:t>
      </w:r>
    </w:p>
    <w:p w:rsidR="00E83446" w:rsidRDefault="00E83446">
      <w:pPr>
        <w:ind w:left="400"/>
      </w:pPr>
      <w:r>
        <w:rPr>
          <w:rStyle w:val="Subst"/>
          <w:bCs/>
          <w:iCs/>
        </w:rPr>
        <w:t>Лицо указанных долей не имеет</w:t>
      </w:r>
    </w:p>
    <w:p w:rsidR="00E83446" w:rsidRDefault="00E8344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83446" w:rsidRDefault="00E83446">
      <w:pPr>
        <w:ind w:left="400"/>
      </w:pPr>
      <w:r>
        <w:rPr>
          <w:rStyle w:val="Subst"/>
          <w:bCs/>
          <w:iCs/>
        </w:rPr>
        <w:t>Указанных родственных связей нет</w:t>
      </w:r>
    </w:p>
    <w:p w:rsidR="00E83446" w:rsidRDefault="00E83446">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83446" w:rsidRDefault="00E83446">
      <w:pPr>
        <w:ind w:left="400"/>
      </w:pPr>
      <w:r>
        <w:rPr>
          <w:rStyle w:val="Subst"/>
          <w:bCs/>
          <w:iCs/>
        </w:rPr>
        <w:t>Лицо к указанным видам ответственности не привлекалось</w:t>
      </w:r>
    </w:p>
    <w:p w:rsidR="00E83446" w:rsidRDefault="00E83446">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83446" w:rsidRDefault="00E83446">
      <w:pPr>
        <w:ind w:left="400"/>
      </w:pPr>
      <w:r>
        <w:rPr>
          <w:rStyle w:val="Subst"/>
          <w:bCs/>
          <w:iCs/>
        </w:rPr>
        <w:t>Лицо указанных должностей не занимало</w:t>
      </w:r>
    </w:p>
    <w:p w:rsidR="00E83446" w:rsidRDefault="00E83446">
      <w:pPr>
        <w:ind w:left="200"/>
      </w:pPr>
    </w:p>
    <w:p w:rsidR="00E83446" w:rsidRDefault="00E83446">
      <w:pPr>
        <w:ind w:left="200"/>
      </w:pPr>
      <w:r>
        <w:t>ФИО:</w:t>
      </w:r>
      <w:r>
        <w:rPr>
          <w:rStyle w:val="Subst"/>
          <w:bCs/>
          <w:iCs/>
        </w:rPr>
        <w:t xml:space="preserve"> Эктов Василий Петрович</w:t>
      </w:r>
    </w:p>
    <w:p w:rsidR="00E83446" w:rsidRDefault="00E83446">
      <w:pPr>
        <w:ind w:left="200"/>
      </w:pPr>
      <w:r>
        <w:t>Год рождения:</w:t>
      </w:r>
    </w:p>
    <w:p w:rsidR="00E83446" w:rsidRDefault="00E83446">
      <w:pPr>
        <w:pStyle w:val="ThinDelim"/>
      </w:pPr>
    </w:p>
    <w:p w:rsidR="00E83446" w:rsidRDefault="00E83446">
      <w:pPr>
        <w:ind w:left="200"/>
      </w:pPr>
      <w:r>
        <w:t>Образование:</w:t>
      </w:r>
      <w:r>
        <w:br/>
      </w:r>
      <w:r>
        <w:rPr>
          <w:rStyle w:val="Subst"/>
          <w:bCs/>
          <w:iCs/>
        </w:rPr>
        <w:t>Высшее</w:t>
      </w:r>
    </w:p>
    <w:p w:rsidR="00E83446" w:rsidRDefault="00E83446">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83446" w:rsidRDefault="00E83446">
      <w:pPr>
        <w:pStyle w:val="ThinDelim"/>
      </w:pPr>
    </w:p>
    <w:tbl>
      <w:tblPr>
        <w:tblW w:w="0" w:type="auto"/>
        <w:tblLayout w:type="fixed"/>
        <w:tblCellMar>
          <w:left w:w="72" w:type="dxa"/>
          <w:right w:w="72" w:type="dxa"/>
        </w:tblCellMar>
        <w:tblLook w:val="0000"/>
      </w:tblPr>
      <w:tblGrid>
        <w:gridCol w:w="1332"/>
        <w:gridCol w:w="1260"/>
        <w:gridCol w:w="3980"/>
        <w:gridCol w:w="2680"/>
      </w:tblGrid>
      <w:tr w:rsidR="00E83446" w:rsidRPr="00D537E0">
        <w:tc>
          <w:tcPr>
            <w:tcW w:w="2592" w:type="dxa"/>
            <w:gridSpan w:val="2"/>
            <w:tcBorders>
              <w:top w:val="double" w:sz="6" w:space="0" w:color="auto"/>
              <w:left w:val="double" w:sz="6" w:space="0" w:color="auto"/>
              <w:bottom w:val="single" w:sz="6" w:space="0" w:color="auto"/>
              <w:right w:val="single" w:sz="6" w:space="0" w:color="auto"/>
            </w:tcBorders>
          </w:tcPr>
          <w:p w:rsidR="00E83446" w:rsidRPr="00D537E0" w:rsidRDefault="00E83446">
            <w:pPr>
              <w:jc w:val="center"/>
            </w:pPr>
            <w:r w:rsidRPr="00D537E0">
              <w:t>Период</w:t>
            </w:r>
          </w:p>
        </w:tc>
        <w:tc>
          <w:tcPr>
            <w:tcW w:w="3980" w:type="dxa"/>
            <w:tcBorders>
              <w:top w:val="double" w:sz="6" w:space="0" w:color="auto"/>
              <w:left w:val="single" w:sz="6" w:space="0" w:color="auto"/>
              <w:bottom w:val="single" w:sz="6" w:space="0" w:color="auto"/>
              <w:right w:val="single" w:sz="6" w:space="0" w:color="auto"/>
            </w:tcBorders>
          </w:tcPr>
          <w:p w:rsidR="00E83446" w:rsidRPr="00D537E0" w:rsidRDefault="00E83446">
            <w:pPr>
              <w:jc w:val="center"/>
            </w:pPr>
            <w:r w:rsidRPr="00D537E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83446" w:rsidRPr="00D537E0" w:rsidRDefault="00E83446">
            <w:pPr>
              <w:jc w:val="center"/>
            </w:pPr>
            <w:r w:rsidRPr="00D537E0">
              <w:t>Должность</w:t>
            </w:r>
          </w:p>
        </w:tc>
      </w:tr>
      <w:tr w:rsidR="00E83446" w:rsidRPr="00D537E0">
        <w:tc>
          <w:tcPr>
            <w:tcW w:w="1332" w:type="dxa"/>
            <w:tcBorders>
              <w:top w:val="single" w:sz="6" w:space="0" w:color="auto"/>
              <w:left w:val="double" w:sz="6" w:space="0" w:color="auto"/>
              <w:bottom w:val="single" w:sz="6" w:space="0" w:color="auto"/>
              <w:right w:val="single" w:sz="6" w:space="0" w:color="auto"/>
            </w:tcBorders>
          </w:tcPr>
          <w:p w:rsidR="00E83446" w:rsidRPr="00D537E0" w:rsidRDefault="00E83446">
            <w:pPr>
              <w:jc w:val="center"/>
            </w:pPr>
            <w:r w:rsidRPr="00D537E0">
              <w:t>с</w:t>
            </w:r>
          </w:p>
        </w:tc>
        <w:tc>
          <w:tcPr>
            <w:tcW w:w="1260" w:type="dxa"/>
            <w:tcBorders>
              <w:top w:val="single" w:sz="6" w:space="0" w:color="auto"/>
              <w:left w:val="single" w:sz="6" w:space="0" w:color="auto"/>
              <w:bottom w:val="single" w:sz="6" w:space="0" w:color="auto"/>
              <w:right w:val="single" w:sz="6" w:space="0" w:color="auto"/>
            </w:tcBorders>
          </w:tcPr>
          <w:p w:rsidR="00E83446" w:rsidRPr="00D537E0" w:rsidRDefault="00E83446">
            <w:pPr>
              <w:jc w:val="center"/>
            </w:pPr>
            <w:r w:rsidRPr="00D537E0">
              <w:t>по</w:t>
            </w:r>
          </w:p>
        </w:tc>
        <w:tc>
          <w:tcPr>
            <w:tcW w:w="3980" w:type="dxa"/>
            <w:tcBorders>
              <w:top w:val="single" w:sz="6" w:space="0" w:color="auto"/>
              <w:left w:val="single" w:sz="6" w:space="0" w:color="auto"/>
              <w:bottom w:val="single" w:sz="6" w:space="0" w:color="auto"/>
              <w:right w:val="single" w:sz="6" w:space="0" w:color="auto"/>
            </w:tcBorders>
          </w:tcPr>
          <w:p w:rsidR="00E83446" w:rsidRPr="00D537E0" w:rsidRDefault="00E83446"/>
        </w:tc>
        <w:tc>
          <w:tcPr>
            <w:tcW w:w="268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1332" w:type="dxa"/>
            <w:tcBorders>
              <w:top w:val="single" w:sz="6" w:space="0" w:color="auto"/>
              <w:left w:val="double" w:sz="6" w:space="0" w:color="auto"/>
              <w:bottom w:val="double" w:sz="6" w:space="0" w:color="auto"/>
              <w:right w:val="single" w:sz="6" w:space="0" w:color="auto"/>
            </w:tcBorders>
          </w:tcPr>
          <w:p w:rsidR="00E83446" w:rsidRPr="00D537E0" w:rsidRDefault="00E83446">
            <w:r w:rsidRPr="00D537E0">
              <w:t>2006</w:t>
            </w:r>
          </w:p>
        </w:tc>
        <w:tc>
          <w:tcPr>
            <w:tcW w:w="1260" w:type="dxa"/>
            <w:tcBorders>
              <w:top w:val="single" w:sz="6" w:space="0" w:color="auto"/>
              <w:left w:val="single" w:sz="6" w:space="0" w:color="auto"/>
              <w:bottom w:val="double" w:sz="6" w:space="0" w:color="auto"/>
              <w:right w:val="single" w:sz="6" w:space="0" w:color="auto"/>
            </w:tcBorders>
          </w:tcPr>
          <w:p w:rsidR="00E83446" w:rsidRPr="00D537E0" w:rsidRDefault="00E83446">
            <w:r w:rsidRPr="00D537E0">
              <w:t>н/в</w:t>
            </w:r>
          </w:p>
        </w:tc>
        <w:tc>
          <w:tcPr>
            <w:tcW w:w="3980" w:type="dxa"/>
            <w:tcBorders>
              <w:top w:val="single" w:sz="6" w:space="0" w:color="auto"/>
              <w:left w:val="single" w:sz="6" w:space="0" w:color="auto"/>
              <w:bottom w:val="double" w:sz="6" w:space="0" w:color="auto"/>
              <w:right w:val="single" w:sz="6" w:space="0" w:color="auto"/>
            </w:tcBorders>
          </w:tcPr>
          <w:p w:rsidR="00E83446" w:rsidRPr="00D537E0" w:rsidRDefault="00E83446">
            <w:r w:rsidRPr="00D537E0">
              <w:t>ОАО "Долгопрудненсоке научно-производственное предприятие"</w:t>
            </w:r>
          </w:p>
        </w:tc>
        <w:tc>
          <w:tcPr>
            <w:tcW w:w="2680" w:type="dxa"/>
            <w:tcBorders>
              <w:top w:val="single" w:sz="6" w:space="0" w:color="auto"/>
              <w:left w:val="single" w:sz="6" w:space="0" w:color="auto"/>
              <w:bottom w:val="double" w:sz="6" w:space="0" w:color="auto"/>
              <w:right w:val="double" w:sz="6" w:space="0" w:color="auto"/>
            </w:tcBorders>
          </w:tcPr>
          <w:p w:rsidR="00E83446" w:rsidRPr="00D537E0" w:rsidRDefault="00E83446">
            <w:r w:rsidRPr="00D537E0">
              <w:t>Генеральный конструктор</w:t>
            </w:r>
          </w:p>
        </w:tc>
      </w:tr>
    </w:tbl>
    <w:p w:rsidR="00E83446" w:rsidRDefault="00E83446"/>
    <w:p w:rsidR="00E83446" w:rsidRDefault="00E83446">
      <w:pPr>
        <w:pStyle w:val="ThinDelim"/>
      </w:pPr>
    </w:p>
    <w:p w:rsidR="00E83446" w:rsidRDefault="00E83446">
      <w:pPr>
        <w:ind w:left="200"/>
      </w:pPr>
      <w:r>
        <w:t>Доля участия лица в уставном капитале эмитента, %:</w:t>
      </w:r>
      <w:r>
        <w:rPr>
          <w:rStyle w:val="Subst"/>
          <w:bCs/>
          <w:iCs/>
        </w:rPr>
        <w:t xml:space="preserve"> 0.04</w:t>
      </w:r>
    </w:p>
    <w:p w:rsidR="00E83446" w:rsidRDefault="00E83446">
      <w:pPr>
        <w:ind w:left="200"/>
      </w:pPr>
      <w:r>
        <w:t>Доля принадлежащих лицу обыкновенных акций эмитента, %:</w:t>
      </w:r>
      <w:r>
        <w:rPr>
          <w:rStyle w:val="Subst"/>
          <w:bCs/>
          <w:iCs/>
        </w:rPr>
        <w:t xml:space="preserve"> 0.04</w:t>
      </w:r>
    </w:p>
    <w:p w:rsidR="00E83446" w:rsidRDefault="00E83446">
      <w:pPr>
        <w:ind w:left="200"/>
      </w:pPr>
    </w:p>
    <w:p w:rsidR="00E83446" w:rsidRDefault="00E83446">
      <w:pPr>
        <w:pStyle w:val="ThinDelim"/>
      </w:pPr>
    </w:p>
    <w:p w:rsidR="00E83446" w:rsidRDefault="00E83446">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E83446" w:rsidRDefault="00E83446">
      <w:pPr>
        <w:pStyle w:val="ThinDelim"/>
      </w:pPr>
    </w:p>
    <w:p w:rsidR="00E83446" w:rsidRDefault="00E83446">
      <w:pPr>
        <w:pStyle w:val="SubHeading"/>
        <w:ind w:left="200"/>
      </w:pPr>
      <w:r>
        <w:t>Доли участия лица в уставном (складочном) капитале (паевом фонде) дочерних и зависимых обществ эмитента</w:t>
      </w:r>
    </w:p>
    <w:p w:rsidR="00E83446" w:rsidRDefault="00E83446">
      <w:pPr>
        <w:ind w:left="400"/>
      </w:pPr>
      <w:r>
        <w:rPr>
          <w:rStyle w:val="Subst"/>
          <w:bCs/>
          <w:iCs/>
        </w:rPr>
        <w:t>Лицо указанных долей не имеет</w:t>
      </w:r>
    </w:p>
    <w:p w:rsidR="00E83446" w:rsidRDefault="00E8344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83446" w:rsidRDefault="00E83446">
      <w:pPr>
        <w:ind w:left="400"/>
      </w:pPr>
      <w:r>
        <w:rPr>
          <w:rStyle w:val="Subst"/>
          <w:bCs/>
          <w:iCs/>
        </w:rPr>
        <w:t>Указанных родственных связей нет</w:t>
      </w:r>
    </w:p>
    <w:p w:rsidR="00E83446" w:rsidRDefault="00E83446">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83446" w:rsidRDefault="00E83446">
      <w:pPr>
        <w:ind w:left="400"/>
      </w:pPr>
      <w:r>
        <w:rPr>
          <w:rStyle w:val="Subst"/>
          <w:bCs/>
          <w:iCs/>
        </w:rPr>
        <w:t>Лицо к указанным видам ответственности не привлекалось</w:t>
      </w:r>
    </w:p>
    <w:p w:rsidR="00E83446" w:rsidRDefault="00E83446">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83446" w:rsidRDefault="00E83446">
      <w:pPr>
        <w:ind w:left="400"/>
      </w:pPr>
      <w:r>
        <w:rPr>
          <w:rStyle w:val="Subst"/>
          <w:bCs/>
          <w:iCs/>
        </w:rPr>
        <w:t>Лицо указанных должностей не занимало</w:t>
      </w:r>
    </w:p>
    <w:p w:rsidR="00E83446" w:rsidRDefault="00E83446">
      <w:pPr>
        <w:ind w:left="200"/>
      </w:pPr>
    </w:p>
    <w:p w:rsidR="00E83446" w:rsidRDefault="00E83446">
      <w:pPr>
        <w:ind w:left="200"/>
      </w:pPr>
    </w:p>
    <w:p w:rsidR="00E83446" w:rsidRDefault="00E83446">
      <w:pPr>
        <w:pStyle w:val="Heading2"/>
      </w:pPr>
      <w:r>
        <w:t>5.2.2. Информация о единоличном исполнительном органе эмитента</w:t>
      </w:r>
    </w:p>
    <w:p w:rsidR="00E83446" w:rsidRDefault="00E83446">
      <w:pPr>
        <w:ind w:left="200"/>
      </w:pPr>
    </w:p>
    <w:p w:rsidR="00E83446" w:rsidRDefault="00E83446">
      <w:pPr>
        <w:ind w:left="200"/>
      </w:pPr>
    </w:p>
    <w:p w:rsidR="00E83446" w:rsidRDefault="00E83446">
      <w:pPr>
        <w:ind w:left="200"/>
      </w:pPr>
      <w:r>
        <w:t>ФИО:</w:t>
      </w:r>
      <w:r>
        <w:rPr>
          <w:rStyle w:val="Subst"/>
          <w:bCs/>
          <w:iCs/>
        </w:rPr>
        <w:t xml:space="preserve"> Ежов Геннадий Петрович</w:t>
      </w:r>
    </w:p>
    <w:p w:rsidR="00E83446" w:rsidRDefault="00E83446">
      <w:pPr>
        <w:ind w:left="200"/>
      </w:pPr>
      <w:r>
        <w:t>Год рождения:</w:t>
      </w:r>
    </w:p>
    <w:p w:rsidR="00E83446" w:rsidRDefault="00E83446">
      <w:pPr>
        <w:pStyle w:val="ThinDelim"/>
      </w:pPr>
    </w:p>
    <w:p w:rsidR="00E83446" w:rsidRDefault="00E83446">
      <w:pPr>
        <w:ind w:left="200"/>
      </w:pPr>
      <w:r>
        <w:t>Образование:</w:t>
      </w:r>
      <w:r>
        <w:br/>
      </w:r>
      <w:r>
        <w:rPr>
          <w:rStyle w:val="Subst"/>
          <w:bCs/>
          <w:iCs/>
        </w:rPr>
        <w:t>высшее</w:t>
      </w:r>
    </w:p>
    <w:p w:rsidR="00E83446" w:rsidRDefault="00E83446">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83446" w:rsidRDefault="00E83446">
      <w:pPr>
        <w:pStyle w:val="ThinDelim"/>
      </w:pPr>
    </w:p>
    <w:tbl>
      <w:tblPr>
        <w:tblW w:w="0" w:type="auto"/>
        <w:tblLayout w:type="fixed"/>
        <w:tblCellMar>
          <w:left w:w="72" w:type="dxa"/>
          <w:right w:w="72" w:type="dxa"/>
        </w:tblCellMar>
        <w:tblLook w:val="0000"/>
      </w:tblPr>
      <w:tblGrid>
        <w:gridCol w:w="1332"/>
        <w:gridCol w:w="1260"/>
        <w:gridCol w:w="3980"/>
        <w:gridCol w:w="2680"/>
      </w:tblGrid>
      <w:tr w:rsidR="00E83446" w:rsidRPr="00D537E0">
        <w:tc>
          <w:tcPr>
            <w:tcW w:w="2592" w:type="dxa"/>
            <w:gridSpan w:val="2"/>
            <w:tcBorders>
              <w:top w:val="double" w:sz="6" w:space="0" w:color="auto"/>
              <w:left w:val="double" w:sz="6" w:space="0" w:color="auto"/>
              <w:bottom w:val="single" w:sz="6" w:space="0" w:color="auto"/>
              <w:right w:val="single" w:sz="6" w:space="0" w:color="auto"/>
            </w:tcBorders>
          </w:tcPr>
          <w:p w:rsidR="00E83446" w:rsidRPr="00D537E0" w:rsidRDefault="00E83446">
            <w:pPr>
              <w:jc w:val="center"/>
            </w:pPr>
            <w:r w:rsidRPr="00D537E0">
              <w:t>Период</w:t>
            </w:r>
          </w:p>
        </w:tc>
        <w:tc>
          <w:tcPr>
            <w:tcW w:w="3980" w:type="dxa"/>
            <w:tcBorders>
              <w:top w:val="double" w:sz="6" w:space="0" w:color="auto"/>
              <w:left w:val="single" w:sz="6" w:space="0" w:color="auto"/>
              <w:bottom w:val="single" w:sz="6" w:space="0" w:color="auto"/>
              <w:right w:val="single" w:sz="6" w:space="0" w:color="auto"/>
            </w:tcBorders>
          </w:tcPr>
          <w:p w:rsidR="00E83446" w:rsidRPr="00D537E0" w:rsidRDefault="00E83446">
            <w:pPr>
              <w:jc w:val="center"/>
            </w:pPr>
            <w:r w:rsidRPr="00D537E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83446" w:rsidRPr="00D537E0" w:rsidRDefault="00E83446">
            <w:pPr>
              <w:jc w:val="center"/>
            </w:pPr>
            <w:r w:rsidRPr="00D537E0">
              <w:t>Должность</w:t>
            </w:r>
          </w:p>
        </w:tc>
      </w:tr>
      <w:tr w:rsidR="00E83446" w:rsidRPr="00D537E0">
        <w:tc>
          <w:tcPr>
            <w:tcW w:w="1332" w:type="dxa"/>
            <w:tcBorders>
              <w:top w:val="single" w:sz="6" w:space="0" w:color="auto"/>
              <w:left w:val="double" w:sz="6" w:space="0" w:color="auto"/>
              <w:bottom w:val="single" w:sz="6" w:space="0" w:color="auto"/>
              <w:right w:val="single" w:sz="6" w:space="0" w:color="auto"/>
            </w:tcBorders>
          </w:tcPr>
          <w:p w:rsidR="00E83446" w:rsidRPr="00D537E0" w:rsidRDefault="00E83446">
            <w:pPr>
              <w:jc w:val="center"/>
            </w:pPr>
            <w:r w:rsidRPr="00D537E0">
              <w:t>с</w:t>
            </w:r>
          </w:p>
        </w:tc>
        <w:tc>
          <w:tcPr>
            <w:tcW w:w="1260" w:type="dxa"/>
            <w:tcBorders>
              <w:top w:val="single" w:sz="6" w:space="0" w:color="auto"/>
              <w:left w:val="single" w:sz="6" w:space="0" w:color="auto"/>
              <w:bottom w:val="single" w:sz="6" w:space="0" w:color="auto"/>
              <w:right w:val="single" w:sz="6" w:space="0" w:color="auto"/>
            </w:tcBorders>
          </w:tcPr>
          <w:p w:rsidR="00E83446" w:rsidRPr="00D537E0" w:rsidRDefault="00E83446">
            <w:pPr>
              <w:jc w:val="center"/>
            </w:pPr>
            <w:r w:rsidRPr="00D537E0">
              <w:t>по</w:t>
            </w:r>
          </w:p>
        </w:tc>
        <w:tc>
          <w:tcPr>
            <w:tcW w:w="3980" w:type="dxa"/>
            <w:tcBorders>
              <w:top w:val="single" w:sz="6" w:space="0" w:color="auto"/>
              <w:left w:val="single" w:sz="6" w:space="0" w:color="auto"/>
              <w:bottom w:val="single" w:sz="6" w:space="0" w:color="auto"/>
              <w:right w:val="single" w:sz="6" w:space="0" w:color="auto"/>
            </w:tcBorders>
          </w:tcPr>
          <w:p w:rsidR="00E83446" w:rsidRPr="00D537E0" w:rsidRDefault="00E83446"/>
        </w:tc>
        <w:tc>
          <w:tcPr>
            <w:tcW w:w="268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1332" w:type="dxa"/>
            <w:tcBorders>
              <w:top w:val="single" w:sz="6" w:space="0" w:color="auto"/>
              <w:left w:val="double" w:sz="6" w:space="0" w:color="auto"/>
              <w:bottom w:val="double" w:sz="6" w:space="0" w:color="auto"/>
              <w:right w:val="single" w:sz="6" w:space="0" w:color="auto"/>
            </w:tcBorders>
          </w:tcPr>
          <w:p w:rsidR="00E83446" w:rsidRPr="00D537E0" w:rsidRDefault="00E83446">
            <w:r w:rsidRPr="00D537E0">
              <w:t>2006</w:t>
            </w:r>
          </w:p>
        </w:tc>
        <w:tc>
          <w:tcPr>
            <w:tcW w:w="1260" w:type="dxa"/>
            <w:tcBorders>
              <w:top w:val="single" w:sz="6" w:space="0" w:color="auto"/>
              <w:left w:val="single" w:sz="6" w:space="0" w:color="auto"/>
              <w:bottom w:val="double" w:sz="6" w:space="0" w:color="auto"/>
              <w:right w:val="single" w:sz="6" w:space="0" w:color="auto"/>
            </w:tcBorders>
          </w:tcPr>
          <w:p w:rsidR="00E83446" w:rsidRPr="00D537E0" w:rsidRDefault="00E83446">
            <w:r w:rsidRPr="00D537E0">
              <w:t>н/в</w:t>
            </w:r>
          </w:p>
        </w:tc>
        <w:tc>
          <w:tcPr>
            <w:tcW w:w="3980" w:type="dxa"/>
            <w:tcBorders>
              <w:top w:val="single" w:sz="6" w:space="0" w:color="auto"/>
              <w:left w:val="single" w:sz="6" w:space="0" w:color="auto"/>
              <w:bottom w:val="double" w:sz="6" w:space="0" w:color="auto"/>
              <w:right w:val="single" w:sz="6" w:space="0" w:color="auto"/>
            </w:tcBorders>
          </w:tcPr>
          <w:p w:rsidR="00E83446" w:rsidRPr="00D537E0" w:rsidRDefault="00E83446">
            <w:r w:rsidRPr="00D537E0">
              <w:t>ОАО "Долгопрудненское научно-производственное предприятие"</w:t>
            </w:r>
          </w:p>
        </w:tc>
        <w:tc>
          <w:tcPr>
            <w:tcW w:w="2680" w:type="dxa"/>
            <w:tcBorders>
              <w:top w:val="single" w:sz="6" w:space="0" w:color="auto"/>
              <w:left w:val="single" w:sz="6" w:space="0" w:color="auto"/>
              <w:bottom w:val="double" w:sz="6" w:space="0" w:color="auto"/>
              <w:right w:val="double" w:sz="6" w:space="0" w:color="auto"/>
            </w:tcBorders>
          </w:tcPr>
          <w:p w:rsidR="00E83446" w:rsidRPr="00D537E0" w:rsidRDefault="00E83446">
            <w:r w:rsidRPr="00D537E0">
              <w:t>Генеральный директор</w:t>
            </w:r>
          </w:p>
        </w:tc>
      </w:tr>
    </w:tbl>
    <w:p w:rsidR="00E83446" w:rsidRDefault="00E83446"/>
    <w:p w:rsidR="00E83446" w:rsidRDefault="00E83446">
      <w:pPr>
        <w:pStyle w:val="ThinDelim"/>
      </w:pPr>
    </w:p>
    <w:p w:rsidR="00E83446" w:rsidRDefault="00E83446">
      <w:pPr>
        <w:ind w:left="200"/>
      </w:pPr>
      <w:r>
        <w:t>Доля участия лица в уставном капитале эмитента, %:</w:t>
      </w:r>
      <w:r>
        <w:rPr>
          <w:rStyle w:val="Subst"/>
          <w:bCs/>
          <w:iCs/>
        </w:rPr>
        <w:t xml:space="preserve"> 5.0742</w:t>
      </w:r>
    </w:p>
    <w:p w:rsidR="00E83446" w:rsidRDefault="00E83446">
      <w:pPr>
        <w:ind w:left="200"/>
      </w:pPr>
      <w:r>
        <w:t>Доля принадлежащих лицу обыкновенных акций эмитента, %:</w:t>
      </w:r>
      <w:r>
        <w:rPr>
          <w:rStyle w:val="Subst"/>
          <w:bCs/>
          <w:iCs/>
        </w:rPr>
        <w:t xml:space="preserve"> 5.0742</w:t>
      </w:r>
    </w:p>
    <w:p w:rsidR="00E83446" w:rsidRDefault="00E83446">
      <w:pPr>
        <w:ind w:left="200"/>
      </w:pPr>
    </w:p>
    <w:p w:rsidR="00E83446" w:rsidRDefault="00E83446">
      <w:pPr>
        <w:pStyle w:val="ThinDelim"/>
      </w:pPr>
    </w:p>
    <w:p w:rsidR="00E83446" w:rsidRDefault="00E83446">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E83446" w:rsidRDefault="00E83446">
      <w:pPr>
        <w:pStyle w:val="ThinDelim"/>
      </w:pPr>
    </w:p>
    <w:p w:rsidR="00E83446" w:rsidRDefault="00E83446">
      <w:pPr>
        <w:pStyle w:val="SubHeading"/>
        <w:ind w:left="200"/>
      </w:pPr>
      <w:r>
        <w:t>Доли участия лица в уставном (складочном) капитале (паевом фонде) дочерних и зависимых обществ эмитента</w:t>
      </w:r>
    </w:p>
    <w:p w:rsidR="00E83446" w:rsidRDefault="00E83446">
      <w:pPr>
        <w:ind w:left="400"/>
      </w:pPr>
      <w:r>
        <w:rPr>
          <w:rStyle w:val="Subst"/>
          <w:bCs/>
          <w:iCs/>
        </w:rPr>
        <w:t>Лицо указанных долей не имеет</w:t>
      </w:r>
    </w:p>
    <w:p w:rsidR="00E83446" w:rsidRDefault="00E8344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83446" w:rsidRDefault="00E83446">
      <w:pPr>
        <w:ind w:left="400"/>
      </w:pPr>
      <w:r>
        <w:rPr>
          <w:rStyle w:val="Subst"/>
          <w:bCs/>
          <w:iCs/>
        </w:rPr>
        <w:t>Указанных родственных связей нет</w:t>
      </w:r>
    </w:p>
    <w:p w:rsidR="00E83446" w:rsidRDefault="00E83446">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83446" w:rsidRDefault="00E83446">
      <w:pPr>
        <w:ind w:left="400"/>
      </w:pPr>
      <w:r>
        <w:rPr>
          <w:rStyle w:val="Subst"/>
          <w:bCs/>
          <w:iCs/>
        </w:rPr>
        <w:t>Лицо к указанным видам ответственности не привлекалось</w:t>
      </w:r>
    </w:p>
    <w:p w:rsidR="00E83446" w:rsidRDefault="00E83446">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83446" w:rsidRDefault="00E83446">
      <w:pPr>
        <w:ind w:left="400"/>
      </w:pPr>
      <w:r>
        <w:rPr>
          <w:rStyle w:val="Subst"/>
          <w:bCs/>
          <w:iCs/>
        </w:rPr>
        <w:t>Лицо указанных должностей не занимало</w:t>
      </w:r>
    </w:p>
    <w:p w:rsidR="00E83446" w:rsidRDefault="00E83446">
      <w:pPr>
        <w:pStyle w:val="Heading2"/>
      </w:pPr>
      <w:r>
        <w:t>5.2.3. Состав коллегиального исполнительного органа эмитента</w:t>
      </w:r>
    </w:p>
    <w:p w:rsidR="00E83446" w:rsidRDefault="00E83446">
      <w:pPr>
        <w:ind w:left="200"/>
      </w:pPr>
      <w:r>
        <w:rPr>
          <w:rStyle w:val="Subst"/>
          <w:bCs/>
          <w:iCs/>
        </w:rPr>
        <w:t>Коллегиальный исполнительный орган не предусмотрен</w:t>
      </w:r>
    </w:p>
    <w:p w:rsidR="00E83446" w:rsidRDefault="00E83446">
      <w:pPr>
        <w:pStyle w:val="Heading2"/>
      </w:pPr>
      <w:r>
        <w:t>5.3. Сведения о размере вознаграждения, льгот и/или компенсации расходов по каждому органу управления эмитента</w:t>
      </w:r>
    </w:p>
    <w:p w:rsidR="00E83446" w:rsidRDefault="00E83446">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E83446" w:rsidRDefault="00E83446">
      <w:pPr>
        <w:ind w:left="200"/>
      </w:pPr>
      <w:r>
        <w:t>Единица измерения:</w:t>
      </w:r>
      <w:r>
        <w:rPr>
          <w:rStyle w:val="Subst"/>
          <w:bCs/>
          <w:iCs/>
        </w:rPr>
        <w:t xml:space="preserve"> руб.</w:t>
      </w:r>
    </w:p>
    <w:p w:rsidR="00E83446" w:rsidRDefault="00E83446">
      <w:pPr>
        <w:pStyle w:val="SubHeading"/>
        <w:ind w:left="200"/>
      </w:pPr>
      <w:r>
        <w:t>Совет директоров</w:t>
      </w:r>
    </w:p>
    <w:p w:rsidR="00E83446" w:rsidRDefault="00E83446">
      <w:pPr>
        <w:pStyle w:val="ThinDelim"/>
      </w:pPr>
    </w:p>
    <w:tbl>
      <w:tblPr>
        <w:tblW w:w="0" w:type="auto"/>
        <w:tblLayout w:type="fixed"/>
        <w:tblCellMar>
          <w:left w:w="72" w:type="dxa"/>
          <w:right w:w="72" w:type="dxa"/>
        </w:tblCellMar>
        <w:tblLook w:val="0000"/>
      </w:tblPr>
      <w:tblGrid>
        <w:gridCol w:w="7632"/>
        <w:gridCol w:w="2520"/>
      </w:tblGrid>
      <w:tr w:rsidR="00E83446" w:rsidRPr="00D537E0">
        <w:tc>
          <w:tcPr>
            <w:tcW w:w="7632" w:type="dxa"/>
            <w:tcBorders>
              <w:top w:val="double" w:sz="6" w:space="0" w:color="auto"/>
              <w:left w:val="double" w:sz="6" w:space="0" w:color="auto"/>
              <w:bottom w:val="single" w:sz="6" w:space="0" w:color="auto"/>
              <w:right w:val="single" w:sz="6" w:space="0" w:color="auto"/>
            </w:tcBorders>
          </w:tcPr>
          <w:p w:rsidR="00E83446" w:rsidRPr="00D537E0" w:rsidRDefault="00E83446">
            <w:r w:rsidRPr="00D537E0">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7632" w:type="dxa"/>
            <w:tcBorders>
              <w:top w:val="single" w:sz="6" w:space="0" w:color="auto"/>
              <w:left w:val="double" w:sz="6" w:space="0" w:color="auto"/>
              <w:bottom w:val="single" w:sz="6" w:space="0" w:color="auto"/>
              <w:right w:val="single" w:sz="6" w:space="0" w:color="auto"/>
            </w:tcBorders>
          </w:tcPr>
          <w:p w:rsidR="00E83446" w:rsidRPr="00D537E0" w:rsidRDefault="00E83446">
            <w:r w:rsidRPr="00D537E0">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7632" w:type="dxa"/>
            <w:tcBorders>
              <w:top w:val="single" w:sz="6" w:space="0" w:color="auto"/>
              <w:left w:val="double" w:sz="6" w:space="0" w:color="auto"/>
              <w:bottom w:val="single" w:sz="6" w:space="0" w:color="auto"/>
              <w:right w:val="single" w:sz="6" w:space="0" w:color="auto"/>
            </w:tcBorders>
          </w:tcPr>
          <w:p w:rsidR="00E83446" w:rsidRPr="00D537E0" w:rsidRDefault="00E83446">
            <w:r w:rsidRPr="00D537E0">
              <w:t>Премии</w:t>
            </w:r>
          </w:p>
        </w:tc>
        <w:tc>
          <w:tcPr>
            <w:tcW w:w="252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7632" w:type="dxa"/>
            <w:tcBorders>
              <w:top w:val="single" w:sz="6" w:space="0" w:color="auto"/>
              <w:left w:val="double" w:sz="6" w:space="0" w:color="auto"/>
              <w:bottom w:val="single" w:sz="6" w:space="0" w:color="auto"/>
              <w:right w:val="single" w:sz="6" w:space="0" w:color="auto"/>
            </w:tcBorders>
          </w:tcPr>
          <w:p w:rsidR="00E83446" w:rsidRPr="00D537E0" w:rsidRDefault="00E83446">
            <w:r w:rsidRPr="00D537E0">
              <w:t>Комиссионные</w:t>
            </w:r>
          </w:p>
        </w:tc>
        <w:tc>
          <w:tcPr>
            <w:tcW w:w="252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7632" w:type="dxa"/>
            <w:tcBorders>
              <w:top w:val="single" w:sz="6" w:space="0" w:color="auto"/>
              <w:left w:val="double" w:sz="6" w:space="0" w:color="auto"/>
              <w:bottom w:val="single" w:sz="6" w:space="0" w:color="auto"/>
              <w:right w:val="single" w:sz="6" w:space="0" w:color="auto"/>
            </w:tcBorders>
          </w:tcPr>
          <w:p w:rsidR="00E83446" w:rsidRPr="00D537E0" w:rsidRDefault="00E83446">
            <w:r w:rsidRPr="00D537E0">
              <w:t>Льготы</w:t>
            </w:r>
          </w:p>
        </w:tc>
        <w:tc>
          <w:tcPr>
            <w:tcW w:w="252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7632" w:type="dxa"/>
            <w:tcBorders>
              <w:top w:val="single" w:sz="6" w:space="0" w:color="auto"/>
              <w:left w:val="double" w:sz="6" w:space="0" w:color="auto"/>
              <w:bottom w:val="single" w:sz="6" w:space="0" w:color="auto"/>
              <w:right w:val="single" w:sz="6" w:space="0" w:color="auto"/>
            </w:tcBorders>
          </w:tcPr>
          <w:p w:rsidR="00E83446" w:rsidRPr="00D537E0" w:rsidRDefault="00E83446">
            <w:r w:rsidRPr="00D537E0">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7632" w:type="dxa"/>
            <w:tcBorders>
              <w:top w:val="single" w:sz="6" w:space="0" w:color="auto"/>
              <w:left w:val="double" w:sz="6" w:space="0" w:color="auto"/>
              <w:bottom w:val="single" w:sz="6" w:space="0" w:color="auto"/>
              <w:right w:val="single" w:sz="6" w:space="0" w:color="auto"/>
            </w:tcBorders>
          </w:tcPr>
          <w:p w:rsidR="00E83446" w:rsidRPr="00D537E0" w:rsidRDefault="00E83446">
            <w:r w:rsidRPr="00D537E0">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7632" w:type="dxa"/>
            <w:tcBorders>
              <w:top w:val="single" w:sz="6" w:space="0" w:color="auto"/>
              <w:left w:val="double" w:sz="6" w:space="0" w:color="auto"/>
              <w:bottom w:val="single" w:sz="6" w:space="0" w:color="auto"/>
              <w:right w:val="single" w:sz="6" w:space="0" w:color="auto"/>
            </w:tcBorders>
          </w:tcPr>
          <w:p w:rsidR="00E83446" w:rsidRPr="00D537E0" w:rsidRDefault="00E83446">
            <w:r w:rsidRPr="00D537E0">
              <w:t>Иное</w:t>
            </w:r>
          </w:p>
        </w:tc>
        <w:tc>
          <w:tcPr>
            <w:tcW w:w="252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7632" w:type="dxa"/>
            <w:tcBorders>
              <w:top w:val="single" w:sz="6" w:space="0" w:color="auto"/>
              <w:left w:val="double" w:sz="6" w:space="0" w:color="auto"/>
              <w:bottom w:val="double" w:sz="6" w:space="0" w:color="auto"/>
              <w:right w:val="single" w:sz="6" w:space="0" w:color="auto"/>
            </w:tcBorders>
          </w:tcPr>
          <w:p w:rsidR="00E83446" w:rsidRPr="00D537E0" w:rsidRDefault="00E83446">
            <w:r w:rsidRPr="00D537E0">
              <w:t>ИТОГО</w:t>
            </w:r>
          </w:p>
        </w:tc>
        <w:tc>
          <w:tcPr>
            <w:tcW w:w="2520" w:type="dxa"/>
            <w:tcBorders>
              <w:top w:val="single" w:sz="6" w:space="0" w:color="auto"/>
              <w:left w:val="single" w:sz="6" w:space="0" w:color="auto"/>
              <w:bottom w:val="double" w:sz="6" w:space="0" w:color="auto"/>
              <w:right w:val="double" w:sz="6" w:space="0" w:color="auto"/>
            </w:tcBorders>
          </w:tcPr>
          <w:p w:rsidR="00E83446" w:rsidRPr="00D537E0" w:rsidRDefault="00E83446"/>
        </w:tc>
      </w:tr>
    </w:tbl>
    <w:p w:rsidR="00E83446" w:rsidRDefault="00E83446"/>
    <w:p w:rsidR="00E83446" w:rsidRDefault="00E83446">
      <w:pPr>
        <w:ind w:left="400"/>
      </w:pPr>
      <w:r>
        <w:t>Cведения о существующих соглашениях относительно таких выплат в текущем финансовом году:</w:t>
      </w:r>
      <w:r>
        <w:br/>
      </w:r>
    </w:p>
    <w:p w:rsidR="00E83446" w:rsidRDefault="00E83446">
      <w:pPr>
        <w:pStyle w:val="ThinDelim"/>
      </w:pPr>
    </w:p>
    <w:p w:rsidR="00E83446" w:rsidRDefault="00E83446">
      <w:pPr>
        <w:ind w:left="4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E83446" w:rsidRDefault="00E83446">
      <w:pPr>
        <w:pStyle w:val="Heading2"/>
      </w:pPr>
      <w:r>
        <w:t>5.4. Сведения о структуре и компетенции органов контроля за финансово-хозяйственной деятельностью эмитента</w:t>
      </w:r>
    </w:p>
    <w:p w:rsidR="00E83446" w:rsidRDefault="00E83446">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r>
        <w:br/>
      </w:r>
      <w:r>
        <w:rPr>
          <w:rStyle w:val="Subst"/>
          <w:bCs/>
          <w:iCs/>
        </w:rPr>
        <w:t>Ревизионная комиссия Общества</w:t>
      </w:r>
      <w:r>
        <w:rPr>
          <w:rStyle w:val="Subst"/>
          <w:bCs/>
          <w:iCs/>
        </w:rPr>
        <w:br/>
        <w:t>Порядок избрания и деятельности Ревизионной комиссии Общества определяется Федеральным законом "Об акционерных обществах", Уставом Общества и Положением о Ревизионной комиссии, утверждаемым Общим собранием акционеров.</w:t>
      </w:r>
      <w:r>
        <w:rPr>
          <w:rStyle w:val="Subst"/>
          <w:bCs/>
          <w:iCs/>
        </w:rPr>
        <w:br/>
      </w:r>
      <w:r>
        <w:rPr>
          <w:rStyle w:val="Subst"/>
          <w:bCs/>
          <w:iCs/>
        </w:rPr>
        <w:br/>
      </w:r>
      <w:r>
        <w:rPr>
          <w:rStyle w:val="Subst"/>
          <w:bCs/>
          <w:iCs/>
        </w:rPr>
        <w:br/>
      </w:r>
    </w:p>
    <w:p w:rsidR="00E83446" w:rsidRDefault="00E83446">
      <w:pPr>
        <w:ind w:left="200"/>
      </w:pPr>
    </w:p>
    <w:p w:rsidR="00E83446" w:rsidRDefault="00E83446">
      <w:pPr>
        <w:ind w:left="200"/>
      </w:pPr>
    </w:p>
    <w:p w:rsidR="00E83446" w:rsidRDefault="00E83446">
      <w:pPr>
        <w:pStyle w:val="Heading2"/>
      </w:pPr>
      <w:r>
        <w:t>5.5. Информация о лицах, входящих в состав органов контроля за финансово-хозяйственной деятельностью эмитента</w:t>
      </w:r>
    </w:p>
    <w:p w:rsidR="00E83446" w:rsidRDefault="00E83446">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E83446" w:rsidRDefault="00E83446">
      <w:pPr>
        <w:ind w:left="200"/>
      </w:pPr>
      <w:r>
        <w:t>ФИО:</w:t>
      </w:r>
      <w:r>
        <w:rPr>
          <w:rStyle w:val="Subst"/>
          <w:bCs/>
          <w:iCs/>
        </w:rPr>
        <w:t xml:space="preserve"> Бондарь Сергей Николаевич</w:t>
      </w:r>
    </w:p>
    <w:p w:rsidR="00E83446" w:rsidRDefault="00E83446">
      <w:pPr>
        <w:ind w:left="200"/>
      </w:pPr>
      <w:r>
        <w:t>Год рождения:</w:t>
      </w:r>
    </w:p>
    <w:p w:rsidR="00E83446" w:rsidRDefault="00E83446">
      <w:pPr>
        <w:pStyle w:val="ThinDelim"/>
      </w:pPr>
    </w:p>
    <w:p w:rsidR="00E83446" w:rsidRDefault="00E83446">
      <w:pPr>
        <w:ind w:left="200"/>
      </w:pPr>
      <w:r>
        <w:t>Образование:</w:t>
      </w:r>
      <w:r>
        <w:br/>
      </w:r>
      <w:r>
        <w:rPr>
          <w:rStyle w:val="Subst"/>
          <w:bCs/>
          <w:iCs/>
        </w:rPr>
        <w:t>Высшее</w:t>
      </w:r>
    </w:p>
    <w:p w:rsidR="00E83446" w:rsidRDefault="00E83446">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83446" w:rsidRDefault="00E83446">
      <w:pPr>
        <w:pStyle w:val="ThinDelim"/>
      </w:pPr>
    </w:p>
    <w:tbl>
      <w:tblPr>
        <w:tblW w:w="0" w:type="auto"/>
        <w:tblLayout w:type="fixed"/>
        <w:tblCellMar>
          <w:left w:w="72" w:type="dxa"/>
          <w:right w:w="72" w:type="dxa"/>
        </w:tblCellMar>
        <w:tblLook w:val="0000"/>
      </w:tblPr>
      <w:tblGrid>
        <w:gridCol w:w="1332"/>
        <w:gridCol w:w="1260"/>
        <w:gridCol w:w="3980"/>
        <w:gridCol w:w="2680"/>
      </w:tblGrid>
      <w:tr w:rsidR="00E83446" w:rsidRPr="00D537E0">
        <w:tc>
          <w:tcPr>
            <w:tcW w:w="2592" w:type="dxa"/>
            <w:gridSpan w:val="2"/>
            <w:tcBorders>
              <w:top w:val="double" w:sz="6" w:space="0" w:color="auto"/>
              <w:left w:val="double" w:sz="6" w:space="0" w:color="auto"/>
              <w:bottom w:val="single" w:sz="6" w:space="0" w:color="auto"/>
              <w:right w:val="single" w:sz="6" w:space="0" w:color="auto"/>
            </w:tcBorders>
          </w:tcPr>
          <w:p w:rsidR="00E83446" w:rsidRPr="00D537E0" w:rsidRDefault="00E83446">
            <w:pPr>
              <w:jc w:val="center"/>
            </w:pPr>
            <w:r w:rsidRPr="00D537E0">
              <w:t>Период</w:t>
            </w:r>
          </w:p>
        </w:tc>
        <w:tc>
          <w:tcPr>
            <w:tcW w:w="3980" w:type="dxa"/>
            <w:tcBorders>
              <w:top w:val="double" w:sz="6" w:space="0" w:color="auto"/>
              <w:left w:val="single" w:sz="6" w:space="0" w:color="auto"/>
              <w:bottom w:val="single" w:sz="6" w:space="0" w:color="auto"/>
              <w:right w:val="single" w:sz="6" w:space="0" w:color="auto"/>
            </w:tcBorders>
          </w:tcPr>
          <w:p w:rsidR="00E83446" w:rsidRPr="00D537E0" w:rsidRDefault="00E83446">
            <w:pPr>
              <w:jc w:val="center"/>
            </w:pPr>
            <w:r w:rsidRPr="00D537E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83446" w:rsidRPr="00D537E0" w:rsidRDefault="00E83446">
            <w:pPr>
              <w:jc w:val="center"/>
            </w:pPr>
            <w:r w:rsidRPr="00D537E0">
              <w:t>Должность</w:t>
            </w:r>
          </w:p>
        </w:tc>
      </w:tr>
      <w:tr w:rsidR="00E83446" w:rsidRPr="00D537E0">
        <w:tc>
          <w:tcPr>
            <w:tcW w:w="1332" w:type="dxa"/>
            <w:tcBorders>
              <w:top w:val="single" w:sz="6" w:space="0" w:color="auto"/>
              <w:left w:val="double" w:sz="6" w:space="0" w:color="auto"/>
              <w:bottom w:val="single" w:sz="6" w:space="0" w:color="auto"/>
              <w:right w:val="single" w:sz="6" w:space="0" w:color="auto"/>
            </w:tcBorders>
          </w:tcPr>
          <w:p w:rsidR="00E83446" w:rsidRPr="00D537E0" w:rsidRDefault="00E83446">
            <w:pPr>
              <w:jc w:val="center"/>
            </w:pPr>
            <w:r w:rsidRPr="00D537E0">
              <w:t>с</w:t>
            </w:r>
          </w:p>
        </w:tc>
        <w:tc>
          <w:tcPr>
            <w:tcW w:w="1260" w:type="dxa"/>
            <w:tcBorders>
              <w:top w:val="single" w:sz="6" w:space="0" w:color="auto"/>
              <w:left w:val="single" w:sz="6" w:space="0" w:color="auto"/>
              <w:bottom w:val="single" w:sz="6" w:space="0" w:color="auto"/>
              <w:right w:val="single" w:sz="6" w:space="0" w:color="auto"/>
            </w:tcBorders>
          </w:tcPr>
          <w:p w:rsidR="00E83446" w:rsidRPr="00D537E0" w:rsidRDefault="00E83446">
            <w:pPr>
              <w:jc w:val="center"/>
            </w:pPr>
            <w:r w:rsidRPr="00D537E0">
              <w:t>по</w:t>
            </w:r>
          </w:p>
        </w:tc>
        <w:tc>
          <w:tcPr>
            <w:tcW w:w="3980" w:type="dxa"/>
            <w:tcBorders>
              <w:top w:val="single" w:sz="6" w:space="0" w:color="auto"/>
              <w:left w:val="single" w:sz="6" w:space="0" w:color="auto"/>
              <w:bottom w:val="single" w:sz="6" w:space="0" w:color="auto"/>
              <w:right w:val="single" w:sz="6" w:space="0" w:color="auto"/>
            </w:tcBorders>
          </w:tcPr>
          <w:p w:rsidR="00E83446" w:rsidRPr="00D537E0" w:rsidRDefault="00E83446"/>
        </w:tc>
        <w:tc>
          <w:tcPr>
            <w:tcW w:w="268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1332" w:type="dxa"/>
            <w:tcBorders>
              <w:top w:val="single" w:sz="6" w:space="0" w:color="auto"/>
              <w:left w:val="double" w:sz="6" w:space="0" w:color="auto"/>
              <w:bottom w:val="double" w:sz="6" w:space="0" w:color="auto"/>
              <w:right w:val="single" w:sz="6" w:space="0" w:color="auto"/>
            </w:tcBorders>
          </w:tcPr>
          <w:p w:rsidR="00E83446" w:rsidRPr="00D537E0" w:rsidRDefault="00E83446"/>
        </w:tc>
        <w:tc>
          <w:tcPr>
            <w:tcW w:w="1260" w:type="dxa"/>
            <w:tcBorders>
              <w:top w:val="single" w:sz="6" w:space="0" w:color="auto"/>
              <w:left w:val="single" w:sz="6" w:space="0" w:color="auto"/>
              <w:bottom w:val="double" w:sz="6" w:space="0" w:color="auto"/>
              <w:right w:val="single" w:sz="6" w:space="0" w:color="auto"/>
            </w:tcBorders>
          </w:tcPr>
          <w:p w:rsidR="00E83446" w:rsidRPr="00D537E0" w:rsidRDefault="00E83446">
            <w:r w:rsidRPr="00D537E0">
              <w:t>н/в</w:t>
            </w:r>
          </w:p>
        </w:tc>
        <w:tc>
          <w:tcPr>
            <w:tcW w:w="3980" w:type="dxa"/>
            <w:tcBorders>
              <w:top w:val="single" w:sz="6" w:space="0" w:color="auto"/>
              <w:left w:val="single" w:sz="6" w:space="0" w:color="auto"/>
              <w:bottom w:val="double" w:sz="6" w:space="0" w:color="auto"/>
              <w:right w:val="single" w:sz="6" w:space="0" w:color="auto"/>
            </w:tcBorders>
          </w:tcPr>
          <w:p w:rsidR="00E83446" w:rsidRPr="00D537E0" w:rsidRDefault="00E83446">
            <w:r w:rsidRPr="00D537E0">
              <w:t>ОАО "Концерн ПВО "Алмаз-Антей"</w:t>
            </w:r>
          </w:p>
        </w:tc>
        <w:tc>
          <w:tcPr>
            <w:tcW w:w="2680" w:type="dxa"/>
            <w:tcBorders>
              <w:top w:val="single" w:sz="6" w:space="0" w:color="auto"/>
              <w:left w:val="single" w:sz="6" w:space="0" w:color="auto"/>
              <w:bottom w:val="double" w:sz="6" w:space="0" w:color="auto"/>
              <w:right w:val="double" w:sz="6" w:space="0" w:color="auto"/>
            </w:tcBorders>
          </w:tcPr>
          <w:p w:rsidR="00E83446" w:rsidRPr="00D537E0" w:rsidRDefault="00E83446">
            <w:r w:rsidRPr="00D537E0">
              <w:t>Начальник группы - главный специалист</w:t>
            </w:r>
          </w:p>
        </w:tc>
      </w:tr>
    </w:tbl>
    <w:p w:rsidR="00E83446" w:rsidRDefault="00E83446"/>
    <w:p w:rsidR="00E83446" w:rsidRDefault="00E83446">
      <w:pPr>
        <w:pStyle w:val="ThinDelim"/>
      </w:pPr>
    </w:p>
    <w:p w:rsidR="00E83446" w:rsidRDefault="00E83446">
      <w:pPr>
        <w:ind w:left="200"/>
      </w:pPr>
      <w:r>
        <w:rPr>
          <w:rStyle w:val="Subst"/>
          <w:bCs/>
          <w:iCs/>
        </w:rPr>
        <w:t>Доли участия в уставном капитале эмитента/обыкновенных акций не имеет</w:t>
      </w:r>
    </w:p>
    <w:p w:rsidR="00E83446" w:rsidRDefault="00E83446">
      <w:pPr>
        <w:pStyle w:val="ThinDelim"/>
      </w:pPr>
    </w:p>
    <w:p w:rsidR="00E83446" w:rsidRDefault="00E83446">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E83446" w:rsidRDefault="00E83446">
      <w:pPr>
        <w:pStyle w:val="ThinDelim"/>
      </w:pPr>
    </w:p>
    <w:p w:rsidR="00E83446" w:rsidRDefault="00E83446">
      <w:pPr>
        <w:pStyle w:val="SubHeading"/>
        <w:ind w:left="200"/>
      </w:pPr>
      <w:r>
        <w:t>Доли участия лица в уставном (складочном) капитале (паевом фонде) дочерних и зависимых обществ эмитента</w:t>
      </w:r>
    </w:p>
    <w:p w:rsidR="00E83446" w:rsidRDefault="00E83446">
      <w:pPr>
        <w:ind w:left="400"/>
      </w:pPr>
      <w:r>
        <w:rPr>
          <w:rStyle w:val="Subst"/>
          <w:bCs/>
          <w:iCs/>
        </w:rPr>
        <w:t>Лицо указанных долей не имеет</w:t>
      </w:r>
    </w:p>
    <w:p w:rsidR="00E83446" w:rsidRDefault="00E8344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83446" w:rsidRDefault="00E83446">
      <w:pPr>
        <w:ind w:left="400"/>
      </w:pPr>
      <w:r>
        <w:rPr>
          <w:rStyle w:val="Subst"/>
          <w:bCs/>
          <w:iCs/>
        </w:rPr>
        <w:t>Указанных родственных связей нет</w:t>
      </w:r>
    </w:p>
    <w:p w:rsidR="00E83446" w:rsidRDefault="00E83446">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83446" w:rsidRDefault="00E83446">
      <w:pPr>
        <w:ind w:left="400"/>
      </w:pPr>
      <w:r>
        <w:rPr>
          <w:rStyle w:val="Subst"/>
          <w:bCs/>
          <w:iCs/>
        </w:rPr>
        <w:t>Лицо к указанным видам ответственности не привлекалось</w:t>
      </w:r>
    </w:p>
    <w:p w:rsidR="00E83446" w:rsidRDefault="00E83446">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83446" w:rsidRDefault="00E83446">
      <w:pPr>
        <w:ind w:left="400"/>
      </w:pPr>
      <w:r>
        <w:rPr>
          <w:rStyle w:val="Subst"/>
          <w:bCs/>
          <w:iCs/>
        </w:rPr>
        <w:t>Лицо указанных должностей не занимало</w:t>
      </w:r>
    </w:p>
    <w:p w:rsidR="00E83446" w:rsidRDefault="00E83446">
      <w:pPr>
        <w:ind w:left="200"/>
      </w:pPr>
    </w:p>
    <w:p w:rsidR="00E83446" w:rsidRDefault="00E83446">
      <w:pPr>
        <w:ind w:left="200"/>
      </w:pPr>
      <w:r>
        <w:t>ФИО:</w:t>
      </w:r>
      <w:r>
        <w:rPr>
          <w:rStyle w:val="Subst"/>
          <w:bCs/>
          <w:iCs/>
        </w:rPr>
        <w:t xml:space="preserve"> Пашкова Анжелика Александровна</w:t>
      </w:r>
    </w:p>
    <w:p w:rsidR="00E83446" w:rsidRDefault="00E83446">
      <w:pPr>
        <w:ind w:left="200"/>
      </w:pPr>
      <w:r>
        <w:t>Год рождения:</w:t>
      </w:r>
    </w:p>
    <w:p w:rsidR="00E83446" w:rsidRDefault="00E83446">
      <w:pPr>
        <w:pStyle w:val="ThinDelim"/>
      </w:pPr>
    </w:p>
    <w:p w:rsidR="00E83446" w:rsidRDefault="00E83446">
      <w:pPr>
        <w:ind w:left="200"/>
      </w:pPr>
      <w:r>
        <w:t>Образование:</w:t>
      </w:r>
      <w:r>
        <w:br/>
      </w:r>
      <w:r>
        <w:rPr>
          <w:rStyle w:val="Subst"/>
          <w:bCs/>
          <w:iCs/>
        </w:rPr>
        <w:t>Высшее</w:t>
      </w:r>
    </w:p>
    <w:p w:rsidR="00E83446" w:rsidRDefault="00E83446">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83446" w:rsidRDefault="00E83446">
      <w:pPr>
        <w:pStyle w:val="ThinDelim"/>
      </w:pPr>
    </w:p>
    <w:tbl>
      <w:tblPr>
        <w:tblW w:w="0" w:type="auto"/>
        <w:tblLayout w:type="fixed"/>
        <w:tblCellMar>
          <w:left w:w="72" w:type="dxa"/>
          <w:right w:w="72" w:type="dxa"/>
        </w:tblCellMar>
        <w:tblLook w:val="0000"/>
      </w:tblPr>
      <w:tblGrid>
        <w:gridCol w:w="1332"/>
        <w:gridCol w:w="1260"/>
        <w:gridCol w:w="3980"/>
        <w:gridCol w:w="2680"/>
      </w:tblGrid>
      <w:tr w:rsidR="00E83446" w:rsidRPr="00D537E0">
        <w:tc>
          <w:tcPr>
            <w:tcW w:w="2592" w:type="dxa"/>
            <w:gridSpan w:val="2"/>
            <w:tcBorders>
              <w:top w:val="double" w:sz="6" w:space="0" w:color="auto"/>
              <w:left w:val="double" w:sz="6" w:space="0" w:color="auto"/>
              <w:bottom w:val="single" w:sz="6" w:space="0" w:color="auto"/>
              <w:right w:val="single" w:sz="6" w:space="0" w:color="auto"/>
            </w:tcBorders>
          </w:tcPr>
          <w:p w:rsidR="00E83446" w:rsidRPr="00D537E0" w:rsidRDefault="00E83446">
            <w:pPr>
              <w:jc w:val="center"/>
            </w:pPr>
            <w:r w:rsidRPr="00D537E0">
              <w:t>Период</w:t>
            </w:r>
          </w:p>
        </w:tc>
        <w:tc>
          <w:tcPr>
            <w:tcW w:w="3980" w:type="dxa"/>
            <w:tcBorders>
              <w:top w:val="double" w:sz="6" w:space="0" w:color="auto"/>
              <w:left w:val="single" w:sz="6" w:space="0" w:color="auto"/>
              <w:bottom w:val="single" w:sz="6" w:space="0" w:color="auto"/>
              <w:right w:val="single" w:sz="6" w:space="0" w:color="auto"/>
            </w:tcBorders>
          </w:tcPr>
          <w:p w:rsidR="00E83446" w:rsidRPr="00D537E0" w:rsidRDefault="00E83446">
            <w:pPr>
              <w:jc w:val="center"/>
            </w:pPr>
            <w:r w:rsidRPr="00D537E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83446" w:rsidRPr="00D537E0" w:rsidRDefault="00E83446">
            <w:pPr>
              <w:jc w:val="center"/>
            </w:pPr>
            <w:r w:rsidRPr="00D537E0">
              <w:t>Должность</w:t>
            </w:r>
          </w:p>
        </w:tc>
      </w:tr>
      <w:tr w:rsidR="00E83446" w:rsidRPr="00D537E0">
        <w:tc>
          <w:tcPr>
            <w:tcW w:w="1332" w:type="dxa"/>
            <w:tcBorders>
              <w:top w:val="single" w:sz="6" w:space="0" w:color="auto"/>
              <w:left w:val="double" w:sz="6" w:space="0" w:color="auto"/>
              <w:bottom w:val="single" w:sz="6" w:space="0" w:color="auto"/>
              <w:right w:val="single" w:sz="6" w:space="0" w:color="auto"/>
            </w:tcBorders>
          </w:tcPr>
          <w:p w:rsidR="00E83446" w:rsidRPr="00D537E0" w:rsidRDefault="00E83446">
            <w:pPr>
              <w:jc w:val="center"/>
            </w:pPr>
            <w:r w:rsidRPr="00D537E0">
              <w:t>с</w:t>
            </w:r>
          </w:p>
        </w:tc>
        <w:tc>
          <w:tcPr>
            <w:tcW w:w="1260" w:type="dxa"/>
            <w:tcBorders>
              <w:top w:val="single" w:sz="6" w:space="0" w:color="auto"/>
              <w:left w:val="single" w:sz="6" w:space="0" w:color="auto"/>
              <w:bottom w:val="single" w:sz="6" w:space="0" w:color="auto"/>
              <w:right w:val="single" w:sz="6" w:space="0" w:color="auto"/>
            </w:tcBorders>
          </w:tcPr>
          <w:p w:rsidR="00E83446" w:rsidRPr="00D537E0" w:rsidRDefault="00E83446">
            <w:pPr>
              <w:jc w:val="center"/>
            </w:pPr>
            <w:r w:rsidRPr="00D537E0">
              <w:t>по</w:t>
            </w:r>
          </w:p>
        </w:tc>
        <w:tc>
          <w:tcPr>
            <w:tcW w:w="3980" w:type="dxa"/>
            <w:tcBorders>
              <w:top w:val="single" w:sz="6" w:space="0" w:color="auto"/>
              <w:left w:val="single" w:sz="6" w:space="0" w:color="auto"/>
              <w:bottom w:val="single" w:sz="6" w:space="0" w:color="auto"/>
              <w:right w:val="single" w:sz="6" w:space="0" w:color="auto"/>
            </w:tcBorders>
          </w:tcPr>
          <w:p w:rsidR="00E83446" w:rsidRPr="00D537E0" w:rsidRDefault="00E83446"/>
        </w:tc>
        <w:tc>
          <w:tcPr>
            <w:tcW w:w="268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1332" w:type="dxa"/>
            <w:tcBorders>
              <w:top w:val="single" w:sz="6" w:space="0" w:color="auto"/>
              <w:left w:val="double" w:sz="6" w:space="0" w:color="auto"/>
              <w:bottom w:val="double" w:sz="6" w:space="0" w:color="auto"/>
              <w:right w:val="single" w:sz="6" w:space="0" w:color="auto"/>
            </w:tcBorders>
          </w:tcPr>
          <w:p w:rsidR="00E83446" w:rsidRPr="00D537E0" w:rsidRDefault="00E83446">
            <w:r w:rsidRPr="00D537E0">
              <w:t>2006</w:t>
            </w:r>
          </w:p>
        </w:tc>
        <w:tc>
          <w:tcPr>
            <w:tcW w:w="1260" w:type="dxa"/>
            <w:tcBorders>
              <w:top w:val="single" w:sz="6" w:space="0" w:color="auto"/>
              <w:left w:val="single" w:sz="6" w:space="0" w:color="auto"/>
              <w:bottom w:val="double" w:sz="6" w:space="0" w:color="auto"/>
              <w:right w:val="single" w:sz="6" w:space="0" w:color="auto"/>
            </w:tcBorders>
          </w:tcPr>
          <w:p w:rsidR="00E83446" w:rsidRPr="00D537E0" w:rsidRDefault="00E83446">
            <w:r w:rsidRPr="00D537E0">
              <w:t>н/в</w:t>
            </w:r>
          </w:p>
        </w:tc>
        <w:tc>
          <w:tcPr>
            <w:tcW w:w="3980" w:type="dxa"/>
            <w:tcBorders>
              <w:top w:val="single" w:sz="6" w:space="0" w:color="auto"/>
              <w:left w:val="single" w:sz="6" w:space="0" w:color="auto"/>
              <w:bottom w:val="double" w:sz="6" w:space="0" w:color="auto"/>
              <w:right w:val="single" w:sz="6" w:space="0" w:color="auto"/>
            </w:tcBorders>
          </w:tcPr>
          <w:p w:rsidR="00E83446" w:rsidRPr="00D537E0" w:rsidRDefault="00E83446">
            <w:r w:rsidRPr="00D537E0">
              <w:t>ОАО "Концерн ПВО "Алмаз-Антей"</w:t>
            </w:r>
          </w:p>
        </w:tc>
        <w:tc>
          <w:tcPr>
            <w:tcW w:w="2680" w:type="dxa"/>
            <w:tcBorders>
              <w:top w:val="single" w:sz="6" w:space="0" w:color="auto"/>
              <w:left w:val="single" w:sz="6" w:space="0" w:color="auto"/>
              <w:bottom w:val="double" w:sz="6" w:space="0" w:color="auto"/>
              <w:right w:val="double" w:sz="6" w:space="0" w:color="auto"/>
            </w:tcBorders>
          </w:tcPr>
          <w:p w:rsidR="00E83446" w:rsidRPr="00D537E0" w:rsidRDefault="00E83446">
            <w:r w:rsidRPr="00D537E0">
              <w:t>Заместитель главного бухгалтера</w:t>
            </w:r>
          </w:p>
        </w:tc>
      </w:tr>
    </w:tbl>
    <w:p w:rsidR="00E83446" w:rsidRDefault="00E83446"/>
    <w:p w:rsidR="00E83446" w:rsidRDefault="00E83446">
      <w:pPr>
        <w:pStyle w:val="ThinDelim"/>
      </w:pPr>
    </w:p>
    <w:p w:rsidR="00E83446" w:rsidRDefault="00E83446">
      <w:pPr>
        <w:ind w:left="200"/>
      </w:pPr>
      <w:r>
        <w:rPr>
          <w:rStyle w:val="Subst"/>
          <w:bCs/>
          <w:iCs/>
        </w:rPr>
        <w:t>Доли участия в уставном капитале эмитента/обыкновенных акций не имеет</w:t>
      </w:r>
    </w:p>
    <w:p w:rsidR="00E83446" w:rsidRDefault="00E83446">
      <w:pPr>
        <w:pStyle w:val="ThinDelim"/>
      </w:pPr>
    </w:p>
    <w:p w:rsidR="00E83446" w:rsidRDefault="00E83446">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E83446" w:rsidRDefault="00E83446">
      <w:pPr>
        <w:pStyle w:val="ThinDelim"/>
      </w:pPr>
    </w:p>
    <w:p w:rsidR="00E83446" w:rsidRDefault="00E83446">
      <w:pPr>
        <w:pStyle w:val="SubHeading"/>
        <w:ind w:left="200"/>
      </w:pPr>
      <w:r>
        <w:t>Доли участия лица в уставном (складочном) капитале (паевом фонде) дочерних и зависимых обществ эмитента</w:t>
      </w:r>
    </w:p>
    <w:p w:rsidR="00E83446" w:rsidRDefault="00E83446">
      <w:pPr>
        <w:ind w:left="400"/>
      </w:pPr>
      <w:r>
        <w:rPr>
          <w:rStyle w:val="Subst"/>
          <w:bCs/>
          <w:iCs/>
        </w:rPr>
        <w:t>Лицо указанных долей не имеет</w:t>
      </w:r>
    </w:p>
    <w:p w:rsidR="00E83446" w:rsidRDefault="00E8344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83446" w:rsidRDefault="00E83446">
      <w:pPr>
        <w:ind w:left="400"/>
      </w:pPr>
      <w:r>
        <w:rPr>
          <w:rStyle w:val="Subst"/>
          <w:bCs/>
          <w:iCs/>
        </w:rPr>
        <w:t>Указанных родственных связей нет</w:t>
      </w:r>
    </w:p>
    <w:p w:rsidR="00E83446" w:rsidRDefault="00E83446">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83446" w:rsidRDefault="00E83446">
      <w:pPr>
        <w:ind w:left="400"/>
      </w:pPr>
      <w:r>
        <w:rPr>
          <w:rStyle w:val="Subst"/>
          <w:bCs/>
          <w:iCs/>
        </w:rPr>
        <w:t>Лицо к указанным видам ответственности не привлекалось</w:t>
      </w:r>
    </w:p>
    <w:p w:rsidR="00E83446" w:rsidRDefault="00E83446">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83446" w:rsidRDefault="00E83446">
      <w:pPr>
        <w:ind w:left="400"/>
      </w:pPr>
      <w:r>
        <w:rPr>
          <w:rStyle w:val="Subst"/>
          <w:bCs/>
          <w:iCs/>
        </w:rPr>
        <w:t>Лицо указанных должностей не занимало</w:t>
      </w:r>
    </w:p>
    <w:p w:rsidR="00E83446" w:rsidRDefault="00E83446">
      <w:pPr>
        <w:ind w:left="200"/>
      </w:pPr>
    </w:p>
    <w:p w:rsidR="00E83446" w:rsidRDefault="00E83446">
      <w:pPr>
        <w:ind w:left="200"/>
      </w:pPr>
      <w:r>
        <w:t>ФИО:</w:t>
      </w:r>
      <w:r>
        <w:rPr>
          <w:rStyle w:val="Subst"/>
          <w:bCs/>
          <w:iCs/>
        </w:rPr>
        <w:t xml:space="preserve"> Перевалов Евгений Юрьевич</w:t>
      </w:r>
    </w:p>
    <w:p w:rsidR="00E83446" w:rsidRDefault="00E83446">
      <w:pPr>
        <w:ind w:left="200"/>
      </w:pPr>
      <w:r>
        <w:t>Год рождения:</w:t>
      </w:r>
    </w:p>
    <w:p w:rsidR="00E83446" w:rsidRDefault="00E83446">
      <w:pPr>
        <w:pStyle w:val="ThinDelim"/>
      </w:pPr>
    </w:p>
    <w:p w:rsidR="00E83446" w:rsidRDefault="00E83446">
      <w:pPr>
        <w:ind w:left="200"/>
      </w:pPr>
      <w:r>
        <w:t>Образование:</w:t>
      </w:r>
      <w:r>
        <w:br/>
      </w:r>
      <w:r>
        <w:rPr>
          <w:rStyle w:val="Subst"/>
          <w:bCs/>
          <w:iCs/>
        </w:rPr>
        <w:t>Высшее</w:t>
      </w:r>
    </w:p>
    <w:p w:rsidR="00E83446" w:rsidRDefault="00E83446">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E83446" w:rsidRDefault="00E83446">
      <w:pPr>
        <w:pStyle w:val="ThinDelim"/>
      </w:pPr>
    </w:p>
    <w:tbl>
      <w:tblPr>
        <w:tblW w:w="0" w:type="auto"/>
        <w:tblLayout w:type="fixed"/>
        <w:tblCellMar>
          <w:left w:w="72" w:type="dxa"/>
          <w:right w:w="72" w:type="dxa"/>
        </w:tblCellMar>
        <w:tblLook w:val="0000"/>
      </w:tblPr>
      <w:tblGrid>
        <w:gridCol w:w="1332"/>
        <w:gridCol w:w="1260"/>
        <w:gridCol w:w="3980"/>
        <w:gridCol w:w="2680"/>
      </w:tblGrid>
      <w:tr w:rsidR="00E83446" w:rsidRPr="00D537E0">
        <w:tc>
          <w:tcPr>
            <w:tcW w:w="2592" w:type="dxa"/>
            <w:gridSpan w:val="2"/>
            <w:tcBorders>
              <w:top w:val="double" w:sz="6" w:space="0" w:color="auto"/>
              <w:left w:val="double" w:sz="6" w:space="0" w:color="auto"/>
              <w:bottom w:val="single" w:sz="6" w:space="0" w:color="auto"/>
              <w:right w:val="single" w:sz="6" w:space="0" w:color="auto"/>
            </w:tcBorders>
          </w:tcPr>
          <w:p w:rsidR="00E83446" w:rsidRPr="00D537E0" w:rsidRDefault="00E83446">
            <w:pPr>
              <w:jc w:val="center"/>
            </w:pPr>
            <w:r w:rsidRPr="00D537E0">
              <w:t>Период</w:t>
            </w:r>
          </w:p>
        </w:tc>
        <w:tc>
          <w:tcPr>
            <w:tcW w:w="3980" w:type="dxa"/>
            <w:tcBorders>
              <w:top w:val="double" w:sz="6" w:space="0" w:color="auto"/>
              <w:left w:val="single" w:sz="6" w:space="0" w:color="auto"/>
              <w:bottom w:val="single" w:sz="6" w:space="0" w:color="auto"/>
              <w:right w:val="single" w:sz="6" w:space="0" w:color="auto"/>
            </w:tcBorders>
          </w:tcPr>
          <w:p w:rsidR="00E83446" w:rsidRPr="00D537E0" w:rsidRDefault="00E83446">
            <w:pPr>
              <w:jc w:val="center"/>
            </w:pPr>
            <w:r w:rsidRPr="00D537E0">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83446" w:rsidRPr="00D537E0" w:rsidRDefault="00E83446">
            <w:pPr>
              <w:jc w:val="center"/>
            </w:pPr>
            <w:r w:rsidRPr="00D537E0">
              <w:t>Должность</w:t>
            </w:r>
          </w:p>
        </w:tc>
      </w:tr>
      <w:tr w:rsidR="00E83446" w:rsidRPr="00D537E0">
        <w:tc>
          <w:tcPr>
            <w:tcW w:w="1332" w:type="dxa"/>
            <w:tcBorders>
              <w:top w:val="single" w:sz="6" w:space="0" w:color="auto"/>
              <w:left w:val="double" w:sz="6" w:space="0" w:color="auto"/>
              <w:bottom w:val="single" w:sz="6" w:space="0" w:color="auto"/>
              <w:right w:val="single" w:sz="6" w:space="0" w:color="auto"/>
            </w:tcBorders>
          </w:tcPr>
          <w:p w:rsidR="00E83446" w:rsidRPr="00D537E0" w:rsidRDefault="00E83446">
            <w:pPr>
              <w:jc w:val="center"/>
            </w:pPr>
            <w:r w:rsidRPr="00D537E0">
              <w:t>с</w:t>
            </w:r>
          </w:p>
        </w:tc>
        <w:tc>
          <w:tcPr>
            <w:tcW w:w="1260" w:type="dxa"/>
            <w:tcBorders>
              <w:top w:val="single" w:sz="6" w:space="0" w:color="auto"/>
              <w:left w:val="single" w:sz="6" w:space="0" w:color="auto"/>
              <w:bottom w:val="single" w:sz="6" w:space="0" w:color="auto"/>
              <w:right w:val="single" w:sz="6" w:space="0" w:color="auto"/>
            </w:tcBorders>
          </w:tcPr>
          <w:p w:rsidR="00E83446" w:rsidRPr="00D537E0" w:rsidRDefault="00E83446">
            <w:pPr>
              <w:jc w:val="center"/>
            </w:pPr>
            <w:r w:rsidRPr="00D537E0">
              <w:t>по</w:t>
            </w:r>
          </w:p>
        </w:tc>
        <w:tc>
          <w:tcPr>
            <w:tcW w:w="3980" w:type="dxa"/>
            <w:tcBorders>
              <w:top w:val="single" w:sz="6" w:space="0" w:color="auto"/>
              <w:left w:val="single" w:sz="6" w:space="0" w:color="auto"/>
              <w:bottom w:val="single" w:sz="6" w:space="0" w:color="auto"/>
              <w:right w:val="single" w:sz="6" w:space="0" w:color="auto"/>
            </w:tcBorders>
          </w:tcPr>
          <w:p w:rsidR="00E83446" w:rsidRPr="00D537E0" w:rsidRDefault="00E83446"/>
        </w:tc>
        <w:tc>
          <w:tcPr>
            <w:tcW w:w="268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1332" w:type="dxa"/>
            <w:tcBorders>
              <w:top w:val="single" w:sz="6" w:space="0" w:color="auto"/>
              <w:left w:val="double" w:sz="6" w:space="0" w:color="auto"/>
              <w:bottom w:val="double" w:sz="6" w:space="0" w:color="auto"/>
              <w:right w:val="single" w:sz="6" w:space="0" w:color="auto"/>
            </w:tcBorders>
          </w:tcPr>
          <w:p w:rsidR="00E83446" w:rsidRPr="00D537E0" w:rsidRDefault="00E83446"/>
        </w:tc>
        <w:tc>
          <w:tcPr>
            <w:tcW w:w="1260" w:type="dxa"/>
            <w:tcBorders>
              <w:top w:val="single" w:sz="6" w:space="0" w:color="auto"/>
              <w:left w:val="single" w:sz="6" w:space="0" w:color="auto"/>
              <w:bottom w:val="double" w:sz="6" w:space="0" w:color="auto"/>
              <w:right w:val="single" w:sz="6" w:space="0" w:color="auto"/>
            </w:tcBorders>
          </w:tcPr>
          <w:p w:rsidR="00E83446" w:rsidRPr="00D537E0" w:rsidRDefault="00E83446">
            <w:r w:rsidRPr="00D537E0">
              <w:t>н/в</w:t>
            </w:r>
          </w:p>
        </w:tc>
        <w:tc>
          <w:tcPr>
            <w:tcW w:w="3980" w:type="dxa"/>
            <w:tcBorders>
              <w:top w:val="single" w:sz="6" w:space="0" w:color="auto"/>
              <w:left w:val="single" w:sz="6" w:space="0" w:color="auto"/>
              <w:bottom w:val="double" w:sz="6" w:space="0" w:color="auto"/>
              <w:right w:val="single" w:sz="6" w:space="0" w:color="auto"/>
            </w:tcBorders>
          </w:tcPr>
          <w:p w:rsidR="00E83446" w:rsidRPr="00D537E0" w:rsidRDefault="00E83446">
            <w:r w:rsidRPr="00D537E0">
              <w:t>ОАО "Концерн ПВО "Алмаз-Антей"</w:t>
            </w:r>
          </w:p>
        </w:tc>
        <w:tc>
          <w:tcPr>
            <w:tcW w:w="2680" w:type="dxa"/>
            <w:tcBorders>
              <w:top w:val="single" w:sz="6" w:space="0" w:color="auto"/>
              <w:left w:val="single" w:sz="6" w:space="0" w:color="auto"/>
              <w:bottom w:val="double" w:sz="6" w:space="0" w:color="auto"/>
              <w:right w:val="double" w:sz="6" w:space="0" w:color="auto"/>
            </w:tcBorders>
          </w:tcPr>
          <w:p w:rsidR="00E83446" w:rsidRPr="00D537E0" w:rsidRDefault="00E83446">
            <w:r w:rsidRPr="00D537E0">
              <w:t>Начальник отдела</w:t>
            </w:r>
          </w:p>
        </w:tc>
      </w:tr>
    </w:tbl>
    <w:p w:rsidR="00E83446" w:rsidRDefault="00E83446"/>
    <w:p w:rsidR="00E83446" w:rsidRDefault="00E83446">
      <w:pPr>
        <w:pStyle w:val="ThinDelim"/>
      </w:pPr>
    </w:p>
    <w:p w:rsidR="00E83446" w:rsidRDefault="00E83446">
      <w:pPr>
        <w:ind w:left="200"/>
      </w:pPr>
      <w:r>
        <w:rPr>
          <w:rStyle w:val="Subst"/>
          <w:bCs/>
          <w:iCs/>
        </w:rPr>
        <w:t>Доли участия в уставном капитале эмитента/обыкновенных акций не имеет</w:t>
      </w:r>
    </w:p>
    <w:p w:rsidR="00E83446" w:rsidRDefault="00E83446">
      <w:pPr>
        <w:pStyle w:val="ThinDelim"/>
      </w:pPr>
    </w:p>
    <w:p w:rsidR="00E83446" w:rsidRDefault="00E83446">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E83446" w:rsidRDefault="00E83446">
      <w:pPr>
        <w:pStyle w:val="ThinDelim"/>
      </w:pPr>
    </w:p>
    <w:p w:rsidR="00E83446" w:rsidRDefault="00E83446">
      <w:pPr>
        <w:pStyle w:val="SubHeading"/>
        <w:ind w:left="200"/>
      </w:pPr>
      <w:r>
        <w:t>Доли участия лица в уставном (складочном) капитале (паевом фонде) дочерних и зависимых обществ эмитента</w:t>
      </w:r>
    </w:p>
    <w:p w:rsidR="00E83446" w:rsidRDefault="00E83446">
      <w:pPr>
        <w:ind w:left="400"/>
      </w:pPr>
      <w:r>
        <w:rPr>
          <w:rStyle w:val="Subst"/>
          <w:bCs/>
          <w:iCs/>
        </w:rPr>
        <w:t>Лицо указанных долей не имеет</w:t>
      </w:r>
    </w:p>
    <w:p w:rsidR="00E83446" w:rsidRDefault="00E83446">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83446" w:rsidRDefault="00E83446">
      <w:pPr>
        <w:ind w:left="400"/>
      </w:pPr>
      <w:r>
        <w:rPr>
          <w:rStyle w:val="Subst"/>
          <w:bCs/>
          <w:iCs/>
        </w:rPr>
        <w:t>Указанных родственных связей нет</w:t>
      </w:r>
    </w:p>
    <w:p w:rsidR="00E83446" w:rsidRDefault="00E83446">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83446" w:rsidRDefault="00E83446">
      <w:pPr>
        <w:ind w:left="400"/>
      </w:pPr>
      <w:r>
        <w:rPr>
          <w:rStyle w:val="Subst"/>
          <w:bCs/>
          <w:iCs/>
        </w:rPr>
        <w:t>Лицо к указанным видам ответственности не привлекалось</w:t>
      </w:r>
    </w:p>
    <w:p w:rsidR="00E83446" w:rsidRDefault="00E83446">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83446" w:rsidRDefault="00E83446">
      <w:pPr>
        <w:ind w:left="400"/>
      </w:pPr>
      <w:r>
        <w:rPr>
          <w:rStyle w:val="Subst"/>
          <w:bCs/>
          <w:iCs/>
        </w:rPr>
        <w:t>Лицо указанных должностей не занимало</w:t>
      </w:r>
    </w:p>
    <w:p w:rsidR="00E83446" w:rsidRDefault="00E83446">
      <w:pPr>
        <w:ind w:left="200"/>
      </w:pPr>
    </w:p>
    <w:p w:rsidR="00E83446" w:rsidRDefault="00E83446">
      <w:pPr>
        <w:ind w:left="200"/>
      </w:pPr>
    </w:p>
    <w:p w:rsidR="00E83446" w:rsidRDefault="00E83446">
      <w:pPr>
        <w:pStyle w:val="Heading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E83446" w:rsidRDefault="00E83446">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E83446" w:rsidRDefault="00E83446">
      <w:pPr>
        <w:ind w:left="200"/>
      </w:pPr>
      <w:r>
        <w:t>Единица измерения:</w:t>
      </w:r>
      <w:r>
        <w:rPr>
          <w:rStyle w:val="Subst"/>
          <w:bCs/>
          <w:iCs/>
        </w:rPr>
        <w:t xml:space="preserve"> руб.</w:t>
      </w:r>
    </w:p>
    <w:p w:rsidR="00E83446" w:rsidRDefault="00E83446">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E83446" w:rsidRDefault="00E83446">
      <w:pPr>
        <w:pStyle w:val="ThinDelim"/>
      </w:pPr>
    </w:p>
    <w:tbl>
      <w:tblPr>
        <w:tblW w:w="0" w:type="auto"/>
        <w:tblLayout w:type="fixed"/>
        <w:tblCellMar>
          <w:left w:w="72" w:type="dxa"/>
          <w:right w:w="72" w:type="dxa"/>
        </w:tblCellMar>
        <w:tblLook w:val="0000"/>
      </w:tblPr>
      <w:tblGrid>
        <w:gridCol w:w="7632"/>
        <w:gridCol w:w="2520"/>
      </w:tblGrid>
      <w:tr w:rsidR="00E83446" w:rsidRPr="00D537E0">
        <w:tc>
          <w:tcPr>
            <w:tcW w:w="7632" w:type="dxa"/>
            <w:tcBorders>
              <w:top w:val="double" w:sz="6" w:space="0" w:color="auto"/>
              <w:left w:val="double" w:sz="6" w:space="0" w:color="auto"/>
              <w:bottom w:val="single" w:sz="6" w:space="0" w:color="auto"/>
              <w:right w:val="single" w:sz="6" w:space="0" w:color="auto"/>
            </w:tcBorders>
          </w:tcPr>
          <w:p w:rsidR="00E83446" w:rsidRPr="00D537E0" w:rsidRDefault="00E83446">
            <w:r w:rsidRPr="00D537E0">
              <w:t>Вознаграждение</w:t>
            </w:r>
          </w:p>
        </w:tc>
        <w:tc>
          <w:tcPr>
            <w:tcW w:w="2520" w:type="dxa"/>
            <w:tcBorders>
              <w:top w:val="doub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7632" w:type="dxa"/>
            <w:tcBorders>
              <w:top w:val="single" w:sz="6" w:space="0" w:color="auto"/>
              <w:left w:val="double" w:sz="6" w:space="0" w:color="auto"/>
              <w:bottom w:val="single" w:sz="6" w:space="0" w:color="auto"/>
              <w:right w:val="single" w:sz="6" w:space="0" w:color="auto"/>
            </w:tcBorders>
          </w:tcPr>
          <w:p w:rsidR="00E83446" w:rsidRPr="00D537E0" w:rsidRDefault="00E83446">
            <w:r w:rsidRPr="00D537E0">
              <w:t>Заработная плата</w:t>
            </w:r>
          </w:p>
        </w:tc>
        <w:tc>
          <w:tcPr>
            <w:tcW w:w="252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7632" w:type="dxa"/>
            <w:tcBorders>
              <w:top w:val="single" w:sz="6" w:space="0" w:color="auto"/>
              <w:left w:val="double" w:sz="6" w:space="0" w:color="auto"/>
              <w:bottom w:val="single" w:sz="6" w:space="0" w:color="auto"/>
              <w:right w:val="single" w:sz="6" w:space="0" w:color="auto"/>
            </w:tcBorders>
          </w:tcPr>
          <w:p w:rsidR="00E83446" w:rsidRPr="00D537E0" w:rsidRDefault="00E83446">
            <w:r w:rsidRPr="00D537E0">
              <w:t>Премии</w:t>
            </w:r>
          </w:p>
        </w:tc>
        <w:tc>
          <w:tcPr>
            <w:tcW w:w="252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7632" w:type="dxa"/>
            <w:tcBorders>
              <w:top w:val="single" w:sz="6" w:space="0" w:color="auto"/>
              <w:left w:val="double" w:sz="6" w:space="0" w:color="auto"/>
              <w:bottom w:val="single" w:sz="6" w:space="0" w:color="auto"/>
              <w:right w:val="single" w:sz="6" w:space="0" w:color="auto"/>
            </w:tcBorders>
          </w:tcPr>
          <w:p w:rsidR="00E83446" w:rsidRPr="00D537E0" w:rsidRDefault="00E83446">
            <w:r w:rsidRPr="00D537E0">
              <w:t>Комиссионные</w:t>
            </w:r>
          </w:p>
        </w:tc>
        <w:tc>
          <w:tcPr>
            <w:tcW w:w="252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7632" w:type="dxa"/>
            <w:tcBorders>
              <w:top w:val="single" w:sz="6" w:space="0" w:color="auto"/>
              <w:left w:val="double" w:sz="6" w:space="0" w:color="auto"/>
              <w:bottom w:val="single" w:sz="6" w:space="0" w:color="auto"/>
              <w:right w:val="single" w:sz="6" w:space="0" w:color="auto"/>
            </w:tcBorders>
          </w:tcPr>
          <w:p w:rsidR="00E83446" w:rsidRPr="00D537E0" w:rsidRDefault="00E83446">
            <w:r w:rsidRPr="00D537E0">
              <w:t>Льготы</w:t>
            </w:r>
          </w:p>
        </w:tc>
        <w:tc>
          <w:tcPr>
            <w:tcW w:w="252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7632" w:type="dxa"/>
            <w:tcBorders>
              <w:top w:val="single" w:sz="6" w:space="0" w:color="auto"/>
              <w:left w:val="double" w:sz="6" w:space="0" w:color="auto"/>
              <w:bottom w:val="single" w:sz="6" w:space="0" w:color="auto"/>
              <w:right w:val="single" w:sz="6" w:space="0" w:color="auto"/>
            </w:tcBorders>
          </w:tcPr>
          <w:p w:rsidR="00E83446" w:rsidRPr="00D537E0" w:rsidRDefault="00E83446">
            <w:r w:rsidRPr="00D537E0">
              <w:t>Компенсации расходов</w:t>
            </w:r>
          </w:p>
        </w:tc>
        <w:tc>
          <w:tcPr>
            <w:tcW w:w="252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7632" w:type="dxa"/>
            <w:tcBorders>
              <w:top w:val="single" w:sz="6" w:space="0" w:color="auto"/>
              <w:left w:val="double" w:sz="6" w:space="0" w:color="auto"/>
              <w:bottom w:val="single" w:sz="6" w:space="0" w:color="auto"/>
              <w:right w:val="single" w:sz="6" w:space="0" w:color="auto"/>
            </w:tcBorders>
          </w:tcPr>
          <w:p w:rsidR="00E83446" w:rsidRPr="00D537E0" w:rsidRDefault="00E83446">
            <w:r w:rsidRPr="00D537E0">
              <w:t>Иные имущественные представления</w:t>
            </w:r>
          </w:p>
        </w:tc>
        <w:tc>
          <w:tcPr>
            <w:tcW w:w="252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7632" w:type="dxa"/>
            <w:tcBorders>
              <w:top w:val="single" w:sz="6" w:space="0" w:color="auto"/>
              <w:left w:val="double" w:sz="6" w:space="0" w:color="auto"/>
              <w:bottom w:val="single" w:sz="6" w:space="0" w:color="auto"/>
              <w:right w:val="single" w:sz="6" w:space="0" w:color="auto"/>
            </w:tcBorders>
          </w:tcPr>
          <w:p w:rsidR="00E83446" w:rsidRPr="00D537E0" w:rsidRDefault="00E83446">
            <w:r w:rsidRPr="00D537E0">
              <w:t>Иное</w:t>
            </w:r>
          </w:p>
        </w:tc>
        <w:tc>
          <w:tcPr>
            <w:tcW w:w="2520" w:type="dxa"/>
            <w:tcBorders>
              <w:top w:val="single" w:sz="6" w:space="0" w:color="auto"/>
              <w:left w:val="single" w:sz="6" w:space="0" w:color="auto"/>
              <w:bottom w:val="single" w:sz="6" w:space="0" w:color="auto"/>
              <w:right w:val="double" w:sz="6" w:space="0" w:color="auto"/>
            </w:tcBorders>
          </w:tcPr>
          <w:p w:rsidR="00E83446" w:rsidRPr="00D537E0" w:rsidRDefault="00E83446"/>
        </w:tc>
      </w:tr>
      <w:tr w:rsidR="00E83446" w:rsidRPr="00D537E0">
        <w:tc>
          <w:tcPr>
            <w:tcW w:w="7632" w:type="dxa"/>
            <w:tcBorders>
              <w:top w:val="single" w:sz="6" w:space="0" w:color="auto"/>
              <w:left w:val="double" w:sz="6" w:space="0" w:color="auto"/>
              <w:bottom w:val="double" w:sz="6" w:space="0" w:color="auto"/>
              <w:right w:val="single" w:sz="6" w:space="0" w:color="auto"/>
            </w:tcBorders>
          </w:tcPr>
          <w:p w:rsidR="00E83446" w:rsidRPr="00D537E0" w:rsidRDefault="00E83446">
            <w:r w:rsidRPr="00D537E0">
              <w:t>ИТОГО</w:t>
            </w:r>
          </w:p>
        </w:tc>
        <w:tc>
          <w:tcPr>
            <w:tcW w:w="2520" w:type="dxa"/>
            <w:tcBorders>
              <w:top w:val="single" w:sz="6" w:space="0" w:color="auto"/>
              <w:left w:val="single" w:sz="6" w:space="0" w:color="auto"/>
              <w:bottom w:val="double" w:sz="6" w:space="0" w:color="auto"/>
              <w:right w:val="double" w:sz="6" w:space="0" w:color="auto"/>
            </w:tcBorders>
          </w:tcPr>
          <w:p w:rsidR="00E83446" w:rsidRPr="00D537E0" w:rsidRDefault="00E83446"/>
        </w:tc>
      </w:tr>
    </w:tbl>
    <w:p w:rsidR="00E83446" w:rsidRDefault="00E83446"/>
    <w:p w:rsidR="00E83446" w:rsidRDefault="00E83446">
      <w:pPr>
        <w:ind w:left="200"/>
      </w:pPr>
      <w:r>
        <w:t>Cведения о существующих соглашениях относительно таких выплат в текущем финансовом году:</w:t>
      </w:r>
      <w:r>
        <w:br/>
      </w:r>
    </w:p>
    <w:p w:rsidR="00E83446" w:rsidRDefault="00E83446">
      <w:pPr>
        <w:pStyle w:val="ThinDelim"/>
      </w:pPr>
    </w:p>
    <w:p w:rsidR="00E83446" w:rsidRDefault="00E83446">
      <w:pPr>
        <w:ind w:left="2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E83446" w:rsidRDefault="00E83446">
      <w:pPr>
        <w:ind w:left="200"/>
      </w:pPr>
    </w:p>
    <w:p w:rsidR="00E83446" w:rsidRDefault="00E83446">
      <w:pPr>
        <w:pStyle w:val="Heading2"/>
      </w:pPr>
      <w: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E83446" w:rsidRDefault="00E83446">
      <w:pPr>
        <w:ind w:left="200"/>
      </w:pPr>
      <w:r>
        <w:t>Не указывается в отчете за 4 квартал</w:t>
      </w:r>
    </w:p>
    <w:p w:rsidR="00E83446" w:rsidRDefault="00E83446">
      <w:pPr>
        <w:pStyle w:val="Heading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E83446" w:rsidRDefault="00E83446">
      <w:pPr>
        <w:ind w:left="200"/>
      </w:pPr>
      <w:r>
        <w:rPr>
          <w:rStyle w:val="Subst"/>
          <w:bCs/>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E83446" w:rsidRDefault="00E83446">
      <w:pPr>
        <w:pStyle w:val="Heading1"/>
      </w:pPr>
      <w:r>
        <w:t>VI. Сведения об участниках (акционерах) эмитента и о совершенных эмитентом сделках, в совершении которых имелась заинтересованность</w:t>
      </w:r>
    </w:p>
    <w:p w:rsidR="00E83446" w:rsidRDefault="00E83446">
      <w:pPr>
        <w:pStyle w:val="Heading2"/>
      </w:pPr>
      <w:r>
        <w:t>6.1. Сведения об общем количестве акционеров (участников) эмитента</w:t>
      </w:r>
    </w:p>
    <w:p w:rsidR="00E83446" w:rsidRDefault="00E83446">
      <w:r>
        <w:t>Общее количество лиц, зарегистрированных в реестре акционеров эмитента на дату окончания последнего отчетного квартала:</w:t>
      </w:r>
      <w:r>
        <w:rPr>
          <w:rStyle w:val="Subst"/>
          <w:bCs/>
          <w:iCs/>
        </w:rPr>
        <w:t xml:space="preserve"> 2 059</w:t>
      </w:r>
    </w:p>
    <w:p w:rsidR="00E83446" w:rsidRDefault="00E83446">
      <w:r>
        <w:t>Общее количество номинальных держателей акций эмитента:</w:t>
      </w:r>
      <w:r>
        <w:rPr>
          <w:rStyle w:val="Subst"/>
          <w:bCs/>
          <w:iCs/>
        </w:rPr>
        <w:t xml:space="preserve"> 2</w:t>
      </w:r>
    </w:p>
    <w:p w:rsidR="00E83446" w:rsidRDefault="00E83446">
      <w:pPr>
        <w:pStyle w:val="Heading2"/>
      </w:pPr>
      <w:r>
        <w:t>6.2.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E83446" w:rsidRDefault="00E83446">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E83446" w:rsidRDefault="00E83446">
      <w:pPr>
        <w:ind w:left="200"/>
      </w:pPr>
    </w:p>
    <w:p w:rsidR="00E83446" w:rsidRDefault="00E83446">
      <w:pPr>
        <w:ind w:left="200"/>
      </w:pPr>
      <w:r>
        <w:t>Полное фирменное наименование:</w:t>
      </w:r>
      <w:r>
        <w:rPr>
          <w:rStyle w:val="Subst"/>
          <w:bCs/>
          <w:iCs/>
        </w:rPr>
        <w:t xml:space="preserve"> ОАО "Концерн ПВО "Алмаз-Антей"</w:t>
      </w:r>
    </w:p>
    <w:p w:rsidR="00E83446" w:rsidRDefault="00E83446">
      <w:pPr>
        <w:ind w:left="200"/>
      </w:pPr>
      <w:r>
        <w:t>Сокращенное фирменное наименование:</w:t>
      </w:r>
      <w:r>
        <w:rPr>
          <w:rStyle w:val="Subst"/>
          <w:bCs/>
          <w:iCs/>
        </w:rPr>
        <w:t xml:space="preserve"> ОАО "Концерн ПВО "Алмаз-Антей"</w:t>
      </w:r>
    </w:p>
    <w:p w:rsidR="00E83446" w:rsidRDefault="00E83446">
      <w:pPr>
        <w:pStyle w:val="SubHeading"/>
        <w:ind w:left="200"/>
      </w:pPr>
      <w:r>
        <w:t>Место нахождения</w:t>
      </w:r>
    </w:p>
    <w:p w:rsidR="00E83446" w:rsidRDefault="00E83446">
      <w:pPr>
        <w:ind w:left="400"/>
      </w:pPr>
      <w:r>
        <w:rPr>
          <w:rStyle w:val="Subst"/>
          <w:bCs/>
          <w:iCs/>
        </w:rPr>
        <w:t>Россия, Москва, Верейская 41</w:t>
      </w:r>
    </w:p>
    <w:p w:rsidR="00E83446" w:rsidRDefault="00E83446">
      <w:pPr>
        <w:ind w:left="200"/>
      </w:pPr>
      <w:r>
        <w:t>ИНН:</w:t>
      </w:r>
      <w:r>
        <w:rPr>
          <w:rStyle w:val="Subst"/>
          <w:bCs/>
          <w:iCs/>
        </w:rPr>
        <w:t xml:space="preserve"> 7709295822</w:t>
      </w:r>
    </w:p>
    <w:p w:rsidR="00E83446" w:rsidRDefault="00E83446">
      <w:pPr>
        <w:ind w:left="200"/>
      </w:pPr>
      <w:r>
        <w:t>ОГРН:</w:t>
      </w:r>
      <w:r>
        <w:rPr>
          <w:rStyle w:val="Subst"/>
          <w:bCs/>
          <w:iCs/>
        </w:rPr>
        <w:t xml:space="preserve"> 1027739001993</w:t>
      </w:r>
    </w:p>
    <w:p w:rsidR="00E83446" w:rsidRDefault="00E83446">
      <w:pPr>
        <w:ind w:left="200"/>
      </w:pPr>
      <w:r>
        <w:t>Доля участия лица в уставном капитале эмитента, %:</w:t>
      </w:r>
      <w:r>
        <w:rPr>
          <w:rStyle w:val="Subst"/>
          <w:bCs/>
          <w:iCs/>
        </w:rPr>
        <w:t xml:space="preserve"> 49.3422</w:t>
      </w:r>
    </w:p>
    <w:p w:rsidR="00E83446" w:rsidRDefault="00E83446">
      <w:pPr>
        <w:ind w:left="200"/>
      </w:pPr>
      <w:r>
        <w:t>Доля принадлежащих лицу обыкновенных акций эмитента, %:</w:t>
      </w:r>
      <w:r>
        <w:rPr>
          <w:rStyle w:val="Subst"/>
          <w:bCs/>
          <w:iCs/>
        </w:rPr>
        <w:t xml:space="preserve"> 49.3422</w:t>
      </w:r>
    </w:p>
    <w:p w:rsidR="00E83446" w:rsidRDefault="00E83446">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E83446" w:rsidRDefault="00E83446">
      <w:pPr>
        <w:ind w:left="400"/>
      </w:pPr>
      <w:r>
        <w:rPr>
          <w:rStyle w:val="Subst"/>
          <w:bCs/>
          <w:iCs/>
        </w:rPr>
        <w:t>Указанных лиц нет</w:t>
      </w:r>
    </w:p>
    <w:p w:rsidR="00E83446" w:rsidRDefault="00E83446">
      <w:pPr>
        <w:ind w:left="200"/>
      </w:pPr>
    </w:p>
    <w:p w:rsidR="00E83446" w:rsidRDefault="00E83446">
      <w:pPr>
        <w:ind w:left="200"/>
      </w:pPr>
    </w:p>
    <w:p w:rsidR="00E83446" w:rsidRDefault="00E83446">
      <w:pPr>
        <w:ind w:left="200"/>
      </w:pPr>
      <w:r>
        <w:t>Полное фирменное наименование:</w:t>
      </w:r>
      <w:r>
        <w:rPr>
          <w:rStyle w:val="Subst"/>
          <w:bCs/>
          <w:iCs/>
        </w:rPr>
        <w:t xml:space="preserve"> Закрытое акционерное общество "Депозитарно-клиринговая компания"</w:t>
      </w:r>
    </w:p>
    <w:p w:rsidR="00E83446" w:rsidRDefault="00E83446">
      <w:pPr>
        <w:ind w:left="200"/>
      </w:pPr>
      <w:r>
        <w:t>Сокращенное фирменное наименование:</w:t>
      </w:r>
      <w:r>
        <w:rPr>
          <w:rStyle w:val="Subst"/>
          <w:bCs/>
          <w:iCs/>
        </w:rPr>
        <w:t xml:space="preserve"> ЗАО "ДКК"</w:t>
      </w:r>
    </w:p>
    <w:p w:rsidR="00E83446" w:rsidRDefault="00E83446">
      <w:pPr>
        <w:pStyle w:val="SubHeading"/>
        <w:ind w:left="200"/>
      </w:pPr>
      <w:r>
        <w:t>Место нахождения</w:t>
      </w:r>
    </w:p>
    <w:p w:rsidR="00E83446" w:rsidRDefault="00E83446">
      <w:pPr>
        <w:ind w:left="400"/>
      </w:pPr>
      <w:r>
        <w:rPr>
          <w:rStyle w:val="Subst"/>
          <w:bCs/>
          <w:iCs/>
        </w:rPr>
        <w:t>115162 Россия, Москва, Шаболовка 31 корп. Б</w:t>
      </w:r>
    </w:p>
    <w:p w:rsidR="00E83446" w:rsidRDefault="00E83446">
      <w:pPr>
        <w:ind w:left="200"/>
      </w:pPr>
      <w:r>
        <w:t>ИНН:</w:t>
      </w:r>
    </w:p>
    <w:p w:rsidR="00E83446" w:rsidRDefault="00E83446">
      <w:pPr>
        <w:ind w:left="200"/>
      </w:pPr>
      <w:r>
        <w:t>ОГРН:</w:t>
      </w:r>
      <w:r>
        <w:rPr>
          <w:rStyle w:val="Subst"/>
          <w:bCs/>
          <w:iCs/>
        </w:rPr>
        <w:t xml:space="preserve"> 1027739143497</w:t>
      </w:r>
    </w:p>
    <w:p w:rsidR="00E83446" w:rsidRDefault="00E83446">
      <w:pPr>
        <w:ind w:left="200"/>
      </w:pPr>
      <w:r>
        <w:t>Доля участия лица в уставном капитале эмитента, %:</w:t>
      </w:r>
      <w:r>
        <w:rPr>
          <w:rStyle w:val="Subst"/>
          <w:bCs/>
          <w:iCs/>
        </w:rPr>
        <w:t xml:space="preserve"> 11.6095</w:t>
      </w:r>
    </w:p>
    <w:p w:rsidR="00E83446" w:rsidRDefault="00E83446">
      <w:pPr>
        <w:ind w:left="200"/>
      </w:pPr>
      <w:r>
        <w:t>Доля принадлежащих лицу обыкновенных акций эмитента, %:</w:t>
      </w:r>
      <w:r>
        <w:rPr>
          <w:rStyle w:val="Subst"/>
          <w:bCs/>
          <w:iCs/>
        </w:rPr>
        <w:t xml:space="preserve"> 11.6095</w:t>
      </w:r>
    </w:p>
    <w:p w:rsidR="00E83446" w:rsidRDefault="00E83446">
      <w:pPr>
        <w:pStyle w:val="SubHeading"/>
        <w:ind w:left="200"/>
      </w:pPr>
      <w:r>
        <w:t>Участники (акционеры) данного лица, владеющие не менее чем 20 процентами его уставного (складочного) капитала (паевого фонда) или не менее чем 20 процентами его обыкновенных акций</w:t>
      </w:r>
    </w:p>
    <w:p w:rsidR="00E83446" w:rsidRDefault="00E83446">
      <w:pPr>
        <w:ind w:left="400"/>
      </w:pPr>
      <w:r>
        <w:rPr>
          <w:rStyle w:val="Subst"/>
          <w:bCs/>
          <w:iCs/>
        </w:rPr>
        <w:t>Указанных лиц нет</w:t>
      </w:r>
    </w:p>
    <w:p w:rsidR="00E83446" w:rsidRDefault="00E83446">
      <w:pPr>
        <w:ind w:left="200"/>
      </w:pPr>
    </w:p>
    <w:p w:rsidR="00E83446" w:rsidRDefault="00E83446">
      <w:pPr>
        <w:ind w:left="200"/>
      </w:pPr>
    </w:p>
    <w:p w:rsidR="00E83446" w:rsidRDefault="00E83446">
      <w:pPr>
        <w:ind w:left="200"/>
      </w:pPr>
      <w:r>
        <w:t>ФИО:</w:t>
      </w:r>
      <w:r>
        <w:rPr>
          <w:rStyle w:val="Subst"/>
          <w:bCs/>
          <w:iCs/>
        </w:rPr>
        <w:t xml:space="preserve"> Ежов Геннадий Петрович</w:t>
      </w:r>
    </w:p>
    <w:p w:rsidR="00E83446" w:rsidRDefault="00E83446">
      <w:pPr>
        <w:ind w:left="200"/>
      </w:pPr>
      <w:r>
        <w:t>Доля участия лица в уставном капитале эмитента, %:</w:t>
      </w:r>
      <w:r>
        <w:rPr>
          <w:rStyle w:val="Subst"/>
          <w:bCs/>
          <w:iCs/>
        </w:rPr>
        <w:t xml:space="preserve"> 5.0742</w:t>
      </w:r>
    </w:p>
    <w:p w:rsidR="00E83446" w:rsidRDefault="00E83446">
      <w:pPr>
        <w:ind w:left="200"/>
      </w:pPr>
      <w:r>
        <w:t>Доля принадлежащих лицу обыкновенных акций эмитента, %:</w:t>
      </w:r>
      <w:r>
        <w:rPr>
          <w:rStyle w:val="Subst"/>
          <w:bCs/>
          <w:iCs/>
        </w:rPr>
        <w:t xml:space="preserve"> 5.0742</w:t>
      </w:r>
    </w:p>
    <w:p w:rsidR="00E83446" w:rsidRDefault="00E83446">
      <w:pPr>
        <w:ind w:left="200"/>
      </w:pPr>
    </w:p>
    <w:p w:rsidR="00E83446" w:rsidRDefault="00E83446">
      <w:pPr>
        <w:pStyle w:val="Heading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E83446" w:rsidRDefault="00E83446">
      <w:pPr>
        <w:pStyle w:val="SubHeading"/>
        <w:ind w:left="200"/>
      </w:pPr>
      <w:r>
        <w:t>Размер доли уставного (складочного) капитала (паевого фонда) эмитента, находящейся в федеральной собственности, %</w:t>
      </w:r>
    </w:p>
    <w:p w:rsidR="00E83446" w:rsidRDefault="00E83446">
      <w:pPr>
        <w:ind w:left="400"/>
      </w:pPr>
      <w:r>
        <w:rPr>
          <w:rStyle w:val="Subst"/>
          <w:bCs/>
          <w:iCs/>
        </w:rPr>
        <w:t>Указанной доли нет</w:t>
      </w:r>
    </w:p>
    <w:p w:rsidR="00E83446" w:rsidRDefault="00E83446">
      <w:pPr>
        <w:pStyle w:val="SubHeading"/>
        <w:ind w:left="200"/>
      </w:pPr>
      <w:r>
        <w:t>Размер доли уставного (складочного) капитала (паевого фонда) эмитента, находящейся в собственности субъектов Российской Федерации), %</w:t>
      </w:r>
    </w:p>
    <w:p w:rsidR="00E83446" w:rsidRDefault="00E83446">
      <w:pPr>
        <w:ind w:left="400"/>
      </w:pPr>
      <w:r>
        <w:rPr>
          <w:rStyle w:val="Subst"/>
          <w:bCs/>
          <w:iCs/>
        </w:rPr>
        <w:t>Указанной доли нет</w:t>
      </w:r>
    </w:p>
    <w:p w:rsidR="00E83446" w:rsidRDefault="00E83446">
      <w:pPr>
        <w:pStyle w:val="SubHeading"/>
        <w:ind w:left="200"/>
      </w:pPr>
      <w:r>
        <w:t>Размер доли уставного (складочного) капитала (паевого фонда) эмитента, находящейся в муниципальной собственности, %</w:t>
      </w:r>
    </w:p>
    <w:p w:rsidR="00E83446" w:rsidRDefault="00E83446">
      <w:pPr>
        <w:ind w:left="400"/>
      </w:pPr>
      <w:r>
        <w:rPr>
          <w:rStyle w:val="Subst"/>
          <w:bCs/>
          <w:iCs/>
        </w:rPr>
        <w:t>Указанной доли нет</w:t>
      </w:r>
    </w:p>
    <w:p w:rsidR="00E83446" w:rsidRDefault="00E83446">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E83446" w:rsidRDefault="00E83446">
      <w:pPr>
        <w:ind w:left="400"/>
      </w:pPr>
      <w:r>
        <w:rPr>
          <w:rStyle w:val="Subst"/>
          <w:bCs/>
          <w:iCs/>
        </w:rPr>
        <w:t>Указанное право не предусмотрено</w:t>
      </w:r>
    </w:p>
    <w:p w:rsidR="00E83446" w:rsidRDefault="00E83446">
      <w:pPr>
        <w:pStyle w:val="Heading2"/>
      </w:pPr>
      <w:r>
        <w:t>6.4. Сведения об ограничениях на участие в уставном (складочном) капитале (паевом фонде) эмитента</w:t>
      </w:r>
    </w:p>
    <w:p w:rsidR="00E83446" w:rsidRDefault="00E83446">
      <w:pPr>
        <w:ind w:left="200"/>
      </w:pPr>
      <w:r>
        <w:rPr>
          <w:rStyle w:val="Subst"/>
          <w:bCs/>
          <w:iCs/>
        </w:rPr>
        <w:t>Ограничений на участие в уставном (складочном) капитале эмитента нет</w:t>
      </w:r>
    </w:p>
    <w:p w:rsidR="00E83446" w:rsidRDefault="00E83446">
      <w:pPr>
        <w:pStyle w:val="Heading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E83446" w:rsidRDefault="00E83446">
      <w:pPr>
        <w:ind w:left="200"/>
      </w:pPr>
      <w:r>
        <w:t>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5 последних завершенных финансовых лет, предшествующих дате окончания отчетного квартала, или за каждый завершенный финансовый год, предшествующий дате окончания отчетного квартала, если эмитент осуществляет свою деятельность менее 5 лет, а также за последний квартал по данным списка лиц, имевших право на участие в каждом из таких собраний.</w:t>
      </w:r>
    </w:p>
    <w:p w:rsidR="00E83446" w:rsidRDefault="00E83446">
      <w:pPr>
        <w:pStyle w:val="Heading2"/>
      </w:pPr>
      <w:r>
        <w:t>6.6. Сведения о совершенных эмитентом сделках, в совершении которых имелась заинтересованность</w:t>
      </w:r>
    </w:p>
    <w:p w:rsidR="00E83446" w:rsidRDefault="00E83446">
      <w:pPr>
        <w:ind w:left="200"/>
      </w:pPr>
      <w:r>
        <w:rPr>
          <w:rStyle w:val="Subst"/>
          <w:bCs/>
          <w:iCs/>
        </w:rPr>
        <w:t>Указанных сделок не совершалось</w:t>
      </w:r>
    </w:p>
    <w:p w:rsidR="00E83446" w:rsidRDefault="00E83446">
      <w:pPr>
        <w:pStyle w:val="Heading2"/>
      </w:pPr>
      <w:r>
        <w:t>6.7. Сведения о размере дебиторской задолженности</w:t>
      </w:r>
    </w:p>
    <w:p w:rsidR="00E83446" w:rsidRDefault="00E83446">
      <w:pPr>
        <w:ind w:left="200"/>
      </w:pPr>
      <w:r>
        <w:t>Не указывается в данном отчетном квартале</w:t>
      </w:r>
    </w:p>
    <w:p w:rsidR="00E83446" w:rsidRDefault="00E83446">
      <w:pPr>
        <w:pStyle w:val="Heading1"/>
      </w:pPr>
      <w:r>
        <w:t>VII. Бухгалтерская отчетность эмитента и иная финансовая информация</w:t>
      </w:r>
    </w:p>
    <w:p w:rsidR="00E83446" w:rsidRDefault="00E83446">
      <w:pPr>
        <w:pStyle w:val="Heading2"/>
      </w:pPr>
      <w:r>
        <w:t>7.1. Годовая бухгалтерская отчетность эмитента</w:t>
      </w:r>
    </w:p>
    <w:p w:rsidR="00E83446" w:rsidRDefault="00E83446"/>
    <w:p w:rsidR="00E83446" w:rsidRDefault="00E83446">
      <w:r>
        <w:t>Не указывается в данном отчетном квартале</w:t>
      </w:r>
    </w:p>
    <w:p w:rsidR="00E83446" w:rsidRDefault="00E83446">
      <w:pPr>
        <w:pStyle w:val="Heading2"/>
      </w:pPr>
      <w:r>
        <w:t>7.2. Квартальная бухгалтерская отчетность эмитента за последний завершенный отчетный квартал</w:t>
      </w:r>
    </w:p>
    <w:p w:rsidR="00E83446" w:rsidRDefault="00E83446"/>
    <w:p w:rsidR="00E83446" w:rsidRDefault="00E83446">
      <w:r>
        <w:t>Не указывается в данном отчетном квартале</w:t>
      </w:r>
    </w:p>
    <w:p w:rsidR="00E83446" w:rsidRDefault="00E83446">
      <w:pPr>
        <w:pStyle w:val="Heading2"/>
      </w:pPr>
      <w:r>
        <w:t>7.3. Сводная бухгалтерская отчетность эмитента за последний завершенный финансовый год</w:t>
      </w:r>
    </w:p>
    <w:p w:rsidR="00E83446" w:rsidRDefault="00E83446">
      <w:r>
        <w:t>Не указывается в данном отчетном квартале</w:t>
      </w:r>
    </w:p>
    <w:p w:rsidR="00E83446" w:rsidRDefault="00E83446">
      <w:pPr>
        <w:pStyle w:val="Heading2"/>
      </w:pPr>
      <w:r>
        <w:t>7.4. Сведения об учетной политике эмитента</w:t>
      </w:r>
    </w:p>
    <w:p w:rsidR="00E83446" w:rsidRDefault="00E83446">
      <w:pPr>
        <w:ind w:left="200"/>
      </w:pPr>
      <w:r>
        <w:rPr>
          <w:rStyle w:val="Subst"/>
          <w:bCs/>
          <w:iCs/>
        </w:rPr>
        <w:t>ОАО «Долгопрудненское научно-производственное предприятие»</w:t>
      </w:r>
      <w:r>
        <w:rPr>
          <w:rStyle w:val="Subst"/>
          <w:bCs/>
          <w:iCs/>
        </w:rPr>
        <w:br/>
        <w:t>Приложение №  1   к приказу № 200 от 28.12.2007 г.</w:t>
      </w:r>
      <w:r>
        <w:rPr>
          <w:rStyle w:val="Subst"/>
          <w:bCs/>
          <w:iCs/>
        </w:rPr>
        <w:br/>
        <w:t>В соответствии с Федеральным законом от 21 ноября 1996 года № 129-ФЗ «О бухгалтерском учете», Положением по ведению бухгалтерского учета и бухгалтерской отчетности в Российской Федерации (Приказ МФ РФ от 29.07.98 № 34н) и Положением по бухгалтерскому учету «Учетная политика организации» (ПБУ 1/98), утвержденная приказом МФ РФ от 09.12.1998 г. № 60н.</w:t>
      </w:r>
      <w:r>
        <w:rPr>
          <w:rStyle w:val="Subst"/>
          <w:bCs/>
          <w:iCs/>
        </w:rPr>
        <w:br/>
        <w:t>Учетная политика ОАО «ДНПП»</w:t>
      </w:r>
      <w:r>
        <w:rPr>
          <w:rStyle w:val="Subst"/>
          <w:bCs/>
          <w:iCs/>
        </w:rPr>
        <w:br/>
        <w:t>на 2009 год.</w:t>
      </w:r>
      <w:r>
        <w:rPr>
          <w:rStyle w:val="Subst"/>
          <w:bCs/>
          <w:iCs/>
        </w:rPr>
        <w:br/>
        <w:t>1.</w:t>
      </w:r>
      <w:r>
        <w:rPr>
          <w:rStyle w:val="Subst"/>
          <w:bCs/>
          <w:iCs/>
        </w:rPr>
        <w:tab/>
        <w:t>ЗАДАЧИ И ПРИНЦИПЫ ФОРМИРОВАНИЯ УЧЕТНОЙ ПОЛИТИКИ</w:t>
      </w:r>
      <w:r>
        <w:rPr>
          <w:rStyle w:val="Subst"/>
          <w:bCs/>
          <w:iCs/>
        </w:rPr>
        <w:br/>
        <w:t>1.1  Задачи Учетной политики Предприятия</w:t>
      </w:r>
      <w:r>
        <w:rPr>
          <w:rStyle w:val="Subst"/>
          <w:bCs/>
          <w:iCs/>
        </w:rPr>
        <w:br/>
      </w:r>
      <w:r>
        <w:rPr>
          <w:rStyle w:val="Subst"/>
          <w:bCs/>
          <w:iCs/>
        </w:rPr>
        <w:br/>
      </w:r>
      <w:r>
        <w:rPr>
          <w:rStyle w:val="Subst"/>
          <w:bCs/>
          <w:iCs/>
        </w:rPr>
        <w:br/>
        <w:t>Учетная политика разработана с целью обеспечения учета и контроля за всеми осуществляемыми Предприятием хозяйственными операциями.</w:t>
      </w:r>
      <w:r>
        <w:rPr>
          <w:rStyle w:val="Subst"/>
          <w:bCs/>
          <w:iCs/>
        </w:rPr>
        <w:br/>
      </w:r>
      <w:r>
        <w:rPr>
          <w:rStyle w:val="Subst"/>
          <w:bCs/>
          <w:iCs/>
        </w:rPr>
        <w:br/>
        <w:t>Положение по учетной политике является внутренним нормативным документом, устанавливающим единую совокупность принципов и правил, определяющих методологию и организацию бухгалтерского учета на Предприятии (включая филиалы, представительства и подразделения, выделенные на отдельный баланс).</w:t>
      </w:r>
      <w:r>
        <w:rPr>
          <w:rStyle w:val="Subst"/>
          <w:bCs/>
          <w:iCs/>
        </w:rPr>
        <w:br/>
      </w:r>
      <w:r>
        <w:rPr>
          <w:rStyle w:val="Subst"/>
          <w:bCs/>
          <w:iCs/>
        </w:rPr>
        <w:br/>
        <w:t>Учетная политика должна обеспечить соблюдение следующих основных требований:</w:t>
      </w:r>
      <w:r>
        <w:rPr>
          <w:rStyle w:val="Subst"/>
          <w:bCs/>
          <w:iCs/>
        </w:rPr>
        <w:br/>
      </w:r>
      <w:r>
        <w:rPr>
          <w:rStyle w:val="Subst"/>
          <w:bCs/>
          <w:iCs/>
        </w:rPr>
        <w:br/>
        <w:t>-</w:t>
      </w:r>
      <w:r>
        <w:rPr>
          <w:rStyle w:val="Subst"/>
          <w:bCs/>
          <w:iCs/>
        </w:rPr>
        <w:tab/>
        <w:t>полноту отражения в бухгалтерском учете всех факторов хозяйственной деятельности (требование полноты);</w:t>
      </w:r>
      <w:r>
        <w:rPr>
          <w:rStyle w:val="Subst"/>
          <w:bCs/>
          <w:iCs/>
        </w:rPr>
        <w:br/>
        <w:t>-</w:t>
      </w:r>
      <w:r>
        <w:rPr>
          <w:rStyle w:val="Subst"/>
          <w:bCs/>
          <w:iCs/>
        </w:rPr>
        <w:tab/>
        <w:t>своевременное отражение фактов хозяйственной деятельности в бухгалтерском учете и бухгалтерской отчетности (требование своевременности);</w:t>
      </w:r>
      <w:r>
        <w:rPr>
          <w:rStyle w:val="Subst"/>
          <w:bCs/>
          <w:iCs/>
        </w:rPr>
        <w:br/>
        <w:t>-</w:t>
      </w:r>
      <w:r>
        <w:rPr>
          <w:rStyle w:val="Subst"/>
          <w:bCs/>
          <w:iCs/>
        </w:rPr>
        <w:tab/>
        <w:t>большую готовность к признанию в бухгалтерском учете расходов и обязательств, чем возможных доходов и активов, не допуская создания скрытых резервов (требование осмотрительности);</w:t>
      </w:r>
      <w:r>
        <w:rPr>
          <w:rStyle w:val="Subst"/>
          <w:bCs/>
          <w:iCs/>
        </w:rPr>
        <w:br/>
        <w:t>-</w:t>
      </w:r>
      <w:r>
        <w:rPr>
          <w:rStyle w:val="Subst"/>
          <w:bCs/>
          <w:iCs/>
        </w:rPr>
        <w:tab/>
        <w:t>отражение в бухгалтерском учете факторов хозяйственной деятельности исходя не столько из их правовой формы, сколько из экономического содержания факторов и условий хозяйствования (требование приоритета содержания перед формой);</w:t>
      </w:r>
      <w:r>
        <w:rPr>
          <w:rStyle w:val="Subst"/>
          <w:bCs/>
          <w:iCs/>
        </w:rPr>
        <w:br/>
        <w:t>-</w:t>
      </w:r>
      <w:r>
        <w:rPr>
          <w:rStyle w:val="Subst"/>
          <w:bCs/>
          <w:iCs/>
        </w:rPr>
        <w:tab/>
        <w:t>тождество данных аналитического учета оборотам и остаткам по счетам синтетического учета на последний календарный день каждого месяца (требование непротиворечивости);</w:t>
      </w:r>
      <w:r>
        <w:rPr>
          <w:rStyle w:val="Subst"/>
          <w:bCs/>
          <w:iCs/>
        </w:rPr>
        <w:br/>
        <w:t>-</w:t>
      </w:r>
      <w:r>
        <w:rPr>
          <w:rStyle w:val="Subst"/>
          <w:bCs/>
          <w:iCs/>
        </w:rPr>
        <w:tab/>
        <w:t>рациональное ведение бухгалтерского учета, исходя из условий хозяйственной деятельности и величины Предприятия (требование рациональности).</w:t>
      </w:r>
      <w:r>
        <w:rPr>
          <w:rStyle w:val="Subst"/>
          <w:bCs/>
          <w:iCs/>
        </w:rPr>
        <w:br/>
        <w:t xml:space="preserve">                            1.2 Основные нормативные документы</w:t>
      </w:r>
      <w:r>
        <w:rPr>
          <w:rStyle w:val="Subst"/>
          <w:bCs/>
          <w:iCs/>
        </w:rPr>
        <w:br/>
      </w:r>
      <w:r>
        <w:rPr>
          <w:rStyle w:val="Subst"/>
          <w:bCs/>
          <w:iCs/>
        </w:rPr>
        <w:br/>
        <w:t>Настоящее Положение сформировано на основании следующих законодательных и нормативных документов:</w:t>
      </w:r>
      <w:r>
        <w:rPr>
          <w:rStyle w:val="Subst"/>
          <w:bCs/>
          <w:iCs/>
        </w:rPr>
        <w:br/>
        <w:t>-</w:t>
      </w:r>
      <w:r>
        <w:rPr>
          <w:rStyle w:val="Subst"/>
          <w:bCs/>
          <w:iCs/>
        </w:rPr>
        <w:tab/>
        <w:t>Федеральный закон «О бухгалтерском учете» от 21.11.96 №129-ФЗ;</w:t>
      </w:r>
      <w:r>
        <w:rPr>
          <w:rStyle w:val="Subst"/>
          <w:bCs/>
          <w:iCs/>
        </w:rPr>
        <w:br/>
        <w:t>-</w:t>
      </w:r>
      <w:r>
        <w:rPr>
          <w:rStyle w:val="Subst"/>
          <w:bCs/>
          <w:iCs/>
        </w:rPr>
        <w:tab/>
        <w:t>Положение по ведению бухгалтерского учета и бухгалтерской отчетности в Российской Федерации, утвержденное Приказом Минфина РФ от 29.07.98 №34н;</w:t>
      </w:r>
      <w:r>
        <w:rPr>
          <w:rStyle w:val="Subst"/>
          <w:bCs/>
          <w:iCs/>
        </w:rPr>
        <w:br/>
        <w:t>-</w:t>
      </w:r>
      <w:r>
        <w:rPr>
          <w:rStyle w:val="Subst"/>
          <w:bCs/>
          <w:iCs/>
        </w:rPr>
        <w:tab/>
        <w:t>Положение по бухгалтерскому учету «Учетная политика организации» ПБУ 1/98, утвержденное Приказом Минфина РФ от 09.12.98 №60н и иные действующие Положения по бухгалтерскому учету (ПБУ), утвержденные Приказами Минфина РФ;</w:t>
      </w:r>
      <w:r>
        <w:rPr>
          <w:rStyle w:val="Subst"/>
          <w:bCs/>
          <w:iCs/>
        </w:rPr>
        <w:br/>
        <w:t>-</w:t>
      </w:r>
      <w:r>
        <w:rPr>
          <w:rStyle w:val="Subst"/>
          <w:bCs/>
          <w:iCs/>
        </w:rPr>
        <w:tab/>
        <w:t>План счетов бухгалтерского учета финансово-хозяйственной деятельности организаций и Инструкция по его применению, утвержденные Приказом Минфина РФ от 31.10.00 №94н (с изменениями и дополнениями, утвержденными Приказом Минфина РФ от 07.05.03 №38н);</w:t>
      </w:r>
      <w:r>
        <w:rPr>
          <w:rStyle w:val="Subst"/>
          <w:bCs/>
          <w:iCs/>
        </w:rPr>
        <w:br/>
        <w:t>-</w:t>
      </w:r>
      <w:r>
        <w:rPr>
          <w:rStyle w:val="Subst"/>
          <w:bCs/>
          <w:iCs/>
        </w:rPr>
        <w:tab/>
        <w:t>Типовые методические рекомендации по планированию, учету и калькулированию себестоимости научно-технической продукции, утвержденные Министерством науки и технической политики 15.06.94г. №ОР-22-2-46;</w:t>
      </w:r>
      <w:r>
        <w:rPr>
          <w:rStyle w:val="Subst"/>
          <w:bCs/>
          <w:iCs/>
        </w:rPr>
        <w:br/>
        <w:t>-</w:t>
      </w:r>
      <w:r>
        <w:rPr>
          <w:rStyle w:val="Subst"/>
          <w:bCs/>
          <w:iCs/>
        </w:rPr>
        <w:tab/>
        <w:t>Отраслевая инструкция по учету себестоимости продукции на предприятиях оборонных отраслей промышленности, утвержденной Председателем Госкомоборонпрома РФ 21.02.95г. по согласованию с Министерством экономики РФ и Министерством финансов РФ;</w:t>
      </w:r>
      <w:r>
        <w:rPr>
          <w:rStyle w:val="Subst"/>
          <w:bCs/>
          <w:iCs/>
        </w:rPr>
        <w:br/>
        <w:t>-</w:t>
      </w:r>
      <w:r>
        <w:rPr>
          <w:rStyle w:val="Subst"/>
          <w:bCs/>
          <w:iCs/>
        </w:rPr>
        <w:tab/>
        <w:t>Внутренние регламенты, положения и нормативные документы.</w:t>
      </w:r>
      <w:r>
        <w:rPr>
          <w:rStyle w:val="Subst"/>
          <w:bCs/>
          <w:iCs/>
        </w:rPr>
        <w:br/>
      </w:r>
      <w:r>
        <w:rPr>
          <w:rStyle w:val="Subst"/>
          <w:bCs/>
          <w:iCs/>
        </w:rPr>
        <w:br/>
        <w:t>1.3 Допущения, используемые при формировании Учетной политики.</w:t>
      </w:r>
      <w:r>
        <w:rPr>
          <w:rStyle w:val="Subst"/>
          <w:bCs/>
          <w:iCs/>
        </w:rPr>
        <w:br/>
      </w:r>
      <w:r>
        <w:rPr>
          <w:rStyle w:val="Subst"/>
          <w:bCs/>
          <w:iCs/>
        </w:rPr>
        <w:br/>
        <w:t>Настоящее Положение сформировано на основе следующих допущений:</w:t>
      </w:r>
      <w:r>
        <w:rPr>
          <w:rStyle w:val="Subst"/>
          <w:bCs/>
          <w:iCs/>
        </w:rPr>
        <w:br/>
        <w:t>-</w:t>
      </w:r>
      <w:r>
        <w:rPr>
          <w:rStyle w:val="Subst"/>
          <w:bCs/>
          <w:iCs/>
        </w:rPr>
        <w:tab/>
        <w:t xml:space="preserve">имущество и обязательства организации учитываются обособленно от имущества и обязательств собственников организации и других  организаций </w:t>
      </w:r>
      <w:r>
        <w:rPr>
          <w:rStyle w:val="Subst"/>
          <w:bCs/>
          <w:iCs/>
        </w:rPr>
        <w:br/>
        <w:t>( допущение имущественной обособленности);</w:t>
      </w:r>
      <w:r>
        <w:rPr>
          <w:rStyle w:val="Subst"/>
          <w:bCs/>
          <w:iCs/>
        </w:rPr>
        <w:br/>
        <w:t>-</w:t>
      </w:r>
      <w:r>
        <w:rPr>
          <w:rStyle w:val="Subst"/>
          <w:bCs/>
          <w:iCs/>
        </w:rPr>
        <w:tab/>
        <w:t>организация будет продолжать свою деятельность в обозримом будущем, и у нее отсутствуют намерения и необходимость ликвидации или существенного сокращения деятельности, и , следовательно, обязательства будут погашаться в установленном порядке (допущение непрерывности деятельности);</w:t>
      </w:r>
      <w:r>
        <w:rPr>
          <w:rStyle w:val="Subst"/>
          <w:bCs/>
          <w:iCs/>
        </w:rPr>
        <w:br/>
        <w:t>-</w:t>
      </w:r>
      <w:r>
        <w:rPr>
          <w:rStyle w:val="Subst"/>
          <w:bCs/>
          <w:iCs/>
        </w:rPr>
        <w:tab/>
        <w:t>принятая учетная политика применяется последовательно от одного отчетного года к другому ( допущение последовательности применения учетной политики);</w:t>
      </w:r>
      <w:r>
        <w:rPr>
          <w:rStyle w:val="Subst"/>
          <w:bCs/>
          <w:iCs/>
        </w:rPr>
        <w:br/>
        <w:t>-</w:t>
      </w:r>
      <w:r>
        <w:rPr>
          <w:rStyle w:val="Subst"/>
          <w:bCs/>
          <w:iCs/>
        </w:rPr>
        <w:tab/>
        <w:t xml:space="preserve">факты хозяйственной деятельности организации относятся к тому отчетному периоду (и, следовательно, отражаются в бухгалтерском учете), в котором они имели место, независимо от фактического времени поступления или выплаты денежных средств, связанных с этими фактами (допущение временной определенности фактов хозяйственной деятельности). </w:t>
      </w:r>
      <w:r>
        <w:rPr>
          <w:rStyle w:val="Subst"/>
          <w:bCs/>
          <w:iCs/>
        </w:rPr>
        <w:br/>
      </w:r>
      <w:r>
        <w:rPr>
          <w:rStyle w:val="Subst"/>
          <w:bCs/>
          <w:iCs/>
        </w:rPr>
        <w:br/>
      </w:r>
      <w:r>
        <w:rPr>
          <w:rStyle w:val="Subst"/>
          <w:bCs/>
          <w:iCs/>
        </w:rPr>
        <w:br/>
        <w:t>2.</w:t>
      </w:r>
      <w:r>
        <w:rPr>
          <w:rStyle w:val="Subst"/>
          <w:bCs/>
          <w:iCs/>
        </w:rPr>
        <w:tab/>
        <w:t xml:space="preserve">       Организационно-технические основы учетной политики.</w:t>
      </w:r>
      <w:r>
        <w:rPr>
          <w:rStyle w:val="Subst"/>
          <w:bCs/>
          <w:iCs/>
        </w:rPr>
        <w:br/>
      </w:r>
      <w:r>
        <w:rPr>
          <w:rStyle w:val="Subst"/>
          <w:bCs/>
          <w:iCs/>
        </w:rPr>
        <w:br/>
        <w:t>2.1 Общие сведения о предприятии</w:t>
      </w:r>
      <w:r>
        <w:rPr>
          <w:rStyle w:val="Subst"/>
          <w:bCs/>
          <w:iCs/>
        </w:rPr>
        <w:br/>
      </w:r>
      <w:r>
        <w:rPr>
          <w:rStyle w:val="Subst"/>
          <w:bCs/>
          <w:iCs/>
        </w:rPr>
        <w:br/>
        <w:t>Предприятие входит в состав ОАО «Концерн ПВО «Алмаз-Антей», объединяющего предприятия, специализирующиеся на разработке и производстве систем противовоздушной и противоракетной обороны.</w:t>
      </w:r>
      <w:r>
        <w:rPr>
          <w:rStyle w:val="Subst"/>
          <w:bCs/>
          <w:iCs/>
        </w:rPr>
        <w:br/>
        <w:t>Основными видами деятельности Предприятия являются:</w:t>
      </w:r>
      <w:r>
        <w:rPr>
          <w:rStyle w:val="Subst"/>
          <w:bCs/>
          <w:iCs/>
        </w:rPr>
        <w:br/>
        <w:t>-</w:t>
      </w:r>
      <w:r>
        <w:rPr>
          <w:rStyle w:val="Subst"/>
          <w:bCs/>
          <w:iCs/>
        </w:rPr>
        <w:tab/>
        <w:t>проведение научных исследований и разработок;</w:t>
      </w:r>
      <w:r>
        <w:rPr>
          <w:rStyle w:val="Subst"/>
          <w:bCs/>
          <w:iCs/>
        </w:rPr>
        <w:br/>
        <w:t>-</w:t>
      </w:r>
      <w:r>
        <w:rPr>
          <w:rStyle w:val="Subst"/>
          <w:bCs/>
          <w:iCs/>
        </w:rPr>
        <w:tab/>
        <w:t>производство электронных и электромеханических изделий производственно-технического и специального назначения;</w:t>
      </w:r>
      <w:r>
        <w:rPr>
          <w:rStyle w:val="Subst"/>
          <w:bCs/>
          <w:iCs/>
        </w:rPr>
        <w:br/>
        <w:t>-</w:t>
      </w:r>
      <w:r>
        <w:rPr>
          <w:rStyle w:val="Subst"/>
          <w:bCs/>
          <w:iCs/>
        </w:rPr>
        <w:tab/>
        <w:t>производство товаров народного потребления;</w:t>
      </w:r>
      <w:r>
        <w:rPr>
          <w:rStyle w:val="Subst"/>
          <w:bCs/>
          <w:iCs/>
        </w:rPr>
        <w:br/>
        <w:t>-</w:t>
      </w:r>
      <w:r>
        <w:rPr>
          <w:rStyle w:val="Subst"/>
          <w:bCs/>
          <w:iCs/>
        </w:rPr>
        <w:tab/>
        <w:t>производство военной техники;</w:t>
      </w:r>
      <w:r>
        <w:rPr>
          <w:rStyle w:val="Subst"/>
          <w:bCs/>
          <w:iCs/>
        </w:rPr>
        <w:br/>
        <w:t>-</w:t>
      </w:r>
      <w:r>
        <w:rPr>
          <w:rStyle w:val="Subst"/>
          <w:bCs/>
          <w:iCs/>
        </w:rPr>
        <w:tab/>
        <w:t>производство медицинской техники;</w:t>
      </w:r>
      <w:r>
        <w:rPr>
          <w:rStyle w:val="Subst"/>
          <w:bCs/>
          <w:iCs/>
        </w:rPr>
        <w:br/>
        <w:t>-</w:t>
      </w:r>
      <w:r>
        <w:rPr>
          <w:rStyle w:val="Subst"/>
          <w:bCs/>
          <w:iCs/>
        </w:rPr>
        <w:tab/>
        <w:t>разработка и производство авиационной техники и авиационного вооружения;</w:t>
      </w:r>
      <w:r>
        <w:rPr>
          <w:rStyle w:val="Subst"/>
          <w:bCs/>
          <w:iCs/>
        </w:rPr>
        <w:br/>
        <w:t>-</w:t>
      </w:r>
      <w:r>
        <w:rPr>
          <w:rStyle w:val="Subst"/>
          <w:bCs/>
          <w:iCs/>
        </w:rPr>
        <w:tab/>
        <w:t>производство продукции, оборудования внутреннего интерьера пассажирских вагонов и вагонов-ресторанов.</w:t>
      </w:r>
      <w:r>
        <w:rPr>
          <w:rStyle w:val="Subst"/>
          <w:bCs/>
          <w:iCs/>
        </w:rPr>
        <w:br/>
        <w:t>В составе Предприятия на отдельный баланс выделены и действуют на основании Положений, утвержденных Генеральным директором Предприятия:</w:t>
      </w:r>
      <w:r>
        <w:rPr>
          <w:rStyle w:val="Subst"/>
          <w:bCs/>
          <w:iCs/>
        </w:rPr>
        <w:br/>
        <w:t>-</w:t>
      </w:r>
      <w:r>
        <w:rPr>
          <w:rStyle w:val="Subst"/>
          <w:bCs/>
          <w:iCs/>
        </w:rPr>
        <w:tab/>
        <w:t>Кимовский завод металлоизделий, который  является филиалом ОАО «ДНПП» без образования юридического лица;</w:t>
      </w:r>
      <w:r>
        <w:rPr>
          <w:rStyle w:val="Subst"/>
          <w:bCs/>
          <w:iCs/>
        </w:rPr>
        <w:br/>
        <w:t>-</w:t>
      </w:r>
      <w:r>
        <w:rPr>
          <w:rStyle w:val="Subst"/>
          <w:bCs/>
          <w:iCs/>
        </w:rPr>
        <w:tab/>
        <w:t>отдел рабочего снабжения (ОРС).</w:t>
      </w:r>
      <w:r>
        <w:rPr>
          <w:rStyle w:val="Subst"/>
          <w:bCs/>
          <w:iCs/>
        </w:rPr>
        <w:br/>
      </w:r>
      <w:r>
        <w:rPr>
          <w:rStyle w:val="Subst"/>
          <w:bCs/>
          <w:iCs/>
        </w:rPr>
        <w:br/>
        <w:t>2.2 Основные задачи бухгалтерского учета</w:t>
      </w:r>
      <w:r>
        <w:rPr>
          <w:rStyle w:val="Subst"/>
          <w:bCs/>
          <w:iCs/>
        </w:rPr>
        <w:br/>
      </w:r>
      <w:r>
        <w:rPr>
          <w:rStyle w:val="Subst"/>
          <w:bCs/>
          <w:iCs/>
        </w:rPr>
        <w:br/>
        <w:t>Основными задачами бухгалтерского учета Предприятия являются:</w:t>
      </w:r>
      <w:r>
        <w:rPr>
          <w:rStyle w:val="Subst"/>
          <w:bCs/>
          <w:iCs/>
        </w:rPr>
        <w:br/>
        <w:t>-</w:t>
      </w:r>
      <w:r>
        <w:rPr>
          <w:rStyle w:val="Subst"/>
          <w:bCs/>
          <w:iCs/>
        </w:rPr>
        <w:tab/>
        <w:t>формирование полной и достоверной информации о деятельности Предприятия и его имущественном положении;</w:t>
      </w:r>
      <w:r>
        <w:rPr>
          <w:rStyle w:val="Subst"/>
          <w:bCs/>
          <w:iCs/>
        </w:rPr>
        <w:br/>
        <w:t>-</w:t>
      </w:r>
      <w:r>
        <w:rPr>
          <w:rStyle w:val="Subst"/>
          <w:bCs/>
          <w:iCs/>
        </w:rPr>
        <w:tab/>
        <w:t>обеспечение информацией, необходимой внутренним и внешним пользователям бухгалтерской отчетности для контроля за соблюдением законодательства РФ при осуществлении Предприятием хозяйственных операций, за целесообразностью хозяйственных операций, за наличием имущества, обязательств и ресурсов в соответствии с утвержденными нормами, нормативами и сметами.</w:t>
      </w:r>
      <w:r>
        <w:rPr>
          <w:rStyle w:val="Subst"/>
          <w:bCs/>
          <w:iCs/>
        </w:rPr>
        <w:br/>
        <w:t>Стоимость активов и обязательств, выраженная в иностранной валюте, для отражения в бухгалтерском учете и отчетности подлежит пересчету в рубли в соответствии с требованиями ПБУ 3/2000.</w:t>
      </w:r>
      <w:r>
        <w:rPr>
          <w:rStyle w:val="Subst"/>
          <w:bCs/>
          <w:iCs/>
        </w:rPr>
        <w:br/>
      </w:r>
      <w:r>
        <w:rPr>
          <w:rStyle w:val="Subst"/>
          <w:bCs/>
          <w:iCs/>
        </w:rPr>
        <w:br/>
        <w:t>2.3 Организация бухгалтерского учета</w:t>
      </w:r>
      <w:r>
        <w:rPr>
          <w:rStyle w:val="Subst"/>
          <w:bCs/>
          <w:iCs/>
        </w:rPr>
        <w:br/>
      </w:r>
      <w:r>
        <w:rPr>
          <w:rStyle w:val="Subst"/>
          <w:bCs/>
          <w:iCs/>
        </w:rPr>
        <w:br/>
        <w:t>Ведение бухгалтерского учета на Предприятии осуществляет бухгалтерия как отдельное структурное подразделение, возглавляемое Главным бухгалтером.</w:t>
      </w:r>
      <w:r>
        <w:rPr>
          <w:rStyle w:val="Subst"/>
          <w:bCs/>
          <w:iCs/>
        </w:rPr>
        <w:br/>
        <w:t>Ответственность за организацию бухгалтерского учета на Предприятии, соблюдение законодательства при выполнении хозяйственных операций несет Генеральный директор Предприятия. Ответственность за организацию бухгалтерского учета в подразделениях, выделенных на отдельный баланс, несет Руководитель соответствующего подразделения.</w:t>
      </w:r>
      <w:r>
        <w:rPr>
          <w:rStyle w:val="Subst"/>
          <w:bCs/>
          <w:iCs/>
        </w:rPr>
        <w:br/>
        <w:t>Главный бухгалтер Предприятия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 обеспечивает соответствие осуществляемых хозяйственных операций Законодательству Российской Федерации, осуществляет контроль за движением имущества и выполнением обязательств. Главный бухгалтер Предприятия подчиняется непосредственно Генеральному директору Предприятия.</w:t>
      </w:r>
      <w:r>
        <w:rPr>
          <w:rStyle w:val="Subst"/>
          <w:bCs/>
          <w:iCs/>
        </w:rPr>
        <w:br/>
        <w:t>Требования Главного бухгалтера Предприятия по документальному оформлению хозяйственных операций и представлению в бухгалтерию необходимых документов и сведений обязательны для всех подразделений и служб Предприятия.</w:t>
      </w:r>
      <w:r>
        <w:rPr>
          <w:rStyle w:val="Subst"/>
          <w:bCs/>
          <w:iCs/>
        </w:rPr>
        <w:br/>
        <w:t>Подразделения и службы обязаны своевременно передавать в бухгалтерию необходимые для бухгалтерского учета документы – договора, соглашения, сметы, спецификации, акты, накладные, счета-фактуры и другие документы, требуемые для ведения бухгалтерского учета.</w:t>
      </w:r>
      <w:r>
        <w:rPr>
          <w:rStyle w:val="Subst"/>
          <w:bCs/>
          <w:iCs/>
        </w:rPr>
        <w:br/>
      </w:r>
      <w:r>
        <w:rPr>
          <w:rStyle w:val="Subst"/>
          <w:bCs/>
          <w:iCs/>
        </w:rPr>
        <w:br/>
        <w:t>2.4 Система бухгалтерского учета</w:t>
      </w:r>
      <w:r>
        <w:rPr>
          <w:rStyle w:val="Subst"/>
          <w:bCs/>
          <w:iCs/>
        </w:rPr>
        <w:br/>
      </w:r>
      <w:r>
        <w:rPr>
          <w:rStyle w:val="Subst"/>
          <w:bCs/>
          <w:iCs/>
        </w:rPr>
        <w:br/>
        <w:t>Для ведения бухгалтерского учета на Предприятии используется мемориально-ордерная форма учета.</w:t>
      </w:r>
      <w:r>
        <w:rPr>
          <w:rStyle w:val="Subst"/>
          <w:bCs/>
          <w:iCs/>
        </w:rPr>
        <w:br/>
        <w:t>Бухгалтерский учет имущества Предприятия, обязательств и их движения ведется путем сплошного, непрерывного и документального учета всех хозяйственных операций.</w:t>
      </w:r>
      <w:r>
        <w:rPr>
          <w:rStyle w:val="Subst"/>
          <w:bCs/>
          <w:iCs/>
        </w:rPr>
        <w:br/>
        <w:t>Бухгалтерские записи производятся на основании учетных документов, фиксирующих факт совершения хозяйственной операции.</w:t>
      </w:r>
      <w:r>
        <w:rPr>
          <w:rStyle w:val="Subst"/>
          <w:bCs/>
          <w:iCs/>
        </w:rPr>
        <w:br/>
        <w:t xml:space="preserve">Имущество Предприятия, обязательства и хозяйственные операции оцениваются в валюте Российской Федерации. Стоимость активов и обязательств, выраженная в иностранной валюте, для отражения в бухгалтерском учете и отчетности подлежит пересчету в рубли в соответствии с требованиями ПБУ 3/2000.    </w:t>
      </w:r>
      <w:r>
        <w:rPr>
          <w:rStyle w:val="Subst"/>
          <w:bCs/>
          <w:iCs/>
        </w:rPr>
        <w:br/>
      </w:r>
      <w:r>
        <w:rPr>
          <w:rStyle w:val="Subst"/>
          <w:bCs/>
          <w:iCs/>
        </w:rPr>
        <w:br/>
        <w:t xml:space="preserve">       2.5. Организация контроля за хозяйственными операциями </w:t>
      </w:r>
      <w:r>
        <w:rPr>
          <w:rStyle w:val="Subst"/>
          <w:bCs/>
          <w:iCs/>
        </w:rPr>
        <w:br/>
      </w:r>
      <w:r>
        <w:rPr>
          <w:rStyle w:val="Subst"/>
          <w:bCs/>
          <w:iCs/>
        </w:rPr>
        <w:br/>
        <w:t>Ответственность за организацию и функционирование системы контроля за хозяйственными операциями несет Генеральный директор предприятия.</w:t>
      </w:r>
      <w:r>
        <w:rPr>
          <w:rStyle w:val="Subst"/>
          <w:bCs/>
          <w:iCs/>
        </w:rPr>
        <w:br/>
      </w:r>
      <w:r>
        <w:rPr>
          <w:rStyle w:val="Subst"/>
          <w:bCs/>
          <w:iCs/>
        </w:rPr>
        <w:br/>
        <w:t>2.6  Первичная учетная документация.</w:t>
      </w:r>
      <w:r>
        <w:rPr>
          <w:rStyle w:val="Subst"/>
          <w:bCs/>
          <w:iCs/>
        </w:rPr>
        <w:br/>
      </w:r>
      <w:r>
        <w:rPr>
          <w:rStyle w:val="Subst"/>
          <w:bCs/>
          <w:iCs/>
        </w:rPr>
        <w:br/>
        <w:t>Предприятие принимает первичные учетные документы к учету, если они составлены по форме.</w:t>
      </w:r>
      <w:r>
        <w:rPr>
          <w:rStyle w:val="Subst"/>
          <w:bCs/>
          <w:iCs/>
        </w:rPr>
        <w:br/>
        <w:t>Первичные учетные документы, принимаемые к учету, должны содержать следующие обязательные реквизиты:</w:t>
      </w:r>
      <w:r>
        <w:rPr>
          <w:rStyle w:val="Subst"/>
          <w:bCs/>
          <w:iCs/>
        </w:rPr>
        <w:br/>
        <w:t>-</w:t>
      </w:r>
      <w:r>
        <w:rPr>
          <w:rStyle w:val="Subst"/>
          <w:bCs/>
          <w:iCs/>
        </w:rPr>
        <w:tab/>
        <w:t>наименование документа;</w:t>
      </w:r>
      <w:r>
        <w:rPr>
          <w:rStyle w:val="Subst"/>
          <w:bCs/>
          <w:iCs/>
        </w:rPr>
        <w:br/>
        <w:t>-</w:t>
      </w:r>
      <w:r>
        <w:rPr>
          <w:rStyle w:val="Subst"/>
          <w:bCs/>
          <w:iCs/>
        </w:rPr>
        <w:tab/>
        <w:t>дату составления документа;</w:t>
      </w:r>
      <w:r>
        <w:rPr>
          <w:rStyle w:val="Subst"/>
          <w:bCs/>
          <w:iCs/>
        </w:rPr>
        <w:br/>
        <w:t>-</w:t>
      </w:r>
      <w:r>
        <w:rPr>
          <w:rStyle w:val="Subst"/>
          <w:bCs/>
          <w:iCs/>
        </w:rPr>
        <w:tab/>
        <w:t>наименование организации, от имени которой составлен документ;</w:t>
      </w:r>
      <w:r>
        <w:rPr>
          <w:rStyle w:val="Subst"/>
          <w:bCs/>
          <w:iCs/>
        </w:rPr>
        <w:br/>
        <w:t>-</w:t>
      </w:r>
      <w:r>
        <w:rPr>
          <w:rStyle w:val="Subst"/>
          <w:bCs/>
          <w:iCs/>
        </w:rPr>
        <w:tab/>
        <w:t>содержание хозяйственной операции;</w:t>
      </w:r>
      <w:r>
        <w:rPr>
          <w:rStyle w:val="Subst"/>
          <w:bCs/>
          <w:iCs/>
        </w:rPr>
        <w:br/>
        <w:t>-</w:t>
      </w:r>
      <w:r>
        <w:rPr>
          <w:rStyle w:val="Subst"/>
          <w:bCs/>
          <w:iCs/>
        </w:rPr>
        <w:tab/>
        <w:t>измерители хозяйственной операции в натуральном и денежном выражении;</w:t>
      </w:r>
      <w:r>
        <w:rPr>
          <w:rStyle w:val="Subst"/>
          <w:bCs/>
          <w:iCs/>
        </w:rPr>
        <w:br/>
        <w:t>-</w:t>
      </w:r>
      <w:r>
        <w:rPr>
          <w:rStyle w:val="Subst"/>
          <w:bCs/>
          <w:iCs/>
        </w:rPr>
        <w:tab/>
        <w:t>наименование должностей лиц, ответственных за совершение хозяйственной операции и правильность ее оформления;</w:t>
      </w:r>
      <w:r>
        <w:rPr>
          <w:rStyle w:val="Subst"/>
          <w:bCs/>
          <w:iCs/>
        </w:rPr>
        <w:br/>
        <w:t>-</w:t>
      </w:r>
      <w:r>
        <w:rPr>
          <w:rStyle w:val="Subst"/>
          <w:bCs/>
          <w:iCs/>
        </w:rPr>
        <w:tab/>
        <w:t>личные подписи указанных лиц и их расшифровки.</w:t>
      </w:r>
      <w:r>
        <w:rPr>
          <w:rStyle w:val="Subst"/>
          <w:bCs/>
          <w:iCs/>
        </w:rPr>
        <w:br/>
        <w:t>Первичные учетные документы, составленные на иностранных языках, должны иметь построчный перевод на русский язык.</w:t>
      </w:r>
      <w:r>
        <w:rPr>
          <w:rStyle w:val="Subst"/>
          <w:bCs/>
          <w:iCs/>
        </w:rPr>
        <w:br/>
        <w:t xml:space="preserve">                                    2.7  План счетов</w:t>
      </w:r>
      <w:r>
        <w:rPr>
          <w:rStyle w:val="Subst"/>
          <w:bCs/>
          <w:iCs/>
        </w:rPr>
        <w:br/>
      </w:r>
      <w:r>
        <w:rPr>
          <w:rStyle w:val="Subst"/>
          <w:bCs/>
          <w:iCs/>
        </w:rPr>
        <w:br/>
        <w:t>Предприятие ведет бухгалтерский учет имущества, обязательств и хозяйственных операций способом двойной записи в соответствии с Планом счетов бухгалтерского учета. Для ведения бухгалтерского учета всеми филиалами, представительствами и иными подразделениями используется единый рабочий План счетов предприятия, включающий синтетические и аналитические счета, разработанные с учетом необходимых требований управления производством и обязательный к применению всеми работниками бухгалтерской службы предприятия.</w:t>
      </w:r>
      <w:r>
        <w:rPr>
          <w:rStyle w:val="Subst"/>
          <w:bCs/>
          <w:iCs/>
        </w:rPr>
        <w:br/>
      </w:r>
      <w:r>
        <w:rPr>
          <w:rStyle w:val="Subst"/>
          <w:bCs/>
          <w:iCs/>
        </w:rPr>
        <w:br/>
        <w:t>2.8  Методы оценки имущества и обязательств.</w:t>
      </w:r>
      <w:r>
        <w:rPr>
          <w:rStyle w:val="Subst"/>
          <w:bCs/>
          <w:iCs/>
        </w:rPr>
        <w:br/>
      </w:r>
      <w:r>
        <w:rPr>
          <w:rStyle w:val="Subst"/>
          <w:bCs/>
          <w:iCs/>
        </w:rPr>
        <w:br/>
      </w:r>
      <w:r>
        <w:rPr>
          <w:rStyle w:val="Subst"/>
          <w:bCs/>
          <w:iCs/>
        </w:rPr>
        <w:br/>
        <w:t>Для отражения имущества в бухгалтерском учете и отчетности Предприятие   производит оценку этого имущества в денежном выражении.</w:t>
      </w:r>
      <w:r>
        <w:rPr>
          <w:rStyle w:val="Subst"/>
          <w:bCs/>
          <w:iCs/>
        </w:rPr>
        <w:br/>
        <w:t>Оценка имущества в бухгалтерском учете:</w:t>
      </w:r>
      <w:r>
        <w:rPr>
          <w:rStyle w:val="Subst"/>
          <w:bCs/>
          <w:iCs/>
        </w:rPr>
        <w:br/>
        <w:t>-</w:t>
      </w:r>
      <w:r>
        <w:rPr>
          <w:rStyle w:val="Subst"/>
          <w:bCs/>
          <w:iCs/>
        </w:rPr>
        <w:tab/>
        <w:t>приобретенного за плату осуществляется по сумме фактически произведенных расходов на его приобретение;</w:t>
      </w:r>
      <w:r>
        <w:rPr>
          <w:rStyle w:val="Subst"/>
          <w:bCs/>
          <w:iCs/>
        </w:rPr>
        <w:br/>
        <w:t>-</w:t>
      </w:r>
      <w:r>
        <w:rPr>
          <w:rStyle w:val="Subst"/>
          <w:bCs/>
          <w:iCs/>
        </w:rPr>
        <w:tab/>
        <w:t>произведенного в самой организации – по себестоимости его изготовления;</w:t>
      </w:r>
      <w:r>
        <w:rPr>
          <w:rStyle w:val="Subst"/>
          <w:bCs/>
          <w:iCs/>
        </w:rPr>
        <w:br/>
        <w:t>-</w:t>
      </w:r>
      <w:r>
        <w:rPr>
          <w:rStyle w:val="Subst"/>
          <w:bCs/>
          <w:iCs/>
        </w:rPr>
        <w:tab/>
        <w:t>внесенного в счет вклада в уставной капитал – по согласованной учредителями денежной оценке;</w:t>
      </w:r>
      <w:r>
        <w:rPr>
          <w:rStyle w:val="Subst"/>
          <w:bCs/>
          <w:iCs/>
        </w:rPr>
        <w:br/>
        <w:t>-</w:t>
      </w:r>
      <w:r>
        <w:rPr>
          <w:rStyle w:val="Subst"/>
          <w:bCs/>
          <w:iCs/>
        </w:rPr>
        <w:tab/>
        <w:t>полученного по договору дарения (безвозмездно), а также остающегося от выбытия ОС или другого имущества по текущей рыночной стоимости на дату принятия имущества к учету;</w:t>
      </w:r>
      <w:r>
        <w:rPr>
          <w:rStyle w:val="Subst"/>
          <w:bCs/>
          <w:iCs/>
        </w:rPr>
        <w:br/>
        <w:t>-</w:t>
      </w:r>
      <w:r>
        <w:rPr>
          <w:rStyle w:val="Subst"/>
          <w:bCs/>
          <w:iCs/>
        </w:rPr>
        <w:tab/>
        <w:t>полученного по договорам, предусматривающим исполнение обязательств (оплату) не денежными средствами, осуществляется по стоимости передаваемого Предприятием имущества, устанавливаемой исходя из цены, по которой в сравнимых обстоятельствах обычно Предприятие определяет стоимость аналогичных ценностей.</w:t>
      </w:r>
      <w:r>
        <w:rPr>
          <w:rStyle w:val="Subst"/>
          <w:bCs/>
          <w:iCs/>
        </w:rPr>
        <w:br/>
      </w:r>
      <w:r>
        <w:rPr>
          <w:rStyle w:val="Subst"/>
          <w:bCs/>
          <w:iCs/>
        </w:rPr>
        <w:br/>
        <w:t>2.9  Инвентаризация имущества и обязательств.</w:t>
      </w:r>
      <w:r>
        <w:rPr>
          <w:rStyle w:val="Subst"/>
          <w:bCs/>
          <w:iCs/>
        </w:rPr>
        <w:br/>
      </w:r>
      <w:r>
        <w:rPr>
          <w:rStyle w:val="Subst"/>
          <w:bCs/>
          <w:iCs/>
        </w:rPr>
        <w:br/>
        <w:t>В соответствии с «Методическими указаниями по инвентаризации имущества и финансовых обязательств», утвержденными Приказом Минфина РФ от 13.06.95 № 49, для обеспечения достоверности данных бухгалтерского учета и отчетности Предприятием проводится инвентаризация имущества и обязательств, в ходе которой проверяются и документально подтверждаются их наличие, состояние и оценка.</w:t>
      </w:r>
      <w:r>
        <w:rPr>
          <w:rStyle w:val="Subst"/>
          <w:bCs/>
          <w:iCs/>
        </w:rPr>
        <w:br/>
        <w:t>Для проведения инвентаризации на Предприятии создаётся инвентаризационная комиссия, состав которой утверждается приказом Генерального директора Предприятия</w:t>
      </w:r>
      <w:r>
        <w:rPr>
          <w:rStyle w:val="Subst"/>
          <w:bCs/>
          <w:iCs/>
        </w:rPr>
        <w:br/>
        <w:t xml:space="preserve">              Инвентаризация имущества и финансовых обязательств проводится:</w:t>
      </w:r>
      <w:r>
        <w:rPr>
          <w:rStyle w:val="Subst"/>
          <w:bCs/>
          <w:iCs/>
        </w:rPr>
        <w:br/>
        <w:t>-</w:t>
      </w:r>
      <w:r>
        <w:rPr>
          <w:rStyle w:val="Subst"/>
          <w:bCs/>
          <w:iCs/>
        </w:rPr>
        <w:tab/>
        <w:t>при передаче имущества в аренду, выкупе, продаже;</w:t>
      </w:r>
      <w:r>
        <w:rPr>
          <w:rStyle w:val="Subst"/>
          <w:bCs/>
          <w:iCs/>
        </w:rPr>
        <w:br/>
        <w:t>-</w:t>
      </w:r>
      <w:r>
        <w:rPr>
          <w:rStyle w:val="Subst"/>
          <w:bCs/>
          <w:iCs/>
        </w:rPr>
        <w:tab/>
        <w:t>перед составлением годовой бухгалтерской отчетности, кроме имущества, инвентаризация которого производилась не ранее 1 октября отчетного года;</w:t>
      </w:r>
      <w:r>
        <w:rPr>
          <w:rStyle w:val="Subst"/>
          <w:bCs/>
          <w:iCs/>
        </w:rPr>
        <w:br/>
        <w:t>-</w:t>
      </w:r>
      <w:r>
        <w:rPr>
          <w:rStyle w:val="Subst"/>
          <w:bCs/>
          <w:iCs/>
        </w:rPr>
        <w:tab/>
        <w:t>при смене материально-ответственных лиц (на день приемки-передачи дел);</w:t>
      </w:r>
      <w:r>
        <w:rPr>
          <w:rStyle w:val="Subst"/>
          <w:bCs/>
          <w:iCs/>
        </w:rPr>
        <w:br/>
        <w:t>-</w:t>
      </w:r>
      <w:r>
        <w:rPr>
          <w:rStyle w:val="Subst"/>
          <w:bCs/>
          <w:iCs/>
        </w:rPr>
        <w:tab/>
        <w:t>при установлении факта хищений или злоупотреблений, а также порчи материальных ценностей;</w:t>
      </w:r>
      <w:r>
        <w:rPr>
          <w:rStyle w:val="Subst"/>
          <w:bCs/>
          <w:iCs/>
        </w:rPr>
        <w:br/>
        <w:t>-</w:t>
      </w:r>
      <w:r>
        <w:rPr>
          <w:rStyle w:val="Subst"/>
          <w:bCs/>
          <w:iCs/>
        </w:rPr>
        <w:tab/>
        <w:t>при случаях стихийных бедствий, пожара или других чрезвычайных ситуациях, вызванных экстремальными условиями;</w:t>
      </w:r>
      <w:r>
        <w:rPr>
          <w:rStyle w:val="Subst"/>
          <w:bCs/>
          <w:iCs/>
        </w:rPr>
        <w:br/>
        <w:t>-</w:t>
      </w:r>
      <w:r>
        <w:rPr>
          <w:rStyle w:val="Subst"/>
          <w:bCs/>
          <w:iCs/>
        </w:rPr>
        <w:tab/>
        <w:t>при ликвидации (реорганизации) предприятия перед составлением ликвидационного (разделительного) баланса и в других случаях, предусмотренных законодательством РФ или нормативными актами Министерства Финансов РФ;</w:t>
      </w:r>
      <w:r>
        <w:rPr>
          <w:rStyle w:val="Subst"/>
          <w:bCs/>
          <w:iCs/>
        </w:rPr>
        <w:br/>
        <w:t>-</w:t>
      </w:r>
      <w:r>
        <w:rPr>
          <w:rStyle w:val="Subst"/>
          <w:bCs/>
          <w:iCs/>
        </w:rPr>
        <w:tab/>
        <w:t>при коллективной (бригадной) материальной ответственности инвентаризации проводятся при смене руководителя коллектива (бригадира), при выбытии из коллектива (бригады) более 50% его членов, а также по требованию одного или нескольких членов коллектива (бригады).</w:t>
      </w:r>
      <w:r>
        <w:rPr>
          <w:rStyle w:val="Subst"/>
          <w:bCs/>
          <w:iCs/>
        </w:rPr>
        <w:br/>
      </w:r>
      <w:r>
        <w:rPr>
          <w:rStyle w:val="Subst"/>
          <w:bCs/>
          <w:iCs/>
        </w:rPr>
        <w:br/>
        <w:t>Сроки проведения устанавливается приказом по Предприятию.</w:t>
      </w:r>
      <w:r>
        <w:rPr>
          <w:rStyle w:val="Subst"/>
          <w:bCs/>
          <w:iCs/>
        </w:rPr>
        <w:br/>
        <w:t>Выявленные при инвентаризации и других проверках расхождения фактического наличия имущества с данными бухгалтерского учета регулируются в следующем порядке:</w:t>
      </w:r>
      <w:r>
        <w:rPr>
          <w:rStyle w:val="Subst"/>
          <w:bCs/>
          <w:iCs/>
        </w:rPr>
        <w:br/>
      </w:r>
      <w:r>
        <w:rPr>
          <w:rStyle w:val="Subst"/>
          <w:bCs/>
          <w:iCs/>
        </w:rPr>
        <w:br/>
        <w:t>-</w:t>
      </w:r>
      <w:r>
        <w:rPr>
          <w:rStyle w:val="Subst"/>
          <w:bCs/>
          <w:iCs/>
        </w:rPr>
        <w:tab/>
        <w:t>основные средства, материальные ценности, денежные средства и другое имущество, оказавшееся в излишке, подлежит оприходованию и зачислению на  соответствующие счета за счет финансовых результатов,</w:t>
      </w:r>
      <w:r>
        <w:rPr>
          <w:rStyle w:val="Subst"/>
          <w:bCs/>
          <w:iCs/>
        </w:rPr>
        <w:br/>
        <w:t>-</w:t>
      </w:r>
      <w:r>
        <w:rPr>
          <w:rStyle w:val="Subst"/>
          <w:bCs/>
          <w:iCs/>
        </w:rPr>
        <w:tab/>
        <w:t>убыль ценностей в пределах норм, утвержденных Правительством, списывается по распоряжению руководителя на издержки производства.</w:t>
      </w:r>
      <w:r>
        <w:rPr>
          <w:rStyle w:val="Subst"/>
          <w:bCs/>
          <w:iCs/>
        </w:rPr>
        <w:br/>
      </w:r>
      <w:r>
        <w:rPr>
          <w:rStyle w:val="Subst"/>
          <w:bCs/>
          <w:iCs/>
        </w:rPr>
        <w:br/>
        <w:t>Нормы убыли могут применяться лишь в случаях выявления фактических недостач. При отсутствии норм убыль рассматривается как недостача сверх норм.</w:t>
      </w:r>
      <w:r>
        <w:rPr>
          <w:rStyle w:val="Subst"/>
          <w:bCs/>
          <w:iCs/>
        </w:rPr>
        <w:br/>
        <w:t xml:space="preserve">Взыскание недостач материальных ценностей, денежных средств и другого имущества регулируется действующим законодательством.   </w:t>
      </w:r>
      <w:r>
        <w:rPr>
          <w:rStyle w:val="Subst"/>
          <w:bCs/>
          <w:iCs/>
        </w:rPr>
        <w:br/>
        <w:t>II.  МЕТОДИЧЕСКИЕ АСПЕКТЫ УЧЕТНОЙ ПОЛИТИКИ.</w:t>
      </w:r>
      <w:r>
        <w:rPr>
          <w:rStyle w:val="Subst"/>
          <w:bCs/>
          <w:iCs/>
        </w:rPr>
        <w:br/>
      </w:r>
      <w:r>
        <w:rPr>
          <w:rStyle w:val="Subst"/>
          <w:bCs/>
          <w:iCs/>
        </w:rPr>
        <w:br/>
        <w:t>3.  Внеоборотные активы.</w:t>
      </w:r>
      <w:r>
        <w:rPr>
          <w:rStyle w:val="Subst"/>
          <w:bCs/>
          <w:iCs/>
        </w:rPr>
        <w:br/>
        <w:t xml:space="preserve">  </w:t>
      </w:r>
      <w:r>
        <w:rPr>
          <w:rStyle w:val="Subst"/>
          <w:bCs/>
          <w:iCs/>
        </w:rPr>
        <w:br/>
        <w:t>3.1 Капитальные вложения.</w:t>
      </w:r>
      <w:r>
        <w:rPr>
          <w:rStyle w:val="Subst"/>
          <w:bCs/>
          <w:iCs/>
        </w:rPr>
        <w:br/>
      </w:r>
      <w:r>
        <w:rPr>
          <w:rStyle w:val="Subst"/>
          <w:bCs/>
          <w:iCs/>
        </w:rPr>
        <w:br/>
        <w:t>К капитальным вложениям относятся затраты предприятия направленные на создание, увеличение размеров, улучшение технических характеристик или приобретение внеоборотных активов длительного пользования (свыше 1 года), не предназначенных для продажи. Аналитический учет долгосрочных инвестиций ведется по следующим направлениям:</w:t>
      </w:r>
      <w:r>
        <w:rPr>
          <w:rStyle w:val="Subst"/>
          <w:bCs/>
          <w:iCs/>
        </w:rPr>
        <w:br/>
        <w:t>1. В целом по строительству и по отдельным объектам, входящим в него, по месту нахождения строящихся объектов, по структуре затрат на строительство:</w:t>
      </w:r>
      <w:r>
        <w:rPr>
          <w:rStyle w:val="Subst"/>
          <w:bCs/>
          <w:iCs/>
        </w:rPr>
        <w:br/>
        <w:t>-</w:t>
      </w:r>
      <w:r>
        <w:rPr>
          <w:rStyle w:val="Subst"/>
          <w:bCs/>
          <w:iCs/>
        </w:rPr>
        <w:tab/>
        <w:t>строительно-монтажные работы (СМР),</w:t>
      </w:r>
      <w:r>
        <w:rPr>
          <w:rStyle w:val="Subst"/>
          <w:bCs/>
          <w:iCs/>
        </w:rPr>
        <w:br/>
        <w:t>-</w:t>
      </w:r>
      <w:r>
        <w:rPr>
          <w:rStyle w:val="Subst"/>
          <w:bCs/>
          <w:iCs/>
        </w:rPr>
        <w:tab/>
        <w:t>оборудование,</w:t>
      </w:r>
      <w:r>
        <w:rPr>
          <w:rStyle w:val="Subst"/>
          <w:bCs/>
          <w:iCs/>
        </w:rPr>
        <w:br/>
        <w:t>-</w:t>
      </w:r>
      <w:r>
        <w:rPr>
          <w:rStyle w:val="Subst"/>
          <w:bCs/>
          <w:iCs/>
        </w:rPr>
        <w:tab/>
        <w:t>проектно-изыскательские работы (ПИР),</w:t>
      </w:r>
      <w:r>
        <w:rPr>
          <w:rStyle w:val="Subst"/>
          <w:bCs/>
          <w:iCs/>
        </w:rPr>
        <w:br/>
        <w:t>-</w:t>
      </w:r>
      <w:r>
        <w:rPr>
          <w:rStyle w:val="Subst"/>
          <w:bCs/>
          <w:iCs/>
        </w:rPr>
        <w:tab/>
        <w:t>прочие;</w:t>
      </w:r>
      <w:r>
        <w:rPr>
          <w:rStyle w:val="Subst"/>
          <w:bCs/>
          <w:iCs/>
        </w:rPr>
        <w:br/>
        <w:t>2. По приобретаемым отдельным объектам основных средств, земельным участкам, объектам природопользования, нематериальным активам, НИОКР.</w:t>
      </w:r>
      <w:r>
        <w:rPr>
          <w:rStyle w:val="Subst"/>
          <w:bCs/>
          <w:iCs/>
        </w:rPr>
        <w:br/>
        <w:t>Синтетический учет долгосрочных инвестиций ведется на счете 08 «Вложения во внеоборотные активы» в разрезе отдельных субсчетов по видам осуществляемых капитальных вложений.</w:t>
      </w:r>
      <w:r>
        <w:rPr>
          <w:rStyle w:val="Subst"/>
          <w:bCs/>
          <w:iCs/>
        </w:rPr>
        <w:br/>
      </w:r>
      <w:r>
        <w:rPr>
          <w:rStyle w:val="Subst"/>
          <w:bCs/>
          <w:iCs/>
        </w:rPr>
        <w:br/>
        <w:t xml:space="preserve">                          Оборудование к установке.</w:t>
      </w:r>
      <w:r>
        <w:rPr>
          <w:rStyle w:val="Subst"/>
          <w:bCs/>
          <w:iCs/>
        </w:rPr>
        <w:br/>
      </w:r>
      <w:r>
        <w:rPr>
          <w:rStyle w:val="Subst"/>
          <w:bCs/>
          <w:iCs/>
        </w:rPr>
        <w:br/>
        <w:t>В состав оборудования к установке включается технологическое, энергетическое, производственное и прочее оборудование, требующее монтажа и предназначенное для установления в строящихся и реконструируемых объектах, а также оборудование, вводимое в действие только после сборки его частей и прикрепления к несущим конструкциям зданий и сооружений, запасные части такого оборудования.</w:t>
      </w:r>
      <w:r>
        <w:rPr>
          <w:rStyle w:val="Subst"/>
          <w:bCs/>
          <w:iCs/>
        </w:rPr>
        <w:br/>
        <w:t>Оборудование к установке принимается к учету по фактической себестоимости его приобретения, складывающейся из цены приобретения и расходов по приобретению и доставке этого оборудования на склад предприятия.</w:t>
      </w:r>
      <w:r>
        <w:rPr>
          <w:rStyle w:val="Subst"/>
          <w:bCs/>
          <w:iCs/>
        </w:rPr>
        <w:br/>
        <w:t>В момент приобретения оборудование, требующего монтажа, приходуется по цене, включающей цену поставщика и стоимость других услуг по приобретению данного оборудования, предъявленных и акцептованных до принятия объекта к учету.</w:t>
      </w:r>
      <w:r>
        <w:rPr>
          <w:rStyle w:val="Subst"/>
          <w:bCs/>
          <w:iCs/>
        </w:rPr>
        <w:br/>
        <w:t>Формирование фактической себестоимости оборудования к установке предприятие производит на сч.07.</w:t>
      </w:r>
      <w:r>
        <w:rPr>
          <w:rStyle w:val="Subst"/>
          <w:bCs/>
          <w:iCs/>
        </w:rPr>
        <w:br/>
        <w:t>Передача оборудования в монтаж учитывается на отдельном субсчете к счету 07 и переводится на сч.08 «Вложения во внеоборотные активы» на основании актов выполненных работ по монтажу оборудования.</w:t>
      </w:r>
      <w:r>
        <w:rPr>
          <w:rStyle w:val="Subst"/>
          <w:bCs/>
          <w:iCs/>
        </w:rPr>
        <w:br/>
        <w:t>Оборудование, сданное в монтаж, оценивается по себестоимости каждой единицы оборудования. Передача оборудования в монтаж осуществляется на основании акта приема-передачи оборудования по форме ОС-15.</w:t>
      </w:r>
      <w:r>
        <w:rPr>
          <w:rStyle w:val="Subst"/>
          <w:bCs/>
          <w:iCs/>
        </w:rPr>
        <w:br/>
      </w:r>
      <w:r>
        <w:rPr>
          <w:rStyle w:val="Subst"/>
          <w:bCs/>
          <w:iCs/>
        </w:rPr>
        <w:br/>
        <w:t>3.2  Нематериальные активы и расходы на НИОКР.</w:t>
      </w:r>
      <w:r>
        <w:rPr>
          <w:rStyle w:val="Subst"/>
          <w:bCs/>
          <w:iCs/>
        </w:rPr>
        <w:br/>
      </w:r>
      <w:r>
        <w:rPr>
          <w:rStyle w:val="Subst"/>
          <w:bCs/>
          <w:iCs/>
        </w:rPr>
        <w:br/>
        <w:t>При ведении бухгалтерского учета нематериальных активов и расходов на НИОКР Предприятие руководствуется положением по бухгалтерскому учету «Учет нематериальных активов» ПБУ14/2000, утвержденным Приказом Минфина РФ от 16.10.00г. №91н, а также «Положением по бухгалтерскому учету «Учет расходов на НИОКР» ПБУ17/02, утвержденным Приказом Минфина РФ от 19.11.02г. №115н.</w:t>
      </w:r>
      <w:r>
        <w:rPr>
          <w:rStyle w:val="Subst"/>
          <w:bCs/>
          <w:iCs/>
        </w:rPr>
        <w:br/>
        <w:t>Нематериальные активы и расходы на НИОКР образуются в результате проведения научно-исследовательских и опытно-конструкторских работ силами предприятия или приобретения результатов таких работ для производственных и управленческих нужд.</w:t>
      </w:r>
      <w:r>
        <w:rPr>
          <w:rStyle w:val="Subst"/>
          <w:bCs/>
          <w:iCs/>
        </w:rPr>
        <w:br/>
      </w:r>
      <w:r>
        <w:rPr>
          <w:rStyle w:val="Subst"/>
          <w:bCs/>
          <w:iCs/>
        </w:rPr>
        <w:br/>
        <w:t xml:space="preserve">                              Порядок учета расходов на НИОКР.</w:t>
      </w:r>
      <w:r>
        <w:rPr>
          <w:rStyle w:val="Subst"/>
          <w:bCs/>
          <w:iCs/>
        </w:rPr>
        <w:br/>
      </w:r>
      <w:r>
        <w:rPr>
          <w:rStyle w:val="Subst"/>
          <w:bCs/>
          <w:iCs/>
        </w:rPr>
        <w:br/>
        <w:t>Первоначально вся информация о расходах по НИОКР учитывается на отдельном субсчете «Расходы на НИОКР» сч.08 «Вложения во внеоборотные активы». Аналитический учет ведется обособлено по видам работ, договорам (заказам).</w:t>
      </w:r>
      <w:r>
        <w:rPr>
          <w:rStyle w:val="Subst"/>
          <w:bCs/>
          <w:iCs/>
        </w:rPr>
        <w:br/>
        <w:t>После завершения НИОКР, работы, давшие положительный результат, учитываются в следующем порядке:</w:t>
      </w:r>
      <w:r>
        <w:rPr>
          <w:rStyle w:val="Subst"/>
          <w:bCs/>
          <w:iCs/>
        </w:rPr>
        <w:br/>
        <w:t>работы, по которым получены результаты, подлежащие правовой охране, но не оформленные в установленном законодательством порядке, переводятся на отдельный субсчет «Охраноспособные НИОКР, подлежащие регистрации» счета 08.</w:t>
      </w:r>
      <w:r>
        <w:rPr>
          <w:rStyle w:val="Subst"/>
          <w:bCs/>
          <w:iCs/>
        </w:rPr>
        <w:br/>
        <w:t>После получения свидетельства, оформленного в установленном законодательством порядке, работы переводятся на соответствующие субсчета 04 «Нематериальные активы». В случае, если предприятие полученные результаты, подлежащие правовой охране, в течение одного отчетного года не будет оформлять в установленном законодательством порядке, данные результаты переносятся на субсчет счета 97 «Расходы будущих периодов».</w:t>
      </w:r>
      <w:r>
        <w:rPr>
          <w:rStyle w:val="Subst"/>
          <w:bCs/>
          <w:iCs/>
        </w:rPr>
        <w:br/>
        <w:t>Работы, по которым получены результаты, не подлежащие правовой охране в соответствии с нормами действующего законодательства, переводятся на субсчет счета 97 «Расходы будущих периодов».</w:t>
      </w:r>
      <w:r>
        <w:rPr>
          <w:rStyle w:val="Subst"/>
          <w:bCs/>
          <w:iCs/>
        </w:rPr>
        <w:br/>
      </w:r>
      <w:r>
        <w:rPr>
          <w:rStyle w:val="Subst"/>
          <w:bCs/>
          <w:iCs/>
        </w:rPr>
        <w:br/>
        <w:t>Порядок и срок списания расходов на НИОКР.</w:t>
      </w:r>
      <w:r>
        <w:rPr>
          <w:rStyle w:val="Subst"/>
          <w:bCs/>
          <w:iCs/>
        </w:rPr>
        <w:br/>
      </w:r>
      <w:r>
        <w:rPr>
          <w:rStyle w:val="Subst"/>
          <w:bCs/>
          <w:iCs/>
        </w:rPr>
        <w:br/>
        <w:t>Расходы по НИОКР, давшим положительные результаты, подлежат списанию на расходы по обычным видам деятельности с 1-го числа месяца, следующего за месяцем, в котором было начато фактическое применение полученных результатов от выполнения работ в производстве либо для управленческих нужд организации. Списание расходов производится линейным способом. Срок списания расходов по НИОКР составляет 3 года.</w:t>
      </w:r>
      <w:r>
        <w:rPr>
          <w:rStyle w:val="Subst"/>
          <w:bCs/>
          <w:iCs/>
        </w:rPr>
        <w:br/>
      </w:r>
      <w:r>
        <w:rPr>
          <w:rStyle w:val="Subst"/>
          <w:bCs/>
          <w:iCs/>
        </w:rPr>
        <w:br/>
        <w:t>Нематериальные активы.</w:t>
      </w:r>
      <w:r>
        <w:rPr>
          <w:rStyle w:val="Subst"/>
          <w:bCs/>
          <w:iCs/>
        </w:rPr>
        <w:br/>
        <w:t>Методология бухгалтерского учета нематериальных активов определяется ПБУ14/2000 «Учет нематериальных активов», утвержденным Приказом Минфина России от 16.10.00 г. №91н.</w:t>
      </w:r>
      <w:r>
        <w:rPr>
          <w:rStyle w:val="Subst"/>
          <w:bCs/>
          <w:iCs/>
        </w:rPr>
        <w:br/>
      </w:r>
      <w:r>
        <w:rPr>
          <w:rStyle w:val="Subst"/>
          <w:bCs/>
          <w:iCs/>
        </w:rPr>
        <w:br/>
        <w:t>Оценка нематериальных активов.</w:t>
      </w:r>
      <w:r>
        <w:rPr>
          <w:rStyle w:val="Subst"/>
          <w:bCs/>
          <w:iCs/>
        </w:rPr>
        <w:br/>
        <w:t>Первоначальная стоимость НМА, приобретенных за плату определяется как сумма фактических расходов на приобретение. Первоначальная стоимость НМА, созданных на предприятии, определяется как сумма фактических расходов на их создание, изготовление.</w:t>
      </w:r>
      <w:r>
        <w:rPr>
          <w:rStyle w:val="Subst"/>
          <w:bCs/>
          <w:iCs/>
        </w:rPr>
        <w:br/>
        <w:t>Первоначальная стоимость НМА, полученных по договорам дарения (безвозмездно), определяется, исходя из рыночной стоимости НМА на дату принятия их к бухгалтерскому учету.</w:t>
      </w:r>
      <w:r>
        <w:rPr>
          <w:rStyle w:val="Subst"/>
          <w:bCs/>
          <w:iCs/>
        </w:rPr>
        <w:br/>
        <w:t>В бухгалтерской отчетности данные о НМА приводятся по остаточной стоимости.</w:t>
      </w:r>
      <w:r>
        <w:rPr>
          <w:rStyle w:val="Subst"/>
          <w:bCs/>
          <w:iCs/>
        </w:rPr>
        <w:br/>
        <w:t xml:space="preserve">                    </w:t>
      </w:r>
      <w:r>
        <w:rPr>
          <w:rStyle w:val="Subst"/>
          <w:bCs/>
          <w:iCs/>
        </w:rPr>
        <w:br/>
        <w:t xml:space="preserve">                                     Определение срока полезного использования.</w:t>
      </w:r>
      <w:r>
        <w:rPr>
          <w:rStyle w:val="Subst"/>
          <w:bCs/>
          <w:iCs/>
        </w:rPr>
        <w:br/>
        <w:t>Срок полезного использования НМА определяется при принятии объекта к бухгалтерскому учету, исходя из:</w:t>
      </w:r>
      <w:r>
        <w:rPr>
          <w:rStyle w:val="Subst"/>
          <w:bCs/>
          <w:iCs/>
        </w:rPr>
        <w:br/>
        <w:t>срока действия патента, свидетельства и других ограничений сроков использования объектов интеллектуальной собственности согласно законодательству РФ;</w:t>
      </w:r>
      <w:r>
        <w:rPr>
          <w:rStyle w:val="Subst"/>
          <w:bCs/>
          <w:iCs/>
        </w:rPr>
        <w:br/>
        <w:t>ожидаемого срока использования этого объекта, в течение которого предприятие может получить экономические выгоды (доход).</w:t>
      </w:r>
      <w:r>
        <w:rPr>
          <w:rStyle w:val="Subst"/>
          <w:bCs/>
          <w:iCs/>
        </w:rPr>
        <w:br/>
        <w:t>По НМА, по которым невозможно определить срок полезного использования, нормы амортизационных отчислений устанавливаются в расчете на 20 лет.</w:t>
      </w:r>
      <w:r>
        <w:rPr>
          <w:rStyle w:val="Subst"/>
          <w:bCs/>
          <w:iCs/>
        </w:rPr>
        <w:br/>
        <w:t>Стоимость объектов НМА погашается путем начисления амортизации линейным способом, исходя из первоначальной стоимости НМА и нормы амортизации, начисленной с учетом срока полезного использования этого объекта.</w:t>
      </w:r>
      <w:r>
        <w:rPr>
          <w:rStyle w:val="Subst"/>
          <w:bCs/>
          <w:iCs/>
        </w:rPr>
        <w:br/>
      </w:r>
      <w:r>
        <w:rPr>
          <w:rStyle w:val="Subst"/>
          <w:bCs/>
          <w:iCs/>
        </w:rPr>
        <w:br/>
        <w:t>3.3  Основные средства.</w:t>
      </w:r>
      <w:r>
        <w:rPr>
          <w:rStyle w:val="Subst"/>
          <w:bCs/>
          <w:iCs/>
        </w:rPr>
        <w:br/>
        <w:t>При ведении бухгалтерского учета Предприятие руководствуется Положением по  бухгалтерскому учету «Учет основных средств» ПБУ 6/01, утвержденным Приказом Минфина РФ от 03.03.01 №26н; «Методическими указаниями по бухгалтерскому учету основных средств», утвержденными Приказом Минфина РФ от 13.10.03 №91н.</w:t>
      </w:r>
      <w:r>
        <w:rPr>
          <w:rStyle w:val="Subst"/>
          <w:bCs/>
          <w:iCs/>
        </w:rPr>
        <w:br/>
        <w:t>Активы принимаются к учету в качестве основных средств при одновременном выполнении следующих условий:</w:t>
      </w:r>
      <w:r>
        <w:rPr>
          <w:rStyle w:val="Subst"/>
          <w:bCs/>
          <w:iCs/>
        </w:rPr>
        <w:br/>
        <w:t>-</w:t>
      </w:r>
      <w:r>
        <w:rPr>
          <w:rStyle w:val="Subst"/>
          <w:bCs/>
          <w:iCs/>
        </w:rPr>
        <w:tab/>
        <w:t>использование в производстве продукции, при выполнении работ или оказания услуг либо для управленческих  нужд Предприятия;</w:t>
      </w:r>
      <w:r>
        <w:rPr>
          <w:rStyle w:val="Subst"/>
          <w:bCs/>
          <w:iCs/>
        </w:rPr>
        <w:br/>
        <w:t>-</w:t>
      </w:r>
      <w:r>
        <w:rPr>
          <w:rStyle w:val="Subst"/>
          <w:bCs/>
          <w:iCs/>
        </w:rPr>
        <w:tab/>
        <w:t>использование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r>
        <w:rPr>
          <w:rStyle w:val="Subst"/>
          <w:bCs/>
          <w:iCs/>
        </w:rPr>
        <w:br/>
        <w:t>-</w:t>
      </w:r>
      <w:r>
        <w:rPr>
          <w:rStyle w:val="Subst"/>
          <w:bCs/>
          <w:iCs/>
        </w:rPr>
        <w:tab/>
        <w:t>Предприятием не предполагается последующая перепродажа данных активов;</w:t>
      </w:r>
      <w:r>
        <w:rPr>
          <w:rStyle w:val="Subst"/>
          <w:bCs/>
          <w:iCs/>
        </w:rPr>
        <w:br/>
        <w:t>-</w:t>
      </w:r>
      <w:r>
        <w:rPr>
          <w:rStyle w:val="Subst"/>
          <w:bCs/>
          <w:iCs/>
        </w:rPr>
        <w:tab/>
        <w:t>способность приносить Предприятию экономические выгоды (доход) в будущем.</w:t>
      </w:r>
      <w:r>
        <w:rPr>
          <w:rStyle w:val="Subst"/>
          <w:bCs/>
          <w:iCs/>
        </w:rPr>
        <w:br/>
      </w:r>
      <w:r>
        <w:rPr>
          <w:rStyle w:val="Subst"/>
          <w:bCs/>
          <w:iCs/>
        </w:rPr>
        <w:br/>
        <w:t>Объекты, право собственности на которые подлежит обязательной государственной регистрации, отвечающие критериям основных средств, фактически эксплуатируемые, учитываются в составе основных средств обособленно.</w:t>
      </w:r>
      <w:r>
        <w:rPr>
          <w:rStyle w:val="Subst"/>
          <w:bCs/>
          <w:iCs/>
        </w:rPr>
        <w:br/>
      </w:r>
      <w:r>
        <w:rPr>
          <w:rStyle w:val="Subst"/>
          <w:bCs/>
          <w:iCs/>
        </w:rPr>
        <w:br/>
        <w:t>Оценка основных средств.</w:t>
      </w:r>
      <w:r>
        <w:rPr>
          <w:rStyle w:val="Subst"/>
          <w:bCs/>
          <w:iCs/>
        </w:rPr>
        <w:br/>
        <w:t>Первоначальная стоимость основных средств, приобретенных за плату, определяется как сумма фактических расходов на приобретение, за исключением НДС и иных возмещаемых налогов (кроме случаев, предусмотренных законодательством).</w:t>
      </w:r>
      <w:r>
        <w:rPr>
          <w:rStyle w:val="Subst"/>
          <w:bCs/>
          <w:iCs/>
        </w:rPr>
        <w:br/>
        <w:t>Первоначальная стоимость основных средств, созданных на предприятии, определяется как сумма фактических расходов на их создание.</w:t>
      </w:r>
      <w:r>
        <w:rPr>
          <w:rStyle w:val="Subst"/>
          <w:bCs/>
          <w:iCs/>
        </w:rPr>
        <w:br/>
        <w:t>Первоначальная стоимость основных средств, полученных по договорам дарения (безвозмездно), определяется исходя из текущей рыночной стоимости основных средств на дату принятия их к бухгалтерскому учету. В первоначальную стоимость основных средств, независимо от способа их приобретения, включаются также  фактические затраты на доставку объектов и приведение их в состояние, в котором они пригодны для использования.</w:t>
      </w:r>
      <w:r>
        <w:rPr>
          <w:rStyle w:val="Subst"/>
          <w:bCs/>
          <w:iCs/>
        </w:rPr>
        <w:br/>
        <w:t>При приобретении основных средств по договорам, предусматривающим оплату в рублях в сумме, эквивалентной сумме в иностранной валюте (условных денежных единицах) в стоимость по приобретению включается суммовая разница, возникающая до момента признания объекта в составе основных средств. Суммовая разница, возникающая после момента признания объекта в составе основных средств, учитывается в составе внереализационных доходов (расходов).</w:t>
      </w:r>
      <w:r>
        <w:rPr>
          <w:rStyle w:val="Subst"/>
          <w:bCs/>
          <w:iCs/>
        </w:rPr>
        <w:br/>
        <w:t xml:space="preserve">Оценка объекта основных средств, стоимость которого при приобретении выражена в иностранной валюте, производится в рублях путём пересчёта суммы в иностранной валюте по курсу ЦБ РФ, действующему на дату принятия к учёту на сч. 08 « Вложения во внеоборотные активы » приобретённых основных средств. </w:t>
      </w:r>
      <w:r>
        <w:rPr>
          <w:rStyle w:val="Subst"/>
          <w:bCs/>
          <w:iCs/>
        </w:rPr>
        <w:br/>
        <w:t xml:space="preserve"> В бухгалтерской отчётности данные об основных средствах приводятся по остаточной стоимости.</w:t>
      </w:r>
      <w:r>
        <w:rPr>
          <w:rStyle w:val="Subst"/>
          <w:bCs/>
          <w:iCs/>
        </w:rPr>
        <w:br/>
      </w:r>
      <w:r>
        <w:rPr>
          <w:rStyle w:val="Subst"/>
          <w:bCs/>
          <w:iCs/>
        </w:rPr>
        <w:br/>
      </w:r>
      <w:r>
        <w:rPr>
          <w:rStyle w:val="Subst"/>
          <w:bCs/>
          <w:iCs/>
        </w:rPr>
        <w:br/>
      </w:r>
      <w:r>
        <w:rPr>
          <w:rStyle w:val="Subst"/>
          <w:bCs/>
          <w:iCs/>
        </w:rPr>
        <w:br/>
        <w:t>Порядок учёта расходов на восстановление и обновление основных средств.</w:t>
      </w:r>
      <w:r>
        <w:rPr>
          <w:rStyle w:val="Subst"/>
          <w:bCs/>
          <w:iCs/>
        </w:rPr>
        <w:br/>
        <w:t>Восстановление и обновление основных средств может осуществляться посредством текущего, среднего и капитального ремонта, а также путём модернизации, реконструкции и достройки объектов основных средств.</w:t>
      </w:r>
      <w:r>
        <w:rPr>
          <w:rStyle w:val="Subst"/>
          <w:bCs/>
          <w:iCs/>
        </w:rPr>
        <w:br/>
        <w:t xml:space="preserve">Затраты на осуществление всех видов ремонтов основных средств, включаются в расходы по обычным видам деятельности по мере производства ремонта в полной сумме в том отчётном периоде, когда они имели место. </w:t>
      </w:r>
      <w:r>
        <w:rPr>
          <w:rStyle w:val="Subst"/>
          <w:bCs/>
          <w:iCs/>
        </w:rPr>
        <w:br/>
        <w:t>Стоимость основных средств может быть увеличена только в случае осуществления достройки, модернизации и реконструкции объектов.</w:t>
      </w:r>
      <w:r>
        <w:rPr>
          <w:rStyle w:val="Subst"/>
          <w:bCs/>
          <w:iCs/>
        </w:rPr>
        <w:br/>
        <w:t>К реконструкции относится полное или частичное переустройство и переоборудование существующих объектов без расширения имеющихся конструкций, зданий и сооружений, связанное с совершенствованием производства и повышения его технико-экономического уровня. Реконструкция производится в целях увеличения производственных мощностей, улучшения их качественных характеристик, улучшения качества и изменения номенклатуры выпускаемой продукции.</w:t>
      </w:r>
      <w:r>
        <w:rPr>
          <w:rStyle w:val="Subst"/>
          <w:bCs/>
          <w:iCs/>
        </w:rPr>
        <w:br/>
        <w:t>К модернизации относится комплекс мероприятий по повышению технико-экономического уровня отдельных объектов на основе внедрения передовой технологии, механизации и автоматизации производства, замены устаревшего и физически изношенного оборудования новым, более производительным.</w:t>
      </w:r>
      <w:r>
        <w:rPr>
          <w:rStyle w:val="Subst"/>
          <w:bCs/>
          <w:iCs/>
        </w:rPr>
        <w:br/>
        <w:t>К достройке относится возведение новых частей зданий, сооружений, переустройство существующих объектов, составляющих единое целое с объектом основных средств, в результате которого изменяются количественные характеристики основных средств:</w:t>
      </w:r>
      <w:r>
        <w:rPr>
          <w:rStyle w:val="Subst"/>
          <w:bCs/>
          <w:iCs/>
        </w:rPr>
        <w:br/>
      </w:r>
      <w:r>
        <w:rPr>
          <w:rStyle w:val="Subst"/>
          <w:bCs/>
          <w:iCs/>
        </w:rPr>
        <w:br/>
        <w:t>-</w:t>
      </w:r>
      <w:r>
        <w:rPr>
          <w:rStyle w:val="Subst"/>
          <w:bCs/>
          <w:iCs/>
        </w:rPr>
        <w:tab/>
        <w:t xml:space="preserve">строительство дополнительных помещений на действующем объекте (надстройка этажей, пристройка новых помещений ) ; </w:t>
      </w:r>
      <w:r>
        <w:rPr>
          <w:rStyle w:val="Subst"/>
          <w:bCs/>
          <w:iCs/>
        </w:rPr>
        <w:br/>
        <w:t>-</w:t>
      </w:r>
      <w:r>
        <w:rPr>
          <w:rStyle w:val="Subst"/>
          <w:bCs/>
          <w:iCs/>
        </w:rPr>
        <w:tab/>
        <w:t>сооружение дополнительных объектов и введение в состав существующего комплекса основных средств.</w:t>
      </w:r>
      <w:r>
        <w:rPr>
          <w:rStyle w:val="Subst"/>
          <w:bCs/>
          <w:iCs/>
        </w:rPr>
        <w:br/>
        <w:t>Учёт затрат на строительство, достройку, дооборудование, реконструкцию и модернизацию объектов основных средств, производимых хозяйственным способом, ведется  на счёте 08 « Вложения во внеоборотные активы ».</w:t>
      </w:r>
      <w:r>
        <w:rPr>
          <w:rStyle w:val="Subst"/>
          <w:bCs/>
          <w:iCs/>
        </w:rPr>
        <w:br/>
        <w:t>Принятие основных средств к учёту после проведения ремонта, реконструкции, модернизации осуществляется на основании акта приёма-передачи отремонтированных, реконструированных и модернизированных объектов по форме ОС-3.</w:t>
      </w:r>
      <w:r>
        <w:rPr>
          <w:rStyle w:val="Subst"/>
          <w:bCs/>
          <w:iCs/>
        </w:rPr>
        <w:br/>
      </w:r>
      <w:r>
        <w:rPr>
          <w:rStyle w:val="Subst"/>
          <w:bCs/>
          <w:iCs/>
        </w:rPr>
        <w:br/>
        <w:t>Переоценка основных средств.</w:t>
      </w:r>
      <w:r>
        <w:rPr>
          <w:rStyle w:val="Subst"/>
          <w:bCs/>
          <w:iCs/>
        </w:rPr>
        <w:br/>
        <w:t>Предприятие не проводит добровольную переоценку основных средств.</w:t>
      </w:r>
      <w:r>
        <w:rPr>
          <w:rStyle w:val="Subst"/>
          <w:bCs/>
          <w:iCs/>
        </w:rPr>
        <w:br/>
      </w:r>
      <w:r>
        <w:rPr>
          <w:rStyle w:val="Subst"/>
          <w:bCs/>
          <w:iCs/>
        </w:rPr>
        <w:br/>
        <w:t>Амортизация основных средств.</w:t>
      </w:r>
      <w:r>
        <w:rPr>
          <w:rStyle w:val="Subst"/>
          <w:bCs/>
          <w:iCs/>
        </w:rPr>
        <w:br/>
        <w:t>Стоимость объектов основных средств погашается путём начисления амортизации линейным способом, исходя из первоначальной стоимости объекта основных средств и нормы амортизации, начисленной с учётом срока полезного использования этого объекта.</w:t>
      </w:r>
      <w:r>
        <w:rPr>
          <w:rStyle w:val="Subst"/>
          <w:bCs/>
          <w:iCs/>
        </w:rPr>
        <w:br/>
        <w:t>Срок полезного использования объекта основных средств определяется при принятии объекта к учёту. Определение срока полезного использования объекта основных средств производится исходя из ожидаемого срока использования этого объекта.  Срок полезного использования  устанавливается всеми подразделениями Предприятия на основании «Классификации основных средств, включаемых в амортизационные группы», утверждённой Постановлением Правительства РФ от 01.01.2002 г. Для объектов основных средств, не указанных в амортизационных группах, срок полезного использования  устанавливается в соответствии с техническими условиями и рекомендациями  организаций-изготовителей.</w:t>
      </w:r>
      <w:r>
        <w:rPr>
          <w:rStyle w:val="Subst"/>
          <w:bCs/>
          <w:iCs/>
        </w:rPr>
        <w:br/>
        <w:t>По приобретённым объектам основных средств, бывшим в употреблении, срок их полезного использования определяется с учётом срока полезного использования этих объектов предыдущим собственником. Срок полезного использования объекта основных средств может быть пересмотрен в случае, если в результате проведённой реконструкции или модернизации основных средств, произошло улучшение (повышение) первоначально принятых нормативных показателей функционирования объекта основных средств.</w:t>
      </w:r>
      <w:r>
        <w:rPr>
          <w:rStyle w:val="Subst"/>
          <w:bCs/>
          <w:iCs/>
        </w:rPr>
        <w:br/>
        <w:t>Амортизационные отчисления по окончании реконструкции или модернизации объекта определяются с учётом остаточной стоимости объекта, увеличенной на сумму затрат на реконструкцию или модернизацию, и нового срока полезного использования, установленного по окончании реконструкции или модернизации этого объекта.</w:t>
      </w:r>
      <w:r>
        <w:rPr>
          <w:rStyle w:val="Subst"/>
          <w:bCs/>
          <w:iCs/>
        </w:rPr>
        <w:br/>
      </w:r>
      <w:r>
        <w:rPr>
          <w:rStyle w:val="Subst"/>
          <w:bCs/>
          <w:iCs/>
        </w:rPr>
        <w:br/>
      </w:r>
      <w:r>
        <w:rPr>
          <w:rStyle w:val="Subst"/>
          <w:bCs/>
          <w:iCs/>
        </w:rPr>
        <w:br/>
        <w:t>Порядок отражения в учёте особой группы основных средств.</w:t>
      </w:r>
      <w:r>
        <w:rPr>
          <w:rStyle w:val="Subst"/>
          <w:bCs/>
          <w:iCs/>
        </w:rPr>
        <w:br/>
        <w:t>Малоценные основные средства, стоимостью не более 20000 рублей за единицу, приобретенные (принятые к учету) после января 2008 г. учитывать в составе материально-производственных запасов.</w:t>
      </w:r>
      <w:r>
        <w:rPr>
          <w:rStyle w:val="Subst"/>
          <w:bCs/>
          <w:iCs/>
        </w:rPr>
        <w:br/>
        <w:t>Для учета операций с малоценными основными средствами применять учетные документы, предусмотренные для отражения операций с материалами.</w:t>
      </w:r>
      <w:r>
        <w:rPr>
          <w:rStyle w:val="Subst"/>
          <w:bCs/>
          <w:iCs/>
        </w:rPr>
        <w:br/>
        <w:t>В целях обеспечения сохранности этих объектов в производстве или при эксплуатации организуется забалансовый учет за их движением.</w:t>
      </w:r>
      <w:r>
        <w:rPr>
          <w:rStyle w:val="Subst"/>
          <w:bCs/>
          <w:iCs/>
        </w:rPr>
        <w:br/>
      </w:r>
      <w:r>
        <w:rPr>
          <w:rStyle w:val="Subst"/>
          <w:bCs/>
          <w:iCs/>
        </w:rPr>
        <w:br/>
        <w:t xml:space="preserve">                                    </w:t>
      </w:r>
      <w:r>
        <w:rPr>
          <w:rStyle w:val="Subst"/>
          <w:bCs/>
          <w:iCs/>
        </w:rPr>
        <w:br/>
        <w:t>Выбытие основных средств.</w:t>
      </w:r>
      <w:r>
        <w:rPr>
          <w:rStyle w:val="Subst"/>
          <w:bCs/>
          <w:iCs/>
        </w:rPr>
        <w:br/>
        <w:t>Доходы и расходы от выбытия основных средств, за исключением их выбытия при авариях, стихийных бедствиях и иных чрезвычайных ситуациях, включаются в состав операционных доходов и расходов. Расходы от выбытия основных средств при авариях,  стихийных бедствиях и иных чрезвычайных ситуациях включаются в состав чрезвычайных расходов, отражаемых на счете 99 «Прибыли и убытки».</w:t>
      </w:r>
      <w:r>
        <w:rPr>
          <w:rStyle w:val="Subst"/>
          <w:bCs/>
          <w:iCs/>
        </w:rPr>
        <w:br/>
        <w:t>Доходы в виде материальных ценностей, оставшихся после списания основных средств, а также доходы в виде сумм страхового возмещения (сумм возмещения убытков и ущерба)  включаются в состав чрезвычайных доходов и отражаются по кредиту счета 99.</w:t>
      </w:r>
      <w:r>
        <w:rPr>
          <w:rStyle w:val="Subst"/>
          <w:bCs/>
          <w:iCs/>
        </w:rPr>
        <w:br/>
      </w:r>
      <w:r>
        <w:rPr>
          <w:rStyle w:val="Subst"/>
          <w:bCs/>
          <w:iCs/>
        </w:rPr>
        <w:br/>
        <w:t>Учет аренды основных средств.</w:t>
      </w:r>
      <w:r>
        <w:rPr>
          <w:rStyle w:val="Subst"/>
          <w:bCs/>
          <w:iCs/>
        </w:rPr>
        <w:br/>
        <w:t>Объекты основных средств, переданные в аренду другим организациям, учитываются на отдельном субсчете счета 01.</w:t>
      </w:r>
      <w:r>
        <w:rPr>
          <w:rStyle w:val="Subst"/>
          <w:bCs/>
          <w:iCs/>
        </w:rPr>
        <w:br/>
        <w:t>Доходы и расходы от сдачи основных средств в аренду учитываются в составе внереализационных доходов и расходов.</w:t>
      </w:r>
      <w:r>
        <w:rPr>
          <w:rStyle w:val="Subst"/>
          <w:bCs/>
          <w:iCs/>
        </w:rPr>
        <w:br/>
        <w:t>Расходы по сдаче имущества в аренду включают в себя амортизационные отчисления (по имуществу, находящемуся в собственности Предприятия), затраты по ремонту (как собственными силами, так и силами арендатора) основных средств, переданных в аренду, затраты по страхованию имущества и другие расходы, связанные со сдачей имущества в аренду.</w:t>
      </w:r>
      <w:r>
        <w:rPr>
          <w:rStyle w:val="Subst"/>
          <w:bCs/>
          <w:iCs/>
        </w:rPr>
        <w:br/>
        <w:t xml:space="preserve">Учет арендованного Предприятием имущества в зависимости от условий договора производится на счетах учета основных средств (по договорам лизинга) или на забалансовых счетах по стоимости, определенной в соответствии с передаточным актом и договором аренды. </w:t>
      </w:r>
      <w:r>
        <w:rPr>
          <w:rStyle w:val="Subst"/>
          <w:bCs/>
          <w:iCs/>
        </w:rPr>
        <w:br/>
        <w:t xml:space="preserve"> </w:t>
      </w:r>
      <w:r>
        <w:rPr>
          <w:rStyle w:val="Subst"/>
          <w:bCs/>
          <w:iCs/>
        </w:rPr>
        <w:br/>
      </w:r>
      <w:r>
        <w:rPr>
          <w:rStyle w:val="Subst"/>
          <w:bCs/>
          <w:iCs/>
        </w:rPr>
        <w:br/>
      </w:r>
      <w:r>
        <w:rPr>
          <w:rStyle w:val="Subst"/>
          <w:bCs/>
          <w:iCs/>
        </w:rPr>
        <w:br/>
        <w:t>4. Материально-производственные запасы.</w:t>
      </w:r>
      <w:r>
        <w:rPr>
          <w:rStyle w:val="Subst"/>
          <w:bCs/>
          <w:iCs/>
        </w:rPr>
        <w:br/>
        <w:t>При ведении бухгалтерского учёта предприятие руководствуется положением по бухгалтерскому учёту « Учёт материально-производственных запасов » ПБУ 5/01, утверждённым Приказом Минфина РФ от 09.06.2001 г. № 44н, «Методическими указаниями по бухгалтерскому учёту материально-производственных запасов», утверждёнными Приказом Минфина РФ  от 28.12.2001 г. № 119н.</w:t>
      </w:r>
      <w:r>
        <w:rPr>
          <w:rStyle w:val="Subst"/>
          <w:bCs/>
          <w:iCs/>
        </w:rPr>
        <w:br/>
        <w:t>На балансе предприятия учитываются материально-производственные запасы, принадлежащие ему на праве собственности, независимо от фактического поступления материально-производственных запасов на склады предприятия.</w:t>
      </w:r>
      <w:r>
        <w:rPr>
          <w:rStyle w:val="Subst"/>
          <w:bCs/>
          <w:iCs/>
        </w:rPr>
        <w:br/>
        <w:t>Материально-производственные запасы, не принадлежащие предприятию, но находящиеся в его пользовании или распоряжении учитываются на забалансовых счетах .</w:t>
      </w:r>
      <w:r>
        <w:rPr>
          <w:rStyle w:val="Subst"/>
          <w:bCs/>
          <w:iCs/>
        </w:rPr>
        <w:br/>
        <w:t xml:space="preserve">Специальные инструменты, специальные приспособления, специальное оборудование и специальная одежда учитываются предприятием в составе материально-производственных запасов в соответствии с «Методическими указаниями по бухгалтерскому учету специального инструмента, специальных приспособлений, специального оборудования и специальной одежды», утвержденным Приказом Минфина РФ от 26.12.2002 №135н. </w:t>
      </w:r>
      <w:r>
        <w:rPr>
          <w:rStyle w:val="Subst"/>
          <w:bCs/>
          <w:iCs/>
        </w:rPr>
        <w:br/>
        <w:t xml:space="preserve">                                          </w:t>
      </w:r>
      <w:r>
        <w:rPr>
          <w:rStyle w:val="Subst"/>
          <w:bCs/>
          <w:iCs/>
        </w:rPr>
        <w:br/>
        <w:t xml:space="preserve">                                          4.1  Материалы (МПЗ).</w:t>
      </w:r>
      <w:r>
        <w:rPr>
          <w:rStyle w:val="Subst"/>
          <w:bCs/>
          <w:iCs/>
        </w:rPr>
        <w:br/>
        <w:t>Материалы являются одной из составных частей оборотных активов организации,           целиком потребляемых в производственном процессе</w:t>
      </w:r>
    </w:p>
    <w:p w:rsidR="00E83446" w:rsidRDefault="00E83446">
      <w:pPr>
        <w:pStyle w:val="Heading2"/>
      </w:pPr>
      <w:r>
        <w:t>7.5. Сведения об общей сумме экспорта, а также о доле, которую составляет экспорт в общем объеме продаж</w:t>
      </w:r>
    </w:p>
    <w:p w:rsidR="00E83446" w:rsidRDefault="00E83446">
      <w:pPr>
        <w:ind w:left="200"/>
      </w:pPr>
      <w:r>
        <w:t>Не указывается в данном отчетном квартале</w:t>
      </w:r>
    </w:p>
    <w:p w:rsidR="00E83446" w:rsidRDefault="00E83446">
      <w:pPr>
        <w:pStyle w:val="Heading2"/>
      </w:pPr>
      <w: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E83446" w:rsidRDefault="00E83446">
      <w:pPr>
        <w:ind w:left="200"/>
      </w:pPr>
      <w:r>
        <w:t>Общая стоимость недвижимого имущества на дату окончания отчетного квартала, руб.:</w:t>
      </w:r>
      <w:r>
        <w:rPr>
          <w:rStyle w:val="Subst"/>
          <w:bCs/>
          <w:iCs/>
        </w:rPr>
        <w:t xml:space="preserve"> 259 525 925</w:t>
      </w:r>
    </w:p>
    <w:p w:rsidR="00E83446" w:rsidRDefault="00E83446">
      <w:pPr>
        <w:ind w:left="200"/>
      </w:pPr>
      <w:r>
        <w:t>Величина начисленной амортизации на дату окончания отчетного квартала, руб.:</w:t>
      </w:r>
      <w:r>
        <w:rPr>
          <w:rStyle w:val="Subst"/>
          <w:bCs/>
          <w:iCs/>
        </w:rPr>
        <w:t xml:space="preserve"> 90 933 699</w:t>
      </w:r>
    </w:p>
    <w:p w:rsidR="00E83446" w:rsidRDefault="00E83446">
      <w:pPr>
        <w:pStyle w:val="SubHeading"/>
        <w:ind w:left="200"/>
      </w:pPr>
      <w:r>
        <w:t>Сведения о существенных изменениях в составе недвижимого имущества эмитента, произошедшие в течение 12 месяцев до даты окончания отчетного квартала</w:t>
      </w:r>
    </w:p>
    <w:p w:rsidR="00E83446" w:rsidRDefault="00E83446">
      <w:pPr>
        <w:ind w:left="400"/>
      </w:pPr>
      <w:r>
        <w:rPr>
          <w:rStyle w:val="Subst"/>
          <w:bCs/>
          <w:iCs/>
        </w:rPr>
        <w:t>Существенных изменений в составе недвижимого имущества в течении 12 месяцев до даты окончания отчетного квартала не было</w:t>
      </w:r>
    </w:p>
    <w:p w:rsidR="00E83446" w:rsidRDefault="00E83446">
      <w:pPr>
        <w:ind w:left="200"/>
      </w:pPr>
      <w:r>
        <w:t>Сведения о любых приобретениях или выбытии по любым основаниям любого иного имущества эмитента, если балансовая стоимость такого имущества превышает 5 процентов балансовой стоимости активов эмитента, а также сведения о любых иных существенных для эмитента изменениях, произошедших в составе иного имущества эмитента после даты окончания последнего завершенного финансового года до даты окончания отчетного квартала:</w:t>
      </w:r>
      <w:r>
        <w:br/>
      </w:r>
    </w:p>
    <w:p w:rsidR="00E83446" w:rsidRDefault="00E83446">
      <w:pPr>
        <w:pStyle w:val="Heading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E83446" w:rsidRDefault="00E83446">
      <w:pPr>
        <w:ind w:left="200"/>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трех лет, предшествующих дате окончания отчетного квартала</w:t>
      </w:r>
    </w:p>
    <w:p w:rsidR="00E83446" w:rsidRDefault="00E83446">
      <w:pPr>
        <w:pStyle w:val="Heading1"/>
      </w:pPr>
      <w:r>
        <w:t>VIII. Дополнительные сведения об эмитенте и о размещенных им эмиссионных ценных бумагах</w:t>
      </w:r>
    </w:p>
    <w:p w:rsidR="00E83446" w:rsidRDefault="00E83446">
      <w:pPr>
        <w:pStyle w:val="Heading2"/>
      </w:pPr>
      <w:r>
        <w:t>8.1. Дополнительные сведения об эмитенте</w:t>
      </w:r>
    </w:p>
    <w:p w:rsidR="00E83446" w:rsidRDefault="00E83446">
      <w:pPr>
        <w:pStyle w:val="Heading2"/>
      </w:pPr>
      <w:r>
        <w:t>8.1.1. Сведения о размере, структуре уставного (складочного) капитала (паевого фонда) эмитента</w:t>
      </w:r>
    </w:p>
    <w:p w:rsidR="00E83446" w:rsidRDefault="00E83446">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171 790 000</w:t>
      </w:r>
    </w:p>
    <w:p w:rsidR="00E83446" w:rsidRDefault="00E83446">
      <w:pPr>
        <w:pStyle w:val="SubHeading"/>
        <w:ind w:left="200"/>
      </w:pPr>
      <w:r>
        <w:t>Обыкновенные акции</w:t>
      </w:r>
    </w:p>
    <w:p w:rsidR="00E83446" w:rsidRDefault="00E83446">
      <w:pPr>
        <w:ind w:left="400"/>
      </w:pPr>
      <w:r>
        <w:t>Общая номинальная стоимость:</w:t>
      </w:r>
      <w:r>
        <w:rPr>
          <w:rStyle w:val="Subst"/>
          <w:bCs/>
          <w:iCs/>
        </w:rPr>
        <w:t xml:space="preserve"> 171 790</w:t>
      </w:r>
    </w:p>
    <w:p w:rsidR="00E83446" w:rsidRDefault="00E83446">
      <w:pPr>
        <w:ind w:left="400"/>
      </w:pPr>
      <w:r>
        <w:t>Размер доли в УК, %:</w:t>
      </w:r>
      <w:r>
        <w:rPr>
          <w:rStyle w:val="Subst"/>
          <w:bCs/>
          <w:iCs/>
        </w:rPr>
        <w:t xml:space="preserve"> 0.1</w:t>
      </w:r>
    </w:p>
    <w:p w:rsidR="00E83446" w:rsidRDefault="00E83446">
      <w:pPr>
        <w:pStyle w:val="SubHeading"/>
        <w:ind w:left="200"/>
      </w:pPr>
      <w:r>
        <w:t>Привилегированные</w:t>
      </w:r>
    </w:p>
    <w:p w:rsidR="00E83446" w:rsidRDefault="00E83446">
      <w:pPr>
        <w:ind w:left="400"/>
      </w:pPr>
      <w:r>
        <w:t>Общая номинальная стоимость:</w:t>
      </w:r>
    </w:p>
    <w:p w:rsidR="00E83446" w:rsidRDefault="00E83446">
      <w:pPr>
        <w:ind w:left="400"/>
      </w:pPr>
      <w:r>
        <w:t>Размер доли в УК, %:</w:t>
      </w:r>
    </w:p>
    <w:p w:rsidR="00E83446" w:rsidRDefault="00E83446">
      <w:pPr>
        <w:ind w:left="200"/>
      </w:pPr>
    </w:p>
    <w:p w:rsidR="00E83446" w:rsidRDefault="00E83446">
      <w:pPr>
        <w:pStyle w:val="Heading2"/>
      </w:pPr>
      <w:r>
        <w:t>8.1.2. Сведения об изменении размера уставного (складочного) капитала (паевого фонда) эмитента</w:t>
      </w:r>
    </w:p>
    <w:p w:rsidR="00E83446" w:rsidRDefault="00E83446">
      <w:pPr>
        <w:ind w:left="200"/>
      </w:pPr>
      <w:r>
        <w:rPr>
          <w:rStyle w:val="Subst"/>
          <w:bCs/>
          <w:iCs/>
        </w:rPr>
        <w:t>Изменений размера УК за данный период не было</w:t>
      </w:r>
    </w:p>
    <w:p w:rsidR="00E83446" w:rsidRDefault="00E83446">
      <w:pPr>
        <w:pStyle w:val="Heading2"/>
      </w:pPr>
      <w:r>
        <w:t>8.1.3. Сведения о формировании и об использовании резервного фонда, а также иных фондов эмитента</w:t>
      </w:r>
    </w:p>
    <w:p w:rsidR="00E83446" w:rsidRDefault="00E83446">
      <w:pPr>
        <w:pStyle w:val="SubHeading"/>
        <w:ind w:left="200"/>
      </w:pPr>
      <w:r>
        <w:t>За отчетный квартал</w:t>
      </w:r>
    </w:p>
    <w:p w:rsidR="00E83446" w:rsidRDefault="00E83446">
      <w:pPr>
        <w:ind w:left="400"/>
      </w:pPr>
      <w:r>
        <w:rPr>
          <w:rStyle w:val="Subst"/>
          <w:bCs/>
          <w:iCs/>
        </w:rPr>
        <w:t>Указанных фондов нет</w:t>
      </w:r>
    </w:p>
    <w:p w:rsidR="00E83446" w:rsidRDefault="00E83446">
      <w:pPr>
        <w:pStyle w:val="Heading2"/>
      </w:pPr>
      <w:r>
        <w:t>8.1.4. Сведения о порядке созыва и проведения собрания (заседания) высшего органа управления эмитента</w:t>
      </w:r>
    </w:p>
    <w:p w:rsidR="00E83446" w:rsidRDefault="00E83446">
      <w:pPr>
        <w:ind w:left="200"/>
      </w:pPr>
      <w:r>
        <w:t>Наименование высшего органа управления эмитента:</w:t>
      </w:r>
      <w:r>
        <w:rPr>
          <w:rStyle w:val="Subst"/>
          <w:bCs/>
          <w:iCs/>
        </w:rPr>
        <w:t xml:space="preserve"> Общее собрание акционеров.</w:t>
      </w:r>
    </w:p>
    <w:p w:rsidR="00E83446" w:rsidRDefault="00E83446">
      <w:pPr>
        <w:ind w:left="200"/>
      </w:pPr>
      <w:r>
        <w:t>Порядок уведомления акционеров (участников) о проведении собрания (заседания) высшего органа управления эмитента:</w:t>
      </w:r>
      <w:r>
        <w:br/>
      </w:r>
      <w:r>
        <w:rPr>
          <w:rStyle w:val="Subst"/>
          <w:bCs/>
          <w:iCs/>
        </w:rPr>
        <w:t xml:space="preserve">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 </w:t>
      </w:r>
      <w:r>
        <w:rPr>
          <w:rStyle w:val="Subst"/>
          <w:bCs/>
          <w:iCs/>
        </w:rPr>
        <w:br/>
        <w:t>В случае если предлагаемая повестка дня внеочередного общего собрания акционеров содержит вопрос об избрании членов совета директоров общества, сообщение о проведении внеочередного общего собрания акционеров должно быть сделано не позднее чем за 50 дней до даты его проведения.</w:t>
      </w:r>
      <w:r>
        <w:rPr>
          <w:rStyle w:val="Subst"/>
          <w:bCs/>
          <w:iCs/>
        </w:rPr>
        <w:br/>
        <w:t>В указанные сроки сообщение о проведении общего собрания акционеров должно быть либо опубликовано в печатном издании города Долгопрудного  и  города Кимовска, либо 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почтовым отправлением или вручено каждому из указанных лиц под роспись.</w:t>
      </w:r>
      <w:r>
        <w:rPr>
          <w:rStyle w:val="Subst"/>
          <w:bCs/>
          <w:iCs/>
        </w:rPr>
        <w:br/>
      </w:r>
    </w:p>
    <w:p w:rsidR="00E83446" w:rsidRDefault="00E83446">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bCs/>
          <w:iCs/>
        </w:rPr>
        <w:t>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E83446" w:rsidRDefault="00E83446">
      <w:pPr>
        <w:ind w:left="200"/>
      </w:pPr>
      <w:r>
        <w:t>Порядок определения даты проведения собрания (заседания) высшего органа управления эмитента:</w:t>
      </w:r>
      <w:r>
        <w:br/>
      </w:r>
      <w:r>
        <w:rPr>
          <w:rStyle w:val="Subst"/>
          <w:bCs/>
          <w:iCs/>
        </w:rPr>
        <w:t>Дата проведения общего собрания акционеров установлены сроки: не ранее чем через 2 месяца и не позднее чем через 6 месяцев после окончания финансового года.</w:t>
      </w:r>
    </w:p>
    <w:p w:rsidR="00E83446" w:rsidRDefault="00E83446">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 xml:space="preserve">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и ревизионную комиссию общества, число которых не может превышать количественный состав соответствующего органа, определенный в уставе общества, а также кандидата на должность единоличного исполнительного органа. </w:t>
      </w:r>
      <w:r>
        <w:rPr>
          <w:rStyle w:val="Subst"/>
          <w:bCs/>
          <w:iCs/>
        </w:rPr>
        <w:br/>
        <w:t>Такие предложения должны поступить в общество не позднее 45 дней после окончания финансового года.</w:t>
      </w:r>
      <w:r>
        <w:rPr>
          <w:rStyle w:val="Subst"/>
          <w:bCs/>
          <w:iCs/>
        </w:rPr>
        <w:br/>
        <w:t xml:space="preserve">В случае если предлагаемая повестка дня внеочередного общего собрания акционеров содержит вопрос об избрании членов совета директоров, акционеры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определенный в уставе общества. </w:t>
      </w:r>
      <w:r>
        <w:rPr>
          <w:rStyle w:val="Subst"/>
          <w:bCs/>
          <w:iCs/>
        </w:rPr>
        <w:br/>
        <w:t>Такие предложения должны поступить в общество не менее чем за 30 дней до даты проведения внеочередного общего собрания акционеров.</w:t>
      </w:r>
      <w:r>
        <w:rPr>
          <w:rStyle w:val="Subst"/>
          <w:bCs/>
          <w:iCs/>
        </w:rPr>
        <w:br/>
        <w:t>Предложение о внесении вопросов в повестку дня общего собрания акционеров должно содержать формулировку каждого предлагаемого вопроса. Предложение о внесении вопросов в повестку дня общего собрания акционеров может содержать формулировку решения по каждому предлагаемому вопросу.</w:t>
      </w:r>
      <w:r>
        <w:rPr>
          <w:rStyle w:val="Subst"/>
          <w:bCs/>
          <w:iCs/>
        </w:rPr>
        <w:br/>
        <w:t>Предложение о выдвижении кандидатов для избрания на годовом  общем собрании акционеров должно содержать наименование органа, для избрания в который предлагается кандидат, а также по каждому кандидату:</w:t>
      </w:r>
      <w:r>
        <w:rPr>
          <w:rStyle w:val="Subst"/>
          <w:bCs/>
          <w:iCs/>
        </w:rPr>
        <w:br/>
        <w:t>-</w:t>
      </w:r>
      <w:r>
        <w:rPr>
          <w:rStyle w:val="Subst"/>
          <w:bCs/>
          <w:iCs/>
        </w:rPr>
        <w:tab/>
        <w:t>фамилию, имя и отчество;</w:t>
      </w:r>
      <w:r>
        <w:rPr>
          <w:rStyle w:val="Subst"/>
          <w:bCs/>
          <w:iCs/>
        </w:rPr>
        <w:br/>
        <w:t>-</w:t>
      </w:r>
      <w:r>
        <w:rPr>
          <w:rStyle w:val="Subst"/>
          <w:bCs/>
          <w:iCs/>
        </w:rPr>
        <w:tab/>
        <w:t>дату рождения;</w:t>
      </w:r>
      <w:r>
        <w:rPr>
          <w:rStyle w:val="Subst"/>
          <w:bCs/>
          <w:iCs/>
        </w:rPr>
        <w:br/>
        <w:t>-</w:t>
      </w:r>
      <w:r>
        <w:rPr>
          <w:rStyle w:val="Subst"/>
          <w:bCs/>
          <w:iCs/>
        </w:rPr>
        <w:tab/>
        <w:t>сведения об образовании, в том числе повышении квалификации (наименование учебного учреждения, дату окончания, специальность);</w:t>
      </w:r>
      <w:r>
        <w:rPr>
          <w:rStyle w:val="Subst"/>
          <w:bCs/>
          <w:iCs/>
        </w:rPr>
        <w:br/>
        <w:t>-</w:t>
      </w:r>
      <w:r>
        <w:rPr>
          <w:rStyle w:val="Subst"/>
          <w:bCs/>
          <w:iCs/>
        </w:rPr>
        <w:tab/>
        <w:t>места работы и должности за последние 5 лет;</w:t>
      </w:r>
      <w:r>
        <w:rPr>
          <w:rStyle w:val="Subst"/>
          <w:bCs/>
          <w:iCs/>
        </w:rPr>
        <w:br/>
        <w:t>-</w:t>
      </w:r>
      <w:r>
        <w:rPr>
          <w:rStyle w:val="Subst"/>
          <w:bCs/>
          <w:iCs/>
        </w:rPr>
        <w:tab/>
        <w:t>должности, занимаемые в органах управления других юридических лиц за последние 5 лет;</w:t>
      </w:r>
      <w:r>
        <w:rPr>
          <w:rStyle w:val="Subst"/>
          <w:bCs/>
          <w:iCs/>
        </w:rPr>
        <w:br/>
        <w:t>-               наличие допуска к сведениям, составляющим государственную тайну;</w:t>
      </w:r>
      <w:r>
        <w:rPr>
          <w:rStyle w:val="Subst"/>
          <w:bCs/>
          <w:iCs/>
        </w:rPr>
        <w:br/>
        <w:t>-</w:t>
      </w:r>
      <w:r>
        <w:rPr>
          <w:rStyle w:val="Subst"/>
          <w:bCs/>
          <w:iCs/>
        </w:rPr>
        <w:tab/>
        <w:t>перечень юридических лиц, участником которых является кандидат, с указанием количества принадлежащих ему акций, долей, паев в уставном (складочном) капитале этих юридических лиц;</w:t>
      </w:r>
      <w:r>
        <w:rPr>
          <w:rStyle w:val="Subst"/>
          <w:bCs/>
          <w:iCs/>
        </w:rPr>
        <w:br/>
        <w:t>-</w:t>
      </w:r>
      <w:r>
        <w:rPr>
          <w:rStyle w:val="Subst"/>
          <w:bCs/>
          <w:iCs/>
        </w:rPr>
        <w:tab/>
        <w:t>перечень лиц, по отношению к которым кандидат является аффилированным лицом с указанием оснований аффилированности;</w:t>
      </w:r>
      <w:r>
        <w:rPr>
          <w:rStyle w:val="Subst"/>
          <w:bCs/>
          <w:iCs/>
        </w:rPr>
        <w:br/>
        <w:t>-</w:t>
      </w:r>
      <w:r>
        <w:rPr>
          <w:rStyle w:val="Subst"/>
          <w:bCs/>
          <w:iCs/>
        </w:rPr>
        <w:tab/>
        <w:t>адрес, по которому можно связаться с кандидатом.</w:t>
      </w:r>
      <w:r>
        <w:rPr>
          <w:rStyle w:val="Subst"/>
          <w:bCs/>
          <w:iCs/>
        </w:rPr>
        <w:br/>
        <w:t>Предложения о внесении вопросов в повестку дня общего собрания акционеров и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r>
        <w:rPr>
          <w:rStyle w:val="Subst"/>
          <w:bCs/>
          <w:iCs/>
        </w:rPr>
        <w:br/>
      </w:r>
    </w:p>
    <w:p w:rsidR="00E83446" w:rsidRDefault="00E83446">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Лица, имеющие право на участие в общем собрании акционеров, вправе ознакомиться с информацией (материалами), предоставляемыми для подготовки и проведения собрания  за 30 дней до даты проведения общего собрания акционеров  в помещении отдела кадров.</w:t>
      </w:r>
      <w:r>
        <w:rPr>
          <w:rStyle w:val="Subst"/>
          <w:bCs/>
          <w:iCs/>
        </w:rPr>
        <w:b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r>
      <w:r>
        <w:rPr>
          <w:rStyle w:val="Subst"/>
          <w:bCs/>
          <w:iCs/>
        </w:rPr>
        <w:br/>
      </w:r>
    </w:p>
    <w:p w:rsidR="00E83446" w:rsidRDefault="00E83446">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bCs/>
          <w:iCs/>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в  форме отчета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r>
    </w:p>
    <w:p w:rsidR="00E83446" w:rsidRDefault="00E83446">
      <w:pPr>
        <w:pStyle w:val="Heading2"/>
      </w:pPr>
      <w: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E83446" w:rsidRDefault="00E83446">
      <w:pPr>
        <w:ind w:left="200"/>
      </w:pPr>
      <w:r>
        <w:t>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E83446" w:rsidRDefault="00E83446">
      <w:pPr>
        <w:ind w:left="200"/>
      </w:pPr>
      <w:r>
        <w:t>Полное фирменное наименование:</w:t>
      </w:r>
      <w:r>
        <w:rPr>
          <w:rStyle w:val="Subst"/>
          <w:bCs/>
          <w:iCs/>
        </w:rPr>
        <w:t xml:space="preserve"> ООО «Оборонрегистр»</w:t>
      </w:r>
    </w:p>
    <w:p w:rsidR="00E83446" w:rsidRDefault="00E83446">
      <w:pPr>
        <w:ind w:left="200"/>
      </w:pPr>
      <w:r>
        <w:t>Сокращенное фирменное наименование:</w:t>
      </w:r>
      <w:r>
        <w:rPr>
          <w:rStyle w:val="Subst"/>
          <w:bCs/>
          <w:iCs/>
        </w:rPr>
        <w:t xml:space="preserve"> ООО «Оборонрегистр»</w:t>
      </w:r>
    </w:p>
    <w:p w:rsidR="00E83446" w:rsidRDefault="00E83446">
      <w:pPr>
        <w:pStyle w:val="SubHeading"/>
        <w:ind w:left="200"/>
      </w:pPr>
      <w:r>
        <w:t>Место нахождения</w:t>
      </w:r>
    </w:p>
    <w:p w:rsidR="00E83446" w:rsidRDefault="00E83446">
      <w:pPr>
        <w:ind w:left="400"/>
      </w:pPr>
      <w:r>
        <w:rPr>
          <w:rStyle w:val="Subst"/>
          <w:bCs/>
          <w:iCs/>
        </w:rPr>
        <w:t>121471 Россия, , Ленинградский проспект 80 корп. 5а оф. 415</w:t>
      </w:r>
    </w:p>
    <w:p w:rsidR="00E83446" w:rsidRDefault="00E83446">
      <w:pPr>
        <w:ind w:left="200"/>
      </w:pPr>
      <w:r>
        <w:t>ИНН:</w:t>
      </w:r>
      <w:r>
        <w:rPr>
          <w:rStyle w:val="Subst"/>
          <w:bCs/>
          <w:iCs/>
        </w:rPr>
        <w:t xml:space="preserve"> 7731513346</w:t>
      </w:r>
    </w:p>
    <w:p w:rsidR="00E83446" w:rsidRDefault="00E83446">
      <w:pPr>
        <w:ind w:left="200"/>
      </w:pPr>
      <w:r>
        <w:t>ОГРН:</w:t>
      </w:r>
      <w:r>
        <w:rPr>
          <w:rStyle w:val="Subst"/>
          <w:bCs/>
          <w:iCs/>
        </w:rPr>
        <w:t xml:space="preserve"> 1047796702843</w:t>
      </w:r>
    </w:p>
    <w:p w:rsidR="00E83446" w:rsidRDefault="00E83446">
      <w:pPr>
        <w:ind w:left="200"/>
      </w:pPr>
      <w:r>
        <w:t>Доля эмитента в уставном капитале лица, %:</w:t>
      </w:r>
      <w:r>
        <w:rPr>
          <w:rStyle w:val="Subst"/>
          <w:bCs/>
          <w:iCs/>
        </w:rPr>
        <w:t xml:space="preserve"> 16.7</w:t>
      </w:r>
    </w:p>
    <w:p w:rsidR="00E83446" w:rsidRDefault="00E83446">
      <w:pPr>
        <w:ind w:left="200"/>
      </w:pPr>
      <w:r>
        <w:t>Доля участия лица в уставном капитале эмитента, %:</w:t>
      </w:r>
    </w:p>
    <w:p w:rsidR="00E83446" w:rsidRDefault="00E83446">
      <w:pPr>
        <w:ind w:left="200"/>
      </w:pPr>
      <w:r>
        <w:t>Доля принадлежащих лицу обыкновенных акций эмитента, %:</w:t>
      </w:r>
    </w:p>
    <w:p w:rsidR="00E83446" w:rsidRDefault="00E83446">
      <w:pPr>
        <w:ind w:left="200"/>
      </w:pPr>
    </w:p>
    <w:p w:rsidR="00E83446" w:rsidRDefault="00E83446">
      <w:pPr>
        <w:ind w:left="200"/>
      </w:pPr>
      <w:r>
        <w:t>Полное фирменное наименование:</w:t>
      </w:r>
      <w:r>
        <w:rPr>
          <w:rStyle w:val="Subst"/>
          <w:bCs/>
          <w:iCs/>
        </w:rPr>
        <w:t xml:space="preserve"> ООО «ПИК» Промспецимпэкс»</w:t>
      </w:r>
    </w:p>
    <w:p w:rsidR="00E83446" w:rsidRDefault="00E83446">
      <w:pPr>
        <w:ind w:left="200"/>
      </w:pPr>
      <w:r>
        <w:t>Сокращенное фирменное наименование:</w:t>
      </w:r>
      <w:r>
        <w:rPr>
          <w:rStyle w:val="Subst"/>
          <w:bCs/>
          <w:iCs/>
        </w:rPr>
        <w:t xml:space="preserve"> ООО «ПИК» Промспецимпэкс»</w:t>
      </w:r>
    </w:p>
    <w:p w:rsidR="00E83446" w:rsidRDefault="00E83446">
      <w:pPr>
        <w:pStyle w:val="SubHeading"/>
        <w:ind w:left="200"/>
      </w:pPr>
      <w:r>
        <w:t>Место нахождения</w:t>
      </w:r>
    </w:p>
    <w:p w:rsidR="00E83446" w:rsidRDefault="00E83446">
      <w:pPr>
        <w:ind w:left="400"/>
      </w:pPr>
      <w:r>
        <w:rPr>
          <w:rStyle w:val="Subst"/>
          <w:bCs/>
          <w:iCs/>
        </w:rPr>
        <w:t>123557 Россия, , ул. Пресненский вал 9</w:t>
      </w:r>
    </w:p>
    <w:p w:rsidR="00E83446" w:rsidRDefault="00E83446">
      <w:pPr>
        <w:ind w:left="200"/>
      </w:pPr>
      <w:r>
        <w:t>ИНН:</w:t>
      </w:r>
    </w:p>
    <w:p w:rsidR="00E83446" w:rsidRDefault="00E83446">
      <w:pPr>
        <w:ind w:left="200"/>
      </w:pPr>
      <w:r>
        <w:t>ОГРН:</w:t>
      </w:r>
    </w:p>
    <w:p w:rsidR="00E83446" w:rsidRDefault="00E83446">
      <w:pPr>
        <w:ind w:left="200"/>
      </w:pPr>
      <w:r>
        <w:t>Доля эмитента в уставном капитале лица, %:</w:t>
      </w:r>
      <w:r>
        <w:rPr>
          <w:rStyle w:val="Subst"/>
          <w:bCs/>
          <w:iCs/>
        </w:rPr>
        <w:t xml:space="preserve"> 5</w:t>
      </w:r>
    </w:p>
    <w:p w:rsidR="00E83446" w:rsidRDefault="00E83446">
      <w:pPr>
        <w:ind w:left="200"/>
      </w:pPr>
      <w:r>
        <w:t>Доля участия лица в уставном капитале эмитента, %:</w:t>
      </w:r>
    </w:p>
    <w:p w:rsidR="00E83446" w:rsidRDefault="00E83446">
      <w:pPr>
        <w:ind w:left="200"/>
      </w:pPr>
      <w:r>
        <w:t>Доля принадлежащих лицу обыкновенных акций эмитента, %:</w:t>
      </w:r>
    </w:p>
    <w:p w:rsidR="00E83446" w:rsidRDefault="00E83446">
      <w:pPr>
        <w:ind w:left="200"/>
      </w:pPr>
    </w:p>
    <w:p w:rsidR="00E83446" w:rsidRDefault="00E83446">
      <w:pPr>
        <w:pStyle w:val="Heading2"/>
      </w:pPr>
      <w:r>
        <w:t>8.1.6. Сведения о существенных сделках, совершенных эмитентом</w:t>
      </w:r>
    </w:p>
    <w:p w:rsidR="00E83446" w:rsidRDefault="00E83446">
      <w:pPr>
        <w:pStyle w:val="SubHeading"/>
        <w:ind w:left="200"/>
      </w:pPr>
      <w:r>
        <w:t>За отчетный квартал</w:t>
      </w:r>
    </w:p>
    <w:p w:rsidR="00E83446" w:rsidRDefault="00E83446">
      <w:pPr>
        <w:ind w:left="400"/>
      </w:pPr>
      <w:r>
        <w:rPr>
          <w:rStyle w:val="Subst"/>
          <w:bCs/>
          <w:iCs/>
        </w:rPr>
        <w:t>Указанные сделки в течение данного периода не совершались</w:t>
      </w:r>
    </w:p>
    <w:p w:rsidR="00E83446" w:rsidRDefault="00E83446">
      <w:pPr>
        <w:pStyle w:val="Heading2"/>
      </w:pPr>
      <w:r>
        <w:t>8.1.7. Сведения о кредитных рейтингах эмитента</w:t>
      </w:r>
    </w:p>
    <w:p w:rsidR="00E83446" w:rsidRDefault="00E83446">
      <w:pPr>
        <w:ind w:left="200"/>
      </w:pPr>
      <w:r>
        <w:rPr>
          <w:rStyle w:val="Subst"/>
          <w:bCs/>
          <w:iCs/>
        </w:rPr>
        <w:t>Известных эмитенту кредитных рейтингов нет</w:t>
      </w:r>
    </w:p>
    <w:p w:rsidR="00E83446" w:rsidRDefault="00E83446">
      <w:pPr>
        <w:pStyle w:val="Heading2"/>
      </w:pPr>
      <w:r>
        <w:t>8.2. Сведения о каждой категории (типе) акций эмитента</w:t>
      </w:r>
    </w:p>
    <w:p w:rsidR="00E83446" w:rsidRDefault="00E83446">
      <w:pPr>
        <w:ind w:left="200"/>
      </w:pPr>
      <w:r>
        <w:t>Категория акций:</w:t>
      </w:r>
      <w:r>
        <w:rPr>
          <w:rStyle w:val="Subst"/>
          <w:bCs/>
          <w:iCs/>
        </w:rPr>
        <w:t xml:space="preserve"> обыкновенные</w:t>
      </w:r>
    </w:p>
    <w:p w:rsidR="00E83446" w:rsidRDefault="00E83446">
      <w:pPr>
        <w:ind w:left="200"/>
      </w:pPr>
      <w:r>
        <w:t>Номинальная стоимость каждой акции (руб.):</w:t>
      </w:r>
      <w:r>
        <w:rPr>
          <w:rStyle w:val="Subst"/>
          <w:bCs/>
          <w:iCs/>
        </w:rPr>
        <w:t xml:space="preserve"> 1</w:t>
      </w:r>
    </w:p>
    <w:p w:rsidR="00E83446" w:rsidRDefault="00E83446">
      <w:pPr>
        <w:pStyle w:val="ThinDelim"/>
      </w:pPr>
    </w:p>
    <w:p w:rsidR="00E83446" w:rsidRDefault="00E83446">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171 790</w:t>
      </w:r>
    </w:p>
    <w:p w:rsidR="00E83446" w:rsidRDefault="00E83446">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p>
    <w:p w:rsidR="00E83446" w:rsidRDefault="00E83446">
      <w:pPr>
        <w:ind w:left="200"/>
      </w:pPr>
      <w:r>
        <w:t>Количество объявленных акций:</w:t>
      </w:r>
    </w:p>
    <w:p w:rsidR="00E83446" w:rsidRDefault="00E83446">
      <w:pPr>
        <w:ind w:left="200"/>
      </w:pPr>
      <w:r>
        <w:t>Количество акций, находящихся на балансе эмитента:</w:t>
      </w:r>
      <w:r>
        <w:rPr>
          <w:rStyle w:val="Subst"/>
          <w:bCs/>
          <w:iCs/>
        </w:rPr>
        <w:t xml:space="preserve"> 171 790</w:t>
      </w:r>
    </w:p>
    <w:p w:rsidR="00E83446" w:rsidRDefault="00E83446">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p>
    <w:p w:rsidR="00E83446" w:rsidRDefault="00E83446">
      <w:pPr>
        <w:pStyle w:val="ThinDelim"/>
      </w:pPr>
    </w:p>
    <w:p w:rsidR="00E83446" w:rsidRDefault="00E83446">
      <w:pPr>
        <w:ind w:left="200"/>
      </w:pPr>
      <w:r>
        <w:t>Выпуски акций данной категории (типа):</w:t>
      </w:r>
    </w:p>
    <w:p w:rsidR="00E83446" w:rsidRDefault="00E83446">
      <w:pPr>
        <w:pStyle w:val="ThinDelim"/>
      </w:pPr>
    </w:p>
    <w:tbl>
      <w:tblPr>
        <w:tblW w:w="0" w:type="auto"/>
        <w:tblLayout w:type="fixed"/>
        <w:tblCellMar>
          <w:left w:w="72" w:type="dxa"/>
          <w:right w:w="72" w:type="dxa"/>
        </w:tblCellMar>
        <w:tblLook w:val="0000"/>
      </w:tblPr>
      <w:tblGrid>
        <w:gridCol w:w="1892"/>
        <w:gridCol w:w="7360"/>
      </w:tblGrid>
      <w:tr w:rsidR="00E83446" w:rsidRPr="00D537E0">
        <w:tc>
          <w:tcPr>
            <w:tcW w:w="1892" w:type="dxa"/>
            <w:tcBorders>
              <w:top w:val="double" w:sz="6" w:space="0" w:color="auto"/>
              <w:left w:val="double" w:sz="6" w:space="0" w:color="auto"/>
              <w:bottom w:val="single" w:sz="6" w:space="0" w:color="auto"/>
              <w:right w:val="single" w:sz="6" w:space="0" w:color="auto"/>
            </w:tcBorders>
          </w:tcPr>
          <w:p w:rsidR="00E83446" w:rsidRPr="00D537E0" w:rsidRDefault="00E83446">
            <w:pPr>
              <w:jc w:val="center"/>
            </w:pPr>
            <w:r w:rsidRPr="00D537E0">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E83446" w:rsidRPr="00D537E0" w:rsidRDefault="00E83446">
            <w:pPr>
              <w:jc w:val="center"/>
            </w:pPr>
            <w:r w:rsidRPr="00D537E0">
              <w:t>Регистрационный номер</w:t>
            </w:r>
          </w:p>
        </w:tc>
      </w:tr>
      <w:tr w:rsidR="00E83446" w:rsidRPr="00D537E0">
        <w:tc>
          <w:tcPr>
            <w:tcW w:w="1892" w:type="dxa"/>
            <w:tcBorders>
              <w:top w:val="single" w:sz="6" w:space="0" w:color="auto"/>
              <w:left w:val="double" w:sz="6" w:space="0" w:color="auto"/>
              <w:bottom w:val="double" w:sz="6" w:space="0" w:color="auto"/>
              <w:right w:val="single" w:sz="6" w:space="0" w:color="auto"/>
            </w:tcBorders>
          </w:tcPr>
          <w:p w:rsidR="00E83446" w:rsidRPr="00D537E0" w:rsidRDefault="00E83446">
            <w:r w:rsidRPr="00D537E0">
              <w:t>02.06.2008</w:t>
            </w:r>
          </w:p>
        </w:tc>
        <w:tc>
          <w:tcPr>
            <w:tcW w:w="7360" w:type="dxa"/>
            <w:tcBorders>
              <w:top w:val="single" w:sz="6" w:space="0" w:color="auto"/>
              <w:left w:val="single" w:sz="6" w:space="0" w:color="auto"/>
              <w:bottom w:val="double" w:sz="6" w:space="0" w:color="auto"/>
              <w:right w:val="double" w:sz="6" w:space="0" w:color="auto"/>
            </w:tcBorders>
          </w:tcPr>
          <w:p w:rsidR="00E83446" w:rsidRPr="00D537E0" w:rsidRDefault="00E83446">
            <w:r w:rsidRPr="00D537E0">
              <w:t>1-01-05098-А</w:t>
            </w:r>
          </w:p>
        </w:tc>
      </w:tr>
    </w:tbl>
    <w:p w:rsidR="00E83446" w:rsidRDefault="00E83446"/>
    <w:p w:rsidR="00E83446" w:rsidRDefault="00E83446">
      <w:pPr>
        <w:ind w:left="200"/>
      </w:pPr>
      <w:r>
        <w:t>Права, предоставляемые акциями их владельцам:</w:t>
      </w:r>
      <w:r>
        <w:br/>
      </w:r>
      <w:r>
        <w:rPr>
          <w:rStyle w:val="Subst"/>
          <w:bCs/>
          <w:iCs/>
        </w:rPr>
        <w:t>В соответствии со ст.11 Устава Общества Акционерами Общества могут являться как физические, так и юридические лица. Юридические и физические лица вправе приобретать акции Общества в порядке: установленном нормативными правовыми актами Российской Федерации.</w:t>
      </w:r>
      <w:r>
        <w:rPr>
          <w:rStyle w:val="Subst"/>
          <w:bCs/>
          <w:iCs/>
        </w:rPr>
        <w:br/>
        <w:t>Каждая обыкновенная акция предоставляет акционеру, ее владельцу, одинаковый объем прав.</w:t>
      </w:r>
      <w:r>
        <w:rPr>
          <w:rStyle w:val="Subst"/>
          <w:bCs/>
          <w:iCs/>
        </w:rPr>
        <w:br/>
        <w:t>Каждый акционер Общества имеет право:</w:t>
      </w:r>
      <w:r>
        <w:rPr>
          <w:rStyle w:val="Subst"/>
          <w:bCs/>
          <w:iCs/>
        </w:rPr>
        <w:br/>
        <w:t>•</w:t>
      </w:r>
      <w:r>
        <w:rPr>
          <w:rStyle w:val="Subst"/>
          <w:bCs/>
          <w:iCs/>
        </w:rPr>
        <w:tab/>
        <w:t>участвовать в Общих собраниях акционеров с правом голоса по всем вопросам его компетенции;</w:t>
      </w:r>
      <w:r>
        <w:rPr>
          <w:rStyle w:val="Subst"/>
          <w:bCs/>
          <w:iCs/>
        </w:rPr>
        <w:br/>
        <w:t>•</w:t>
      </w:r>
      <w:r>
        <w:rPr>
          <w:rStyle w:val="Subst"/>
          <w:bCs/>
          <w:iCs/>
        </w:rPr>
        <w:tab/>
        <w:t>без согласия других акционеров совершать сделки с принадлежащими ему акциями;</w:t>
      </w:r>
      <w:r>
        <w:rPr>
          <w:rStyle w:val="Subst"/>
          <w:bCs/>
          <w:iCs/>
        </w:rPr>
        <w:br/>
        <w:t>•</w:t>
      </w:r>
      <w:r>
        <w:rPr>
          <w:rStyle w:val="Subst"/>
          <w:bCs/>
          <w:iCs/>
        </w:rPr>
        <w:tab/>
        <w:t>получать дивиденды, подлежащие распределению между акционерами в порядке,</w:t>
      </w:r>
      <w:r>
        <w:rPr>
          <w:rStyle w:val="Subst"/>
          <w:bCs/>
          <w:iCs/>
        </w:rPr>
        <w:br/>
        <w:t>предусмотренном настоящим Уставом;</w:t>
      </w:r>
      <w:r>
        <w:rPr>
          <w:rStyle w:val="Subst"/>
          <w:bCs/>
          <w:iCs/>
        </w:rPr>
        <w:br/>
        <w:t>•</w:t>
      </w:r>
      <w:r>
        <w:rPr>
          <w:rStyle w:val="Subst"/>
          <w:bCs/>
          <w:iCs/>
        </w:rPr>
        <w:tab/>
        <w:t>получить часть стоимости имущества Общества (ликвидационная стоимость), оставшегося после его ликвидации;</w:t>
      </w:r>
      <w:r>
        <w:rPr>
          <w:rStyle w:val="Subst"/>
          <w:bCs/>
          <w:iCs/>
        </w:rPr>
        <w:br/>
        <w:t>•</w:t>
      </w:r>
      <w:r>
        <w:rPr>
          <w:rStyle w:val="Subst"/>
          <w:bCs/>
          <w:iCs/>
        </w:rPr>
        <w:tab/>
        <w:t>получать информацию о деятельности Общества в порядке и в сроки, установленные</w:t>
      </w:r>
      <w:r>
        <w:rPr>
          <w:rStyle w:val="Subst"/>
          <w:bCs/>
          <w:iCs/>
        </w:rPr>
        <w:br/>
        <w:t>решением Совета директоров Общества, знакомиться с его документами в объеме, определенном законодательством Российской Федерации, получать копии указанных документов за соответствующую плату;</w:t>
      </w:r>
      <w:r>
        <w:rPr>
          <w:rStyle w:val="Subst"/>
          <w:bCs/>
          <w:iCs/>
        </w:rPr>
        <w:br/>
        <w:t>•</w:t>
      </w:r>
      <w:r>
        <w:rPr>
          <w:rStyle w:val="Subst"/>
          <w:bCs/>
          <w:iCs/>
        </w:rPr>
        <w:tab/>
        <w:t>получать от Общества информацию о включении его в список акционеров, имеющих право на участие в Общем собрании акционеров;</w:t>
      </w:r>
      <w:r>
        <w:rPr>
          <w:rStyle w:val="Subst"/>
          <w:bCs/>
          <w:iCs/>
        </w:rPr>
        <w:br/>
        <w:t>•</w:t>
      </w:r>
      <w:r>
        <w:rPr>
          <w:rStyle w:val="Subst"/>
          <w:bCs/>
          <w:iCs/>
        </w:rPr>
        <w:tab/>
        <w:t>требовать подтверждения своего права на акции.</w:t>
      </w:r>
      <w:r>
        <w:rPr>
          <w:rStyle w:val="Subst"/>
          <w:bCs/>
          <w:iCs/>
        </w:rPr>
        <w:br/>
      </w:r>
      <w:r>
        <w:rPr>
          <w:rStyle w:val="Subst"/>
          <w:bCs/>
          <w:iCs/>
        </w:rPr>
        <w:br/>
        <w:t>Акция не предоставляет права голоса до момента ее полной оплаты, за исключением акций, приобретаемых учредителями при создании Общества.</w:t>
      </w:r>
      <w:r>
        <w:rPr>
          <w:rStyle w:val="Subst"/>
          <w:bCs/>
          <w:iCs/>
        </w:rPr>
        <w:br/>
        <w:t>Акционеры - владельцы голосующих акций вправе требовать выкупа Обществом всех или части  принадлежащих им акций в случае принятия Общим собранием акционеров любого из следующих решений:</w:t>
      </w:r>
      <w:r>
        <w:rPr>
          <w:rStyle w:val="Subst"/>
          <w:bCs/>
          <w:iCs/>
        </w:rPr>
        <w:br/>
        <w:t>•</w:t>
      </w:r>
      <w:r>
        <w:rPr>
          <w:rStyle w:val="Subst"/>
          <w:bCs/>
          <w:iCs/>
        </w:rPr>
        <w:tab/>
        <w:t>о реорганизации Общества;</w:t>
      </w:r>
      <w:r>
        <w:rPr>
          <w:rStyle w:val="Subst"/>
          <w:bCs/>
          <w:iCs/>
        </w:rPr>
        <w:br/>
        <w:t>•</w:t>
      </w:r>
      <w:r>
        <w:rPr>
          <w:rStyle w:val="Subst"/>
          <w:bCs/>
          <w:iCs/>
        </w:rPr>
        <w:tab/>
        <w:t>об одобрении крупной сделки, предметом которой является имущество, стоимость которого составляет свыше 50 % балансовой стоимости активов Общества на дату принятия решения об одобрении такой сделки;</w:t>
      </w:r>
      <w:r>
        <w:rPr>
          <w:rStyle w:val="Subst"/>
          <w:bCs/>
          <w:iCs/>
        </w:rPr>
        <w:br/>
        <w:t>•</w:t>
      </w:r>
      <w:r>
        <w:rPr>
          <w:rStyle w:val="Subst"/>
          <w:bCs/>
          <w:iCs/>
        </w:rPr>
        <w:tab/>
        <w:t>о внесении изменений и дополнений в устав Общества или утверждении устава в новой редакции, ограничивающих их права.</w:t>
      </w:r>
      <w:r>
        <w:rPr>
          <w:rStyle w:val="Subst"/>
          <w:bCs/>
          <w:iCs/>
        </w:rPr>
        <w:br/>
        <w:t>Право такого требования возникает у акционеров в том случае, если они голосовали против принятия указанных решений или не принимали участие в голосовании.</w:t>
      </w:r>
      <w:r>
        <w:rPr>
          <w:rStyle w:val="Subst"/>
          <w:bCs/>
          <w:iCs/>
        </w:rPr>
        <w:br/>
        <w:t>Общество обязано информировать акционеров о наличии у них права требовать от Общества выкупа принадлежащих им акций, а также о цене и порядке осуществления: выкупа.</w:t>
      </w:r>
      <w:r>
        <w:rPr>
          <w:rStyle w:val="Subst"/>
          <w:bCs/>
          <w:iCs/>
        </w:rPr>
        <w:br/>
        <w:t>Акционеры, не полностью оплатившие акции, несут солидарную ответственность по обязательствам Общества в пределах неоплаченной стоимости принадлежащих им акций.</w:t>
      </w:r>
      <w:r>
        <w:rPr>
          <w:rStyle w:val="Subst"/>
          <w:bCs/>
          <w:iCs/>
        </w:rPr>
        <w:br/>
        <w:t>В случае ликвидации Общества остающееся после удовлетворения требований</w:t>
      </w:r>
      <w:r>
        <w:rPr>
          <w:rStyle w:val="Subst"/>
          <w:bCs/>
          <w:iCs/>
        </w:rPr>
        <w:br/>
        <w:t>кредиторов имущество Общества используется для осуществления платежей в следующей очередности:</w:t>
      </w:r>
      <w:r>
        <w:rPr>
          <w:rStyle w:val="Subst"/>
          <w:bCs/>
          <w:iCs/>
        </w:rPr>
        <w:br/>
        <w:t>-</w:t>
      </w:r>
      <w:r>
        <w:rPr>
          <w:rStyle w:val="Subst"/>
          <w:bCs/>
          <w:iCs/>
        </w:rPr>
        <w:tab/>
        <w:t>в первую очередь осуществляются выплаты по акциям, которые должны быть выкуплены в соответствии со ст. 75 Федерального закона «Об акционерных обществах»;</w:t>
      </w:r>
      <w:r>
        <w:rPr>
          <w:rStyle w:val="Subst"/>
          <w:bCs/>
          <w:iCs/>
        </w:rPr>
        <w:br/>
        <w:t>-</w:t>
      </w:r>
      <w:r>
        <w:rPr>
          <w:rStyle w:val="Subst"/>
          <w:bCs/>
          <w:iCs/>
        </w:rPr>
        <w:tab/>
        <w:t>во вторую очередь осуществляется распределение имущества ликвидируемого Общества между акционерами - владельцами обыкновенных акций.</w:t>
      </w:r>
      <w:r>
        <w:rPr>
          <w:rStyle w:val="Subst"/>
          <w:bCs/>
          <w:iCs/>
        </w:rPr>
        <w:br/>
        <w:t>Акционеры обязаны:</w:t>
      </w:r>
      <w:r>
        <w:rPr>
          <w:rStyle w:val="Subst"/>
          <w:bCs/>
          <w:iCs/>
        </w:rPr>
        <w:br/>
        <w:t>-</w:t>
      </w:r>
      <w:r>
        <w:rPr>
          <w:rStyle w:val="Subst"/>
          <w:bCs/>
          <w:iCs/>
        </w:rPr>
        <w:tab/>
        <w:t>оплачивать акции в сроки, порядке и способами, предусмотренными законодательством Российской Федерации, уставом Общества и решениями о размещении акций;</w:t>
      </w:r>
      <w:r>
        <w:rPr>
          <w:rStyle w:val="Subst"/>
          <w:bCs/>
          <w:iCs/>
        </w:rPr>
        <w:br/>
        <w:t>-</w:t>
      </w:r>
      <w:r>
        <w:rPr>
          <w:rStyle w:val="Subst"/>
          <w:bCs/>
          <w:iCs/>
        </w:rPr>
        <w:tab/>
        <w:t>выполнять требования устава Общества;</w:t>
      </w:r>
      <w:r>
        <w:rPr>
          <w:rStyle w:val="Subst"/>
          <w:bCs/>
          <w:iCs/>
        </w:rPr>
        <w:br/>
        <w:t>-</w:t>
      </w:r>
      <w:r>
        <w:rPr>
          <w:rStyle w:val="Subst"/>
          <w:bCs/>
          <w:iCs/>
        </w:rPr>
        <w:tab/>
        <w:t>сохранять конфиденциальность сведений, касающихся деятельности Общества, составляющих охраняемую законом тайну.</w:t>
      </w:r>
      <w:r>
        <w:rPr>
          <w:rStyle w:val="Subst"/>
          <w:bCs/>
          <w:iCs/>
        </w:rPr>
        <w:br/>
        <w:t>Акционеры Общества осуществляют иные права и несут иные обязанности, предусмотренные настоящим Уставом и действующим законодательством.</w:t>
      </w:r>
      <w:r>
        <w:rPr>
          <w:rStyle w:val="Subst"/>
          <w:bCs/>
          <w:iCs/>
        </w:rPr>
        <w:br/>
      </w:r>
      <w:r>
        <w:rPr>
          <w:rStyle w:val="Subst"/>
          <w:bCs/>
          <w:iCs/>
        </w:rPr>
        <w:br/>
        <w:t>В соответствии со ст.10 Устава Общества Общество вправе один раз в год принимать решение (объявлять) о выплате</w:t>
      </w:r>
      <w:r>
        <w:rPr>
          <w:rStyle w:val="Subst"/>
          <w:bCs/>
          <w:iCs/>
        </w:rPr>
        <w:br/>
        <w:t>дивидендов по размещенным акциям (годовых дивидендов).</w:t>
      </w:r>
      <w:r>
        <w:rPr>
          <w:rStyle w:val="Subst"/>
          <w:bCs/>
          <w:iCs/>
        </w:rPr>
        <w:br/>
        <w:t>Общество может принять решение о выплате (объявлении) дивидендов по результатам первого квартала, полугодия и девяти месяцев финансового года в течение трех месяцев после окончания соответствующего периода.</w:t>
      </w:r>
      <w:r>
        <w:rPr>
          <w:rStyle w:val="Subst"/>
          <w:bCs/>
          <w:iCs/>
        </w:rPr>
        <w:br/>
        <w:t>Годовые дивиденды выплачиваются из чистой прибыли Общества за прошедший финансовый год.  Иные дивиденды выплачиваются из чистой прибыли Общества за соответствующий период текущего финансового года.</w:t>
      </w:r>
      <w:r>
        <w:rPr>
          <w:rStyle w:val="Subst"/>
          <w:bCs/>
          <w:iCs/>
        </w:rPr>
        <w:br/>
        <w:t>Размер, форма (деньгами или иным имуществом), сроки, а также порядок выплаты дивидендов определяются решением Общего собрания акционеров о выплате (объявлении) дивидендов по рекомендации Совета директоров Общества.</w:t>
      </w:r>
      <w:r>
        <w:rPr>
          <w:rStyle w:val="Subst"/>
          <w:bCs/>
          <w:iCs/>
        </w:rPr>
        <w:br/>
        <w:t>Размер дивидендов не может быть больше рекомендованного Советом директоров.</w:t>
      </w:r>
      <w:r>
        <w:rPr>
          <w:rStyle w:val="Subst"/>
          <w:bCs/>
          <w:iCs/>
        </w:rPr>
        <w:br/>
        <w:t>Дата выплаты дивидендов определяется решением Общего собрания акционеров о выплате дивидендов.  Если решением Общего собрания акционеров дата выплаты дивидендов не определена, срок их выплаты не должен превышать 60 дней с момента принятия решения о выплате дивидендов.</w:t>
      </w:r>
      <w:r>
        <w:rPr>
          <w:rStyle w:val="Subst"/>
          <w:bCs/>
          <w:iCs/>
        </w:rPr>
        <w:br/>
        <w:t>Список лиц, имеющих право на получение дивидендов, составляется на дату составления списка лиц, имеющих право на участие в Общем собрании акционеров.</w:t>
      </w:r>
      <w:r>
        <w:rPr>
          <w:rStyle w:val="Subst"/>
          <w:bCs/>
          <w:iCs/>
        </w:rPr>
        <w:br/>
        <w:t>Общество не вправе принимать решение о выплате (объявлении) дивидендов по акциям:</w:t>
      </w:r>
      <w:r>
        <w:rPr>
          <w:rStyle w:val="Subst"/>
          <w:bCs/>
          <w:iCs/>
        </w:rPr>
        <w:br/>
        <w:t>-</w:t>
      </w:r>
      <w:r>
        <w:rPr>
          <w:rStyle w:val="Subst"/>
          <w:bCs/>
          <w:iCs/>
        </w:rPr>
        <w:tab/>
        <w:t>до полной оплаты уставного капитала Общества;</w:t>
      </w:r>
      <w:r>
        <w:rPr>
          <w:rStyle w:val="Subst"/>
          <w:bCs/>
          <w:iCs/>
        </w:rPr>
        <w:br/>
        <w:t>-</w:t>
      </w:r>
      <w:r>
        <w:rPr>
          <w:rStyle w:val="Subst"/>
          <w:bCs/>
          <w:iCs/>
        </w:rPr>
        <w:tab/>
        <w:t>если на день принятия такого решения Общество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если указанные признаки появятся у Общества в результате выплаты дивидендов;</w:t>
      </w:r>
      <w:r>
        <w:rPr>
          <w:rStyle w:val="Subst"/>
          <w:bCs/>
          <w:iCs/>
        </w:rPr>
        <w:br/>
        <w:t xml:space="preserve"> -             если стоимость чистых активов Общества меньше его уставного капитала и резервного фонда, либо станет меньше их размера в результате выплаты дивидендов.</w:t>
      </w:r>
      <w:r>
        <w:rPr>
          <w:rStyle w:val="Subst"/>
          <w:bCs/>
          <w:iCs/>
        </w:rPr>
        <w:br/>
      </w:r>
    </w:p>
    <w:p w:rsidR="00E83446" w:rsidRDefault="00E83446">
      <w:pPr>
        <w:ind w:left="200"/>
      </w:pPr>
      <w:r>
        <w:t>Иные сведения об акциях, указываемые эмитентом по собственному усмотрению:</w:t>
      </w:r>
      <w:r>
        <w:br/>
      </w:r>
    </w:p>
    <w:p w:rsidR="00E83446" w:rsidRDefault="00E83446">
      <w:pPr>
        <w:ind w:left="200"/>
      </w:pPr>
    </w:p>
    <w:p w:rsidR="00E83446" w:rsidRDefault="00E83446">
      <w:pPr>
        <w:pStyle w:val="Heading2"/>
      </w:pPr>
      <w:r>
        <w:t>8.3. Сведения о предыдущих выпусках эмиссионных ценных бумаг эмитента, за исключением акций эмитента</w:t>
      </w:r>
    </w:p>
    <w:p w:rsidR="00E83446" w:rsidRDefault="00E83446">
      <w:pPr>
        <w:pStyle w:val="Heading2"/>
      </w:pPr>
      <w:r>
        <w:t>8.3.1. Сведения о выпусках, все ценные бумаги которых погашены (аннулированы)</w:t>
      </w:r>
    </w:p>
    <w:p w:rsidR="00E83446" w:rsidRDefault="00E83446">
      <w:pPr>
        <w:ind w:left="200"/>
      </w:pPr>
      <w:r>
        <w:rPr>
          <w:rStyle w:val="Subst"/>
          <w:bCs/>
          <w:iCs/>
        </w:rPr>
        <w:t>Указанных выпусков нет</w:t>
      </w:r>
    </w:p>
    <w:p w:rsidR="00E83446" w:rsidRDefault="00E83446">
      <w:pPr>
        <w:pStyle w:val="Heading2"/>
      </w:pPr>
      <w:r>
        <w:t>8.3.2. Сведения о выпусках, ценные бумаги которых находятся в обращении</w:t>
      </w:r>
    </w:p>
    <w:p w:rsidR="00E83446" w:rsidRDefault="00E83446">
      <w:pPr>
        <w:ind w:left="200"/>
      </w:pPr>
      <w:r>
        <w:rPr>
          <w:rStyle w:val="Subst"/>
          <w:bCs/>
          <w:iCs/>
        </w:rPr>
        <w:t>Указанных выпусков нет</w:t>
      </w:r>
    </w:p>
    <w:p w:rsidR="00E83446" w:rsidRDefault="00E83446">
      <w:pPr>
        <w:pStyle w:val="Heading2"/>
      </w:pPr>
      <w:r>
        <w:t>8.3.3. Сведения о выпусках, обязательства эмитента по ценным бумагам которых не исполнены (дефолт)</w:t>
      </w:r>
    </w:p>
    <w:p w:rsidR="00E83446" w:rsidRDefault="00E83446">
      <w:pPr>
        <w:ind w:left="200"/>
      </w:pPr>
      <w:r>
        <w:rPr>
          <w:rStyle w:val="Subst"/>
          <w:bCs/>
          <w:iCs/>
        </w:rPr>
        <w:t>Указанных выпусков нет</w:t>
      </w:r>
    </w:p>
    <w:p w:rsidR="00E83446" w:rsidRDefault="00E83446">
      <w:pPr>
        <w:pStyle w:val="Heading2"/>
      </w:pPr>
      <w:r>
        <w:t>8.4. Сведения о лице (лицах), предоставившем (предоставивших) обеспечение по облигациям выпуска</w:t>
      </w:r>
    </w:p>
    <w:p w:rsidR="00E83446" w:rsidRDefault="00E83446">
      <w:pPr>
        <w:ind w:left="200"/>
      </w:pPr>
      <w:r>
        <w:rPr>
          <w:rStyle w:val="Subst"/>
          <w:bCs/>
          <w:iCs/>
        </w:rPr>
        <w:t>Эмитент не размещал облигации с обеспечением, обязательства по которым еще не исполнены</w:t>
      </w:r>
    </w:p>
    <w:p w:rsidR="00E83446" w:rsidRDefault="00E83446">
      <w:pPr>
        <w:pStyle w:val="Heading2"/>
      </w:pPr>
      <w:r>
        <w:t>8.5. Условия обеспечения исполнения обязательств по облигациям выпуска</w:t>
      </w:r>
    </w:p>
    <w:p w:rsidR="00E83446" w:rsidRDefault="00E83446">
      <w:pPr>
        <w:ind w:left="200"/>
      </w:pPr>
      <w:r>
        <w:rPr>
          <w:rStyle w:val="Subst"/>
          <w:bCs/>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E83446" w:rsidRDefault="00E83446">
      <w:pPr>
        <w:pStyle w:val="Heading2"/>
      </w:pPr>
      <w:r>
        <w:t>8.5.1. Условия обеспечения исполнения обязательств по облигациям с ипотечным покрытием</w:t>
      </w:r>
    </w:p>
    <w:p w:rsidR="00E83446" w:rsidRDefault="00E83446">
      <w:pPr>
        <w:ind w:left="200"/>
      </w:pPr>
      <w:r>
        <w:rPr>
          <w:rStyle w:val="Subst"/>
          <w:bCs/>
          <w:iCs/>
        </w:rPr>
        <w:t>Эмитент не размещал облигации с ипотечным покрытием, обязательства по которым еще не исполнены</w:t>
      </w:r>
    </w:p>
    <w:p w:rsidR="00E83446" w:rsidRDefault="00E83446">
      <w:pPr>
        <w:pStyle w:val="Heading2"/>
      </w:pPr>
      <w:r>
        <w:t>8.6. Сведения об организациях, осуществляющих учет прав на эмиссионные ценные бумаги эмитента</w:t>
      </w:r>
    </w:p>
    <w:p w:rsidR="00E83446" w:rsidRDefault="00E83446">
      <w:pPr>
        <w:ind w:left="200"/>
      </w:pPr>
    </w:p>
    <w:p w:rsidR="00E83446" w:rsidRDefault="00E83446">
      <w:pPr>
        <w:ind w:left="200"/>
      </w:pPr>
      <w:r>
        <w:t>Лицо, осуществляющее ведение реестра владельцев именных ценных бумаг эмитента:</w:t>
      </w:r>
      <w:r>
        <w:rPr>
          <w:rStyle w:val="Subst"/>
          <w:bCs/>
          <w:iCs/>
        </w:rPr>
        <w:t xml:space="preserve"> регистратор</w:t>
      </w:r>
    </w:p>
    <w:p w:rsidR="00E83446" w:rsidRDefault="00E83446">
      <w:pPr>
        <w:pStyle w:val="SubHeading"/>
        <w:ind w:left="200"/>
      </w:pPr>
      <w:r>
        <w:t>Сведения о регистраторе</w:t>
      </w:r>
    </w:p>
    <w:p w:rsidR="00E83446" w:rsidRDefault="00E83446">
      <w:pPr>
        <w:ind w:left="400"/>
      </w:pPr>
      <w:r>
        <w:t>Полное фирменное наименование:</w:t>
      </w:r>
      <w:r>
        <w:rPr>
          <w:rStyle w:val="Subst"/>
          <w:bCs/>
          <w:iCs/>
        </w:rPr>
        <w:t xml:space="preserve"> Общество с Ограниченной Ответственностью "ОБОРОНРЕГИСТР"</w:t>
      </w:r>
    </w:p>
    <w:p w:rsidR="00E83446" w:rsidRDefault="00E83446">
      <w:pPr>
        <w:ind w:left="400"/>
      </w:pPr>
      <w:r>
        <w:t>Сокращенное фирменное наименование:</w:t>
      </w:r>
      <w:r>
        <w:rPr>
          <w:rStyle w:val="Subst"/>
          <w:bCs/>
          <w:iCs/>
        </w:rPr>
        <w:t xml:space="preserve"> ООО "ОБОРОНРЕГИСТР"</w:t>
      </w:r>
    </w:p>
    <w:p w:rsidR="00E83446" w:rsidRDefault="00E83446">
      <w:pPr>
        <w:ind w:left="400"/>
      </w:pPr>
      <w:r>
        <w:t>Место нахождения:</w:t>
      </w:r>
      <w:r>
        <w:rPr>
          <w:rStyle w:val="Subst"/>
          <w:bCs/>
          <w:iCs/>
        </w:rPr>
        <w:t xml:space="preserve"> 125190, г.Москва, Ленинградский проспект, д.80, корп. 5А, офис 415</w:t>
      </w:r>
    </w:p>
    <w:p w:rsidR="00E83446" w:rsidRDefault="00E83446">
      <w:pPr>
        <w:ind w:left="400"/>
      </w:pPr>
      <w:r>
        <w:t>ИНН:</w:t>
      </w:r>
      <w:r>
        <w:rPr>
          <w:rStyle w:val="Subst"/>
          <w:bCs/>
          <w:iCs/>
        </w:rPr>
        <w:t xml:space="preserve"> 7731513346</w:t>
      </w:r>
    </w:p>
    <w:p w:rsidR="00E83446" w:rsidRDefault="00E83446">
      <w:pPr>
        <w:ind w:left="400"/>
      </w:pPr>
      <w:r>
        <w:t>ОГРН:</w:t>
      </w:r>
      <w:r>
        <w:rPr>
          <w:rStyle w:val="Subst"/>
          <w:bCs/>
          <w:iCs/>
        </w:rPr>
        <w:t xml:space="preserve"> 1047796702843</w:t>
      </w:r>
    </w:p>
    <w:p w:rsidR="00E83446" w:rsidRDefault="00E83446">
      <w:pPr>
        <w:ind w:left="400"/>
      </w:pPr>
    </w:p>
    <w:p w:rsidR="00E83446" w:rsidRDefault="00E83446">
      <w:pPr>
        <w:pStyle w:val="SubHeading"/>
        <w:ind w:left="400"/>
      </w:pPr>
      <w:r>
        <w:t>Данные о лицензии на осуществление деятельности по ведению реестра владельцев ценных бумаг</w:t>
      </w:r>
    </w:p>
    <w:p w:rsidR="00E83446" w:rsidRDefault="00E83446">
      <w:pPr>
        <w:ind w:left="600"/>
      </w:pPr>
      <w:r>
        <w:t>Номер:</w:t>
      </w:r>
      <w:r>
        <w:rPr>
          <w:rStyle w:val="Subst"/>
          <w:bCs/>
          <w:iCs/>
        </w:rPr>
        <w:t xml:space="preserve"> 10-000-1-00348</w:t>
      </w:r>
    </w:p>
    <w:p w:rsidR="00E83446" w:rsidRDefault="00E83446">
      <w:pPr>
        <w:ind w:left="600"/>
      </w:pPr>
      <w:r>
        <w:t>Дата выдачи:</w:t>
      </w:r>
      <w:r>
        <w:rPr>
          <w:rStyle w:val="Subst"/>
          <w:bCs/>
          <w:iCs/>
        </w:rPr>
        <w:t xml:space="preserve"> 25.03.2008</w:t>
      </w:r>
    </w:p>
    <w:p w:rsidR="00E83446" w:rsidRDefault="00E83446">
      <w:pPr>
        <w:ind w:left="600"/>
      </w:pPr>
      <w:r>
        <w:t>Дата окончания действия:</w:t>
      </w:r>
    </w:p>
    <w:p w:rsidR="00E83446" w:rsidRDefault="00E83446">
      <w:pPr>
        <w:ind w:left="800"/>
      </w:pPr>
      <w:r>
        <w:rPr>
          <w:rStyle w:val="Subst"/>
          <w:bCs/>
          <w:iCs/>
        </w:rPr>
        <w:t>Бессрочная</w:t>
      </w:r>
    </w:p>
    <w:p w:rsidR="00E83446" w:rsidRDefault="00E83446">
      <w:pPr>
        <w:ind w:left="600"/>
      </w:pPr>
      <w:r>
        <w:t>Наименование органа, выдавшего лицензию:</w:t>
      </w:r>
      <w:r>
        <w:rPr>
          <w:rStyle w:val="Subst"/>
          <w:bCs/>
          <w:iCs/>
        </w:rPr>
        <w:t xml:space="preserve"> ФСФР России</w:t>
      </w:r>
    </w:p>
    <w:p w:rsidR="00E83446" w:rsidRDefault="00E83446">
      <w:pPr>
        <w:ind w:left="400"/>
      </w:pPr>
      <w:r>
        <w:t>Дата, с которой регистратор осуществляет ведение реестра  владельцев ценных бумаг эмитента:</w:t>
      </w:r>
      <w:r>
        <w:rPr>
          <w:rStyle w:val="Subst"/>
          <w:bCs/>
          <w:iCs/>
        </w:rPr>
        <w:t xml:space="preserve"> 24.08.2005</w:t>
      </w:r>
    </w:p>
    <w:p w:rsidR="00E83446" w:rsidRDefault="00E83446">
      <w:pPr>
        <w:ind w:left="200"/>
      </w:pPr>
    </w:p>
    <w:p w:rsidR="00E83446" w:rsidRDefault="00E83446">
      <w:pPr>
        <w:pStyle w:val="ThinDelim"/>
      </w:pPr>
    </w:p>
    <w:p w:rsidR="00E83446" w:rsidRDefault="00E83446">
      <w:pPr>
        <w:ind w:left="200"/>
      </w:pPr>
    </w:p>
    <w:p w:rsidR="00E83446" w:rsidRDefault="00E83446">
      <w:pPr>
        <w:pStyle w:val="Heading2"/>
      </w:pPr>
      <w: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E83446" w:rsidRDefault="00E83446">
      <w:pPr>
        <w:ind w:left="200"/>
      </w:pPr>
      <w:r>
        <w:rPr>
          <w:rStyle w:val="Subst"/>
          <w:bCs/>
          <w:iCs/>
        </w:rPr>
        <w:t>экспорт и импорт капитала отсутствует</w:t>
      </w:r>
    </w:p>
    <w:p w:rsidR="00E83446" w:rsidRDefault="00E83446">
      <w:pPr>
        <w:pStyle w:val="Heading2"/>
      </w:pPr>
      <w:r>
        <w:t>8.8. Описание порядка налогообложения доходов по размещенным и размещаемым эмиссионным ценным бумагам эмитента</w:t>
      </w:r>
    </w:p>
    <w:p w:rsidR="00E83446" w:rsidRDefault="00E83446">
      <w:pPr>
        <w:ind w:left="200"/>
      </w:pPr>
      <w:r>
        <w:rPr>
          <w:rStyle w:val="Subst"/>
          <w:bCs/>
          <w:iCs/>
        </w:rPr>
        <w:t>При начислении дивидендов на акции физическим лицам удерживается налог на доходы в размере 9%.</w:t>
      </w:r>
      <w:r>
        <w:rPr>
          <w:rStyle w:val="Subst"/>
          <w:bCs/>
          <w:iCs/>
        </w:rPr>
        <w:br/>
        <w:t>При начислении дивидендов на акции юридическим лицам, расположенным в РФ, начисляется налог на прибыль в размере 9%.</w:t>
      </w:r>
      <w:r>
        <w:rPr>
          <w:rStyle w:val="Subst"/>
          <w:bCs/>
          <w:iCs/>
        </w:rPr>
        <w:br/>
        <w:t>При начислении дивидендов на акции физическим лицам, не являющимися резидентами РФ, налог на доходы удерживается в размере 30%</w:t>
      </w:r>
    </w:p>
    <w:p w:rsidR="00E83446" w:rsidRDefault="00E83446">
      <w:pPr>
        <w:pStyle w:val="Heading2"/>
      </w:pPr>
      <w:r>
        <w:t>8.9. Сведения об объявленных (начисленных) и о выплаченных дивидендах по акциям эмитента, а также о доходах по облигациям эмитента</w:t>
      </w:r>
    </w:p>
    <w:p w:rsidR="00E83446" w:rsidRDefault="00E83446">
      <w:pPr>
        <w:pStyle w:val="Heading2"/>
      </w:pPr>
      <w:r>
        <w:t>8.9.1. 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E83446" w:rsidRDefault="00E83446">
      <w:pPr>
        <w:pStyle w:val="SubHeading"/>
        <w:ind w:left="200"/>
      </w:pPr>
      <w:r>
        <w:t>Дивидендный период</w:t>
      </w:r>
    </w:p>
    <w:p w:rsidR="00E83446" w:rsidRDefault="00E83446">
      <w:pPr>
        <w:ind w:left="400"/>
      </w:pPr>
      <w:r>
        <w:t>Год:</w:t>
      </w:r>
      <w:r>
        <w:rPr>
          <w:rStyle w:val="Subst"/>
          <w:bCs/>
          <w:iCs/>
        </w:rPr>
        <w:t xml:space="preserve"> 2006</w:t>
      </w:r>
    </w:p>
    <w:p w:rsidR="00E83446" w:rsidRDefault="00E83446">
      <w:pPr>
        <w:ind w:left="400"/>
      </w:pPr>
      <w:r>
        <w:t>Период:</w:t>
      </w:r>
      <w:r>
        <w:rPr>
          <w:rStyle w:val="Subst"/>
          <w:bCs/>
          <w:iCs/>
        </w:rPr>
        <w:t xml:space="preserve"> полный год</w:t>
      </w:r>
    </w:p>
    <w:p w:rsidR="00E83446" w:rsidRDefault="00E83446">
      <w:pPr>
        <w:ind w:left="200"/>
      </w:pPr>
      <w:r>
        <w:t>Наименование органа управления эмитента, принявшего решение (объявившего) о выплате дивидендов по акциям эмитента:</w:t>
      </w:r>
      <w:r>
        <w:rPr>
          <w:rStyle w:val="Subst"/>
          <w:bCs/>
          <w:iCs/>
        </w:rPr>
        <w:t xml:space="preserve"> Общее собрание акционеров (участников)</w:t>
      </w:r>
    </w:p>
    <w:p w:rsidR="00E83446" w:rsidRDefault="00E83446">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bCs/>
          <w:iCs/>
        </w:rPr>
        <w:t xml:space="preserve"> 23.05.2007</w:t>
      </w:r>
    </w:p>
    <w:p w:rsidR="00E83446" w:rsidRDefault="00E83446">
      <w:pPr>
        <w:ind w:left="200"/>
      </w:pPr>
      <w:r>
        <w:t>дата, на которую был составлен список лиц, имеющих право на получение дивидендов за данный дивидендный период:</w:t>
      </w:r>
      <w:r>
        <w:rPr>
          <w:rStyle w:val="Subst"/>
          <w:bCs/>
          <w:iCs/>
        </w:rPr>
        <w:t xml:space="preserve"> 18.04.2007</w:t>
      </w:r>
    </w:p>
    <w:p w:rsidR="00E83446" w:rsidRDefault="00E83446">
      <w:pPr>
        <w:ind w:left="200"/>
      </w:pPr>
      <w:r>
        <w:t>Дата составления протокола:</w:t>
      </w:r>
      <w:r>
        <w:rPr>
          <w:rStyle w:val="Subst"/>
          <w:bCs/>
          <w:iCs/>
        </w:rPr>
        <w:t xml:space="preserve"> 23.05.2007</w:t>
      </w:r>
    </w:p>
    <w:p w:rsidR="00E83446" w:rsidRDefault="00E83446">
      <w:pPr>
        <w:ind w:left="200"/>
      </w:pPr>
      <w:r>
        <w:t>Номер протокола:</w:t>
      </w:r>
      <w:r>
        <w:rPr>
          <w:rStyle w:val="Subst"/>
          <w:bCs/>
          <w:iCs/>
        </w:rPr>
        <w:t xml:space="preserve"> 15</w:t>
      </w:r>
    </w:p>
    <w:p w:rsidR="00E83446" w:rsidRDefault="00E83446">
      <w:pPr>
        <w:pStyle w:val="ThinDelim"/>
      </w:pPr>
    </w:p>
    <w:p w:rsidR="00E83446" w:rsidRDefault="00E83446">
      <w:pPr>
        <w:ind w:left="200"/>
      </w:pPr>
      <w:r>
        <w:t>Категория (тип) акций:</w:t>
      </w:r>
      <w:r>
        <w:rPr>
          <w:rStyle w:val="Subst"/>
          <w:bCs/>
          <w:iCs/>
        </w:rPr>
        <w:t xml:space="preserve"> обыкновенные</w:t>
      </w:r>
    </w:p>
    <w:p w:rsidR="00E83446" w:rsidRDefault="00E83446">
      <w:pPr>
        <w:ind w:left="200"/>
      </w:pPr>
      <w:r>
        <w:t>Размер объявленных (начисленных) дивидендов по акциям данной категории (типа) в расчете на одну акцию, руб.:</w:t>
      </w:r>
    </w:p>
    <w:p w:rsidR="00E83446" w:rsidRDefault="00E83446">
      <w:pPr>
        <w:ind w:left="200"/>
      </w:pPr>
      <w:r>
        <w:t>Совокупный размер объявленных (начисленных) дивидендов по всем акциям данной категории (типа), руб.:</w:t>
      </w:r>
    </w:p>
    <w:p w:rsidR="00E83446" w:rsidRDefault="00E83446">
      <w:pPr>
        <w:ind w:left="200"/>
      </w:pPr>
      <w:r>
        <w:t>Общий размер дивидендов, выплаченных по всем акциям эмитента одной категории (типа), руб.:</w:t>
      </w:r>
    </w:p>
    <w:p w:rsidR="00E83446" w:rsidRDefault="00E83446">
      <w:pPr>
        <w:ind w:left="200"/>
      </w:pPr>
    </w:p>
    <w:p w:rsidR="00E83446" w:rsidRDefault="00E83446">
      <w:pPr>
        <w:ind w:left="200"/>
      </w:pPr>
      <w:r>
        <w:t>Срок, отведенный для выплаты объявленных дивидендов по акциям эмитента:</w:t>
      </w:r>
      <w:r>
        <w:br/>
      </w:r>
      <w:r>
        <w:rPr>
          <w:rStyle w:val="Subst"/>
          <w:bCs/>
          <w:iCs/>
        </w:rPr>
        <w:t>до 01.09.2007</w:t>
      </w:r>
    </w:p>
    <w:p w:rsidR="00E83446" w:rsidRDefault="00E83446">
      <w:pPr>
        <w:ind w:left="200"/>
      </w:pPr>
      <w:r>
        <w:t>Форма и иные условия выплаты объявленных дивидендов по акциям эмитента:</w:t>
      </w:r>
      <w:r>
        <w:br/>
      </w:r>
      <w:r>
        <w:rPr>
          <w:rStyle w:val="Subst"/>
          <w:bCs/>
          <w:iCs/>
        </w:rPr>
        <w:t>20 рублей на одну обыкновенную акцию</w:t>
      </w:r>
    </w:p>
    <w:p w:rsidR="00E83446" w:rsidRDefault="00E83446">
      <w:pPr>
        <w:ind w:left="200"/>
      </w:pPr>
    </w:p>
    <w:p w:rsidR="00E83446" w:rsidRDefault="00E83446">
      <w:pPr>
        <w:ind w:left="200"/>
      </w:pPr>
    </w:p>
    <w:p w:rsidR="00E83446" w:rsidRDefault="00E83446">
      <w:pPr>
        <w:pStyle w:val="SubHeading"/>
        <w:ind w:left="200"/>
      </w:pPr>
      <w:r>
        <w:t>Дивидендный период</w:t>
      </w:r>
    </w:p>
    <w:p w:rsidR="00E83446" w:rsidRDefault="00E83446">
      <w:pPr>
        <w:ind w:left="400"/>
      </w:pPr>
      <w:r>
        <w:t>Год:</w:t>
      </w:r>
      <w:r>
        <w:rPr>
          <w:rStyle w:val="Subst"/>
          <w:bCs/>
          <w:iCs/>
        </w:rPr>
        <w:t xml:space="preserve"> 2009</w:t>
      </w:r>
    </w:p>
    <w:p w:rsidR="00E83446" w:rsidRDefault="00E83446">
      <w:pPr>
        <w:ind w:left="400"/>
      </w:pPr>
      <w:r>
        <w:t>Период:</w:t>
      </w:r>
      <w:r>
        <w:rPr>
          <w:rStyle w:val="Subst"/>
          <w:bCs/>
          <w:iCs/>
        </w:rPr>
        <w:t xml:space="preserve"> полный год</w:t>
      </w:r>
    </w:p>
    <w:p w:rsidR="00E83446" w:rsidRDefault="00E83446">
      <w:pPr>
        <w:ind w:left="200"/>
      </w:pPr>
      <w:r>
        <w:t>Наименование органа управления эмитента, принявшего решение (объявившего) о выплате дивидендов по акциям эмитента:</w:t>
      </w:r>
      <w:r>
        <w:rPr>
          <w:rStyle w:val="Subst"/>
          <w:bCs/>
          <w:iCs/>
        </w:rPr>
        <w:t xml:space="preserve"> Общее собрание акционеров (участников)</w:t>
      </w:r>
    </w:p>
    <w:p w:rsidR="00E83446" w:rsidRDefault="00E83446">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bCs/>
          <w:iCs/>
        </w:rPr>
        <w:t xml:space="preserve"> 26.05.2010</w:t>
      </w:r>
    </w:p>
    <w:p w:rsidR="00E83446" w:rsidRDefault="00E83446">
      <w:pPr>
        <w:ind w:left="200"/>
      </w:pPr>
      <w:r>
        <w:t>дата, на которую был составлен список лиц, имеющих право на получение дивидендов за данный дивидендный период:</w:t>
      </w:r>
      <w:r>
        <w:rPr>
          <w:rStyle w:val="Subst"/>
          <w:bCs/>
          <w:iCs/>
        </w:rPr>
        <w:t xml:space="preserve"> 26.04.2010</w:t>
      </w:r>
    </w:p>
    <w:p w:rsidR="00E83446" w:rsidRDefault="00E83446">
      <w:pPr>
        <w:ind w:left="200"/>
      </w:pPr>
      <w:r>
        <w:t>Дата составления протокола:</w:t>
      </w:r>
      <w:r>
        <w:rPr>
          <w:rStyle w:val="Subst"/>
          <w:bCs/>
          <w:iCs/>
        </w:rPr>
        <w:t xml:space="preserve"> 26.04.2010</w:t>
      </w:r>
    </w:p>
    <w:p w:rsidR="00E83446" w:rsidRDefault="00E83446">
      <w:pPr>
        <w:ind w:left="200"/>
      </w:pPr>
      <w:r>
        <w:t>Номер протокола:</w:t>
      </w:r>
      <w:r>
        <w:rPr>
          <w:rStyle w:val="Subst"/>
          <w:bCs/>
          <w:iCs/>
        </w:rPr>
        <w:t xml:space="preserve"> № 145</w:t>
      </w:r>
    </w:p>
    <w:p w:rsidR="00E83446" w:rsidRDefault="00E83446">
      <w:pPr>
        <w:pStyle w:val="ThinDelim"/>
      </w:pPr>
    </w:p>
    <w:p w:rsidR="00E83446" w:rsidRDefault="00E83446">
      <w:pPr>
        <w:ind w:left="200"/>
      </w:pPr>
      <w:r>
        <w:t>Категория (тип) акций:</w:t>
      </w:r>
      <w:r>
        <w:rPr>
          <w:rStyle w:val="Subst"/>
          <w:bCs/>
          <w:iCs/>
        </w:rPr>
        <w:t xml:space="preserve"> обыкновенные</w:t>
      </w:r>
    </w:p>
    <w:p w:rsidR="00E83446" w:rsidRDefault="00E83446">
      <w:pPr>
        <w:ind w:left="200"/>
      </w:pPr>
      <w:r>
        <w:t>Размер объявленных (начисленных) дивидендов по акциям данной категории (типа) в расчете на одну акцию, руб.:</w:t>
      </w:r>
    </w:p>
    <w:p w:rsidR="00E83446" w:rsidRDefault="00E83446">
      <w:pPr>
        <w:ind w:left="200"/>
      </w:pPr>
      <w:r>
        <w:t>Совокупный размер объявленных (начисленных) дивидендов по всем акциям данной категории (типа), руб.:</w:t>
      </w:r>
    </w:p>
    <w:p w:rsidR="00E83446" w:rsidRDefault="00E83446">
      <w:pPr>
        <w:ind w:left="200"/>
      </w:pPr>
      <w:r>
        <w:t>Общий размер дивидендов, выплаченных по всем акциям эмитента одной категории (типа), руб.:</w:t>
      </w:r>
    </w:p>
    <w:p w:rsidR="00E83446" w:rsidRDefault="00E83446">
      <w:pPr>
        <w:ind w:left="200"/>
      </w:pPr>
    </w:p>
    <w:p w:rsidR="00E83446" w:rsidRDefault="00E83446">
      <w:pPr>
        <w:ind w:left="200"/>
      </w:pPr>
      <w:r>
        <w:t>Срок, отведенный для выплаты объявленных дивидендов по акциям эмитента:</w:t>
      </w:r>
      <w:r>
        <w:br/>
      </w:r>
      <w:r>
        <w:rPr>
          <w:rStyle w:val="Subst"/>
          <w:bCs/>
          <w:iCs/>
        </w:rPr>
        <w:t>до 1.10.2010г.</w:t>
      </w:r>
    </w:p>
    <w:p w:rsidR="00E83446" w:rsidRDefault="00E83446">
      <w:pPr>
        <w:ind w:left="200"/>
      </w:pPr>
      <w:r>
        <w:t>Форма и иные условия выплаты объявленных дивидендов по акциям эмитента:</w:t>
      </w:r>
      <w:r>
        <w:br/>
      </w:r>
      <w:r>
        <w:rPr>
          <w:rStyle w:val="Subst"/>
          <w:bCs/>
          <w:iCs/>
        </w:rPr>
        <w:t>50 рублей 34 копейки на одну обыкновенную акцию</w:t>
      </w:r>
    </w:p>
    <w:p w:rsidR="00E83446" w:rsidRDefault="00E83446">
      <w:pPr>
        <w:ind w:left="200"/>
      </w:pPr>
    </w:p>
    <w:p w:rsidR="00E83446" w:rsidRDefault="00E83446">
      <w:pPr>
        <w:ind w:left="200"/>
      </w:pPr>
    </w:p>
    <w:p w:rsidR="00E83446" w:rsidRDefault="00E83446">
      <w:pPr>
        <w:pStyle w:val="SubHeading"/>
        <w:ind w:left="200"/>
      </w:pPr>
      <w:r>
        <w:t>Дивидендный период</w:t>
      </w:r>
    </w:p>
    <w:p w:rsidR="00E83446" w:rsidRDefault="00E83446">
      <w:pPr>
        <w:ind w:left="400"/>
      </w:pPr>
      <w:r>
        <w:t>Год:</w:t>
      </w:r>
      <w:r>
        <w:rPr>
          <w:rStyle w:val="Subst"/>
          <w:bCs/>
          <w:iCs/>
        </w:rPr>
        <w:t xml:space="preserve"> 2010</w:t>
      </w:r>
    </w:p>
    <w:p w:rsidR="00E83446" w:rsidRDefault="00E83446">
      <w:pPr>
        <w:ind w:left="400"/>
      </w:pPr>
      <w:r>
        <w:t>Период:</w:t>
      </w:r>
      <w:r>
        <w:rPr>
          <w:rStyle w:val="Subst"/>
          <w:bCs/>
          <w:iCs/>
        </w:rPr>
        <w:t xml:space="preserve"> полный год</w:t>
      </w:r>
    </w:p>
    <w:p w:rsidR="00E83446" w:rsidRDefault="00E83446">
      <w:pPr>
        <w:ind w:left="200"/>
      </w:pPr>
      <w:r>
        <w:t>Наименование органа управления эмитента, принявшего решение (объявившего) о выплате дивидендов по акциям эмитента:</w:t>
      </w:r>
      <w:r>
        <w:rPr>
          <w:rStyle w:val="Subst"/>
          <w:bCs/>
          <w:iCs/>
        </w:rPr>
        <w:t xml:space="preserve"> Общее собрание акционеров (участников)</w:t>
      </w:r>
    </w:p>
    <w:p w:rsidR="00E83446" w:rsidRDefault="00E83446">
      <w:pPr>
        <w:ind w:left="200"/>
      </w:pPr>
      <w:r>
        <w:t>Дата проведения собрания (заседания) органа управления эмитента, на котором принято решение о выплате (объявлении) дивидендов:</w:t>
      </w:r>
      <w:r>
        <w:rPr>
          <w:rStyle w:val="Subst"/>
          <w:bCs/>
          <w:iCs/>
        </w:rPr>
        <w:t xml:space="preserve"> 26.05.2010</w:t>
      </w:r>
    </w:p>
    <w:p w:rsidR="00E83446" w:rsidRDefault="00E83446">
      <w:pPr>
        <w:ind w:left="200"/>
      </w:pPr>
      <w:r>
        <w:t>дата, на которую был составлен список лиц, имеющих право на получение дивидендов за данный дивидендный период:</w:t>
      </w:r>
      <w:r>
        <w:rPr>
          <w:rStyle w:val="Subst"/>
          <w:bCs/>
          <w:iCs/>
        </w:rPr>
        <w:t xml:space="preserve"> 08.04.2011</w:t>
      </w:r>
    </w:p>
    <w:p w:rsidR="00E83446" w:rsidRDefault="00E83446">
      <w:pPr>
        <w:ind w:left="200"/>
      </w:pPr>
      <w:r>
        <w:t>Дата составления протокола:</w:t>
      </w:r>
      <w:r>
        <w:rPr>
          <w:rStyle w:val="Subst"/>
          <w:bCs/>
          <w:iCs/>
        </w:rPr>
        <w:t xml:space="preserve"> 27.05.2010</w:t>
      </w:r>
    </w:p>
    <w:p w:rsidR="00E83446" w:rsidRDefault="00E83446">
      <w:pPr>
        <w:ind w:left="200"/>
      </w:pPr>
      <w:r>
        <w:t>Номер протокола:</w:t>
      </w:r>
      <w:r>
        <w:rPr>
          <w:rStyle w:val="Subst"/>
          <w:bCs/>
          <w:iCs/>
        </w:rPr>
        <w:t xml:space="preserve"> 17</w:t>
      </w:r>
    </w:p>
    <w:p w:rsidR="00E83446" w:rsidRDefault="00E83446">
      <w:pPr>
        <w:pStyle w:val="ThinDelim"/>
      </w:pPr>
    </w:p>
    <w:p w:rsidR="00E83446" w:rsidRDefault="00E83446">
      <w:pPr>
        <w:ind w:left="200"/>
      </w:pPr>
      <w:r>
        <w:t>Категория (тип) акций:</w:t>
      </w:r>
      <w:r>
        <w:rPr>
          <w:rStyle w:val="Subst"/>
          <w:bCs/>
          <w:iCs/>
        </w:rPr>
        <w:t xml:space="preserve"> обыкновенные</w:t>
      </w:r>
    </w:p>
    <w:p w:rsidR="00E83446" w:rsidRDefault="00E83446">
      <w:pPr>
        <w:ind w:left="200"/>
      </w:pPr>
      <w:r>
        <w:t>Размер объявленных (начисленных) дивидендов по акциям данной категории (типа) в расчете на одну акцию, руб.:</w:t>
      </w:r>
    </w:p>
    <w:p w:rsidR="00E83446" w:rsidRDefault="00E83446">
      <w:pPr>
        <w:ind w:left="200"/>
      </w:pPr>
      <w:r>
        <w:t>Совокупный размер объявленных (начисленных) дивидендов по всем акциям данной категории (типа), руб.:</w:t>
      </w:r>
    </w:p>
    <w:p w:rsidR="00E83446" w:rsidRDefault="00E83446">
      <w:pPr>
        <w:ind w:left="200"/>
      </w:pPr>
      <w:r>
        <w:t>Общий размер дивидендов, выплаченных по всем акциям эмитента одной категории (типа), руб.:</w:t>
      </w:r>
    </w:p>
    <w:p w:rsidR="00E83446" w:rsidRDefault="00E83446">
      <w:pPr>
        <w:ind w:left="200"/>
      </w:pPr>
    </w:p>
    <w:p w:rsidR="00E83446" w:rsidRDefault="00E83446">
      <w:pPr>
        <w:ind w:left="200"/>
      </w:pPr>
      <w:r>
        <w:t>Срок, отведенный для выплаты объявленных дивидендов по акциям эмитента:</w:t>
      </w:r>
      <w:r>
        <w:br/>
      </w:r>
      <w:r>
        <w:rPr>
          <w:rStyle w:val="Subst"/>
          <w:bCs/>
          <w:iCs/>
        </w:rPr>
        <w:t>до 01.10.10г.</w:t>
      </w:r>
    </w:p>
    <w:p w:rsidR="00E83446" w:rsidRDefault="00E83446">
      <w:pPr>
        <w:ind w:left="200"/>
      </w:pPr>
      <w:r>
        <w:t>Форма и иные условия выплаты объявленных дивидендов по акциям эмитента:</w:t>
      </w:r>
      <w:r>
        <w:br/>
      </w:r>
      <w:r>
        <w:rPr>
          <w:rStyle w:val="Subst"/>
          <w:bCs/>
          <w:iCs/>
        </w:rPr>
        <w:t>50 рублей 34 копейки на одну обыкновенную акцию</w:t>
      </w:r>
    </w:p>
    <w:p w:rsidR="00E83446" w:rsidRDefault="00E83446">
      <w:pPr>
        <w:ind w:left="200"/>
      </w:pPr>
    </w:p>
    <w:p w:rsidR="00E83446" w:rsidRDefault="00E83446">
      <w:pPr>
        <w:ind w:left="200"/>
      </w:pPr>
    </w:p>
    <w:p w:rsidR="00E83446" w:rsidRDefault="00E83446">
      <w:pPr>
        <w:ind w:left="200"/>
      </w:pPr>
    </w:p>
    <w:p w:rsidR="00E83446" w:rsidRDefault="00E83446">
      <w:pPr>
        <w:pStyle w:val="Heading2"/>
      </w:pPr>
      <w:r>
        <w:t>8.9.2.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E83446" w:rsidRDefault="00E83446">
      <w:pPr>
        <w:ind w:left="200"/>
      </w:pPr>
      <w:r>
        <w:rPr>
          <w:rStyle w:val="Subst"/>
          <w:bCs/>
          <w:iCs/>
        </w:rPr>
        <w:t>Эмитент не осуществлял эмиссию облигаций</w:t>
      </w:r>
    </w:p>
    <w:p w:rsidR="00E83446" w:rsidRDefault="00E83446">
      <w:pPr>
        <w:pStyle w:val="Heading2"/>
      </w:pPr>
      <w:r>
        <w:t>8.10. Иные сведения</w:t>
      </w:r>
    </w:p>
    <w:p w:rsidR="00E83446" w:rsidRDefault="00E83446">
      <w:pPr>
        <w:ind w:left="200"/>
      </w:pPr>
      <w:r>
        <w:rPr>
          <w:rStyle w:val="Subst"/>
          <w:bCs/>
          <w:iCs/>
        </w:rPr>
        <w:t>не имеется</w:t>
      </w:r>
    </w:p>
    <w:p w:rsidR="00E83446" w:rsidRDefault="00E83446">
      <w:pPr>
        <w:pStyle w:val="Heading2"/>
      </w:pPr>
      <w: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E83446" w:rsidRDefault="00E83446">
      <w:pPr>
        <w:ind w:left="200"/>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E83446" w:rsidSect="007E2980">
      <w:footerReference w:type="default" r:id="rId6"/>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446" w:rsidRDefault="00E83446">
      <w:pPr>
        <w:spacing w:before="0" w:after="0"/>
      </w:pPr>
      <w:r>
        <w:separator/>
      </w:r>
    </w:p>
  </w:endnote>
  <w:endnote w:type="continuationSeparator" w:id="0">
    <w:p w:rsidR="00E83446" w:rsidRDefault="00E8344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46" w:rsidRDefault="00E83446">
    <w:pPr>
      <w:framePr w:wrap="auto" w:hAnchor="text" w:xAlign="right"/>
      <w:spacing w:before="0" w:after="0"/>
    </w:pPr>
    <w:fldSimple w:instr="PAGE">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446" w:rsidRDefault="00E83446">
      <w:pPr>
        <w:spacing w:before="0" w:after="0"/>
      </w:pPr>
      <w:r>
        <w:separator/>
      </w:r>
    </w:p>
  </w:footnote>
  <w:footnote w:type="continuationSeparator" w:id="0">
    <w:p w:rsidR="00E83446" w:rsidRDefault="00E83446">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45A7"/>
    <w:rsid w:val="00140320"/>
    <w:rsid w:val="004C45A7"/>
    <w:rsid w:val="005B3D2E"/>
    <w:rsid w:val="007E2980"/>
    <w:rsid w:val="008246C1"/>
    <w:rsid w:val="00947926"/>
    <w:rsid w:val="00D537E0"/>
    <w:rsid w:val="00E83446"/>
    <w:rsid w:val="00F54F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80"/>
    <w:pPr>
      <w:widowControl w:val="0"/>
      <w:autoSpaceDE w:val="0"/>
      <w:autoSpaceDN w:val="0"/>
      <w:adjustRightInd w:val="0"/>
      <w:spacing w:before="20" w:after="40"/>
    </w:pPr>
    <w:rPr>
      <w:rFonts w:ascii="Times New Roman" w:hAnsi="Times New Roman"/>
      <w:sz w:val="20"/>
      <w:szCs w:val="20"/>
    </w:rPr>
  </w:style>
  <w:style w:type="paragraph" w:styleId="Heading1">
    <w:name w:val="heading 1"/>
    <w:basedOn w:val="Normal"/>
    <w:next w:val="Normal"/>
    <w:link w:val="Heading1Char"/>
    <w:uiPriority w:val="99"/>
    <w:qFormat/>
    <w:rsid w:val="007E2980"/>
    <w:pPr>
      <w:spacing w:before="360" w:after="120"/>
      <w:jc w:val="center"/>
      <w:outlineLvl w:val="0"/>
    </w:pPr>
    <w:rPr>
      <w:b/>
      <w:bCs/>
      <w:sz w:val="28"/>
      <w:szCs w:val="28"/>
    </w:rPr>
  </w:style>
  <w:style w:type="paragraph" w:styleId="Heading2">
    <w:name w:val="heading 2"/>
    <w:basedOn w:val="Normal"/>
    <w:next w:val="Normal"/>
    <w:link w:val="Heading2Char"/>
    <w:uiPriority w:val="99"/>
    <w:qFormat/>
    <w:rsid w:val="007E2980"/>
    <w:pPr>
      <w:spacing w:before="240"/>
      <w:outlineLvl w:val="1"/>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98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E2980"/>
    <w:rPr>
      <w:rFonts w:ascii="Cambria" w:hAnsi="Cambria" w:cs="Times New Roman"/>
      <w:b/>
      <w:bCs/>
      <w:i/>
      <w:iCs/>
      <w:sz w:val="28"/>
      <w:szCs w:val="28"/>
    </w:rPr>
  </w:style>
  <w:style w:type="paragraph" w:customStyle="1" w:styleId="SubHeading">
    <w:name w:val="Sub Heading"/>
    <w:uiPriority w:val="99"/>
    <w:rsid w:val="007E2980"/>
    <w:pPr>
      <w:widowControl w:val="0"/>
      <w:autoSpaceDE w:val="0"/>
      <w:autoSpaceDN w:val="0"/>
      <w:adjustRightInd w:val="0"/>
      <w:spacing w:before="240" w:after="40"/>
    </w:pPr>
    <w:rPr>
      <w:rFonts w:ascii="Times New Roman" w:hAnsi="Times New Roman"/>
      <w:sz w:val="20"/>
      <w:szCs w:val="20"/>
    </w:rPr>
  </w:style>
  <w:style w:type="paragraph" w:styleId="Title">
    <w:name w:val="Title"/>
    <w:basedOn w:val="Normal"/>
    <w:next w:val="Normal"/>
    <w:link w:val="TitleChar"/>
    <w:uiPriority w:val="99"/>
    <w:qFormat/>
    <w:rsid w:val="007E2980"/>
    <w:pPr>
      <w:spacing w:before="0" w:after="240"/>
      <w:jc w:val="center"/>
    </w:pPr>
    <w:rPr>
      <w:b/>
      <w:bCs/>
      <w:sz w:val="32"/>
      <w:szCs w:val="32"/>
    </w:rPr>
  </w:style>
  <w:style w:type="character" w:customStyle="1" w:styleId="TitleChar">
    <w:name w:val="Title Char"/>
    <w:basedOn w:val="DefaultParagraphFont"/>
    <w:link w:val="Title"/>
    <w:uiPriority w:val="99"/>
    <w:locked/>
    <w:rsid w:val="007E2980"/>
    <w:rPr>
      <w:rFonts w:ascii="Cambria" w:hAnsi="Cambria" w:cs="Times New Roman"/>
      <w:b/>
      <w:bCs/>
      <w:kern w:val="28"/>
      <w:sz w:val="32"/>
      <w:szCs w:val="32"/>
    </w:rPr>
  </w:style>
  <w:style w:type="paragraph" w:customStyle="1" w:styleId="SubTitle">
    <w:name w:val="Sub Title"/>
    <w:uiPriority w:val="99"/>
    <w:rsid w:val="007E2980"/>
    <w:pPr>
      <w:widowControl w:val="0"/>
      <w:autoSpaceDE w:val="0"/>
      <w:autoSpaceDN w:val="0"/>
      <w:adjustRightInd w:val="0"/>
      <w:spacing w:after="240"/>
      <w:jc w:val="center"/>
    </w:pPr>
    <w:rPr>
      <w:rFonts w:ascii="Times New Roman" w:hAnsi="Times New Roman"/>
      <w:b/>
      <w:bCs/>
      <w:sz w:val="24"/>
      <w:szCs w:val="24"/>
    </w:rPr>
  </w:style>
  <w:style w:type="paragraph" w:customStyle="1" w:styleId="SubHeading1">
    <w:name w:val="Sub Heading1"/>
    <w:uiPriority w:val="99"/>
    <w:rsid w:val="007E2980"/>
    <w:pPr>
      <w:widowControl w:val="0"/>
      <w:autoSpaceDE w:val="0"/>
      <w:autoSpaceDN w:val="0"/>
      <w:adjustRightInd w:val="0"/>
      <w:spacing w:before="80" w:after="20"/>
    </w:pPr>
    <w:rPr>
      <w:rFonts w:ascii="Times New Roman" w:hAnsi="Times New Roman"/>
      <w:sz w:val="20"/>
      <w:szCs w:val="20"/>
    </w:rPr>
  </w:style>
  <w:style w:type="paragraph" w:customStyle="1" w:styleId="SpacedNormal">
    <w:name w:val="Spaced Normal"/>
    <w:uiPriority w:val="99"/>
    <w:rsid w:val="007E2980"/>
    <w:pPr>
      <w:widowControl w:val="0"/>
      <w:autoSpaceDE w:val="0"/>
      <w:autoSpaceDN w:val="0"/>
      <w:adjustRightInd w:val="0"/>
      <w:spacing w:before="120" w:after="40"/>
    </w:pPr>
    <w:rPr>
      <w:rFonts w:ascii="Times New Roman" w:hAnsi="Times New Roman"/>
      <w:sz w:val="20"/>
      <w:szCs w:val="20"/>
    </w:rPr>
  </w:style>
  <w:style w:type="paragraph" w:customStyle="1" w:styleId="ThinDelim">
    <w:name w:val="Thin Delim"/>
    <w:uiPriority w:val="99"/>
    <w:rsid w:val="007E2980"/>
    <w:pPr>
      <w:widowControl w:val="0"/>
      <w:autoSpaceDE w:val="0"/>
      <w:autoSpaceDN w:val="0"/>
      <w:adjustRightInd w:val="0"/>
    </w:pPr>
    <w:rPr>
      <w:rFonts w:ascii="Times New Roman" w:hAnsi="Times New Roman"/>
      <w:sz w:val="16"/>
      <w:szCs w:val="16"/>
    </w:rPr>
  </w:style>
  <w:style w:type="character" w:customStyle="1" w:styleId="Subst">
    <w:name w:val="Subst"/>
    <w:uiPriority w:val="99"/>
    <w:rsid w:val="007E2980"/>
    <w:rPr>
      <w:b/>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55</Pages>
  <Words>21840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 Ж Е К В А Р Т А Л Ь Н Ы Й  О Т Ч Е Т</dc:title>
  <dc:subject/>
  <dc:creator>Отдел 401</dc:creator>
  <cp:keywords/>
  <dc:description/>
  <cp:lastModifiedBy>mail</cp:lastModifiedBy>
  <cp:revision>2</cp:revision>
  <dcterms:created xsi:type="dcterms:W3CDTF">2012-02-13T07:58:00Z</dcterms:created>
  <dcterms:modified xsi:type="dcterms:W3CDTF">2012-02-13T07:58:00Z</dcterms:modified>
</cp:coreProperties>
</file>